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9912" w14:textId="77777777" w:rsidR="001B4635" w:rsidRPr="00213830" w:rsidRDefault="001B4635">
      <w:pPr>
        <w:rPr>
          <w:rFonts w:cs="Arial"/>
          <w:szCs w:val="20"/>
        </w:rPr>
      </w:pPr>
    </w:p>
    <w:tbl>
      <w:tblPr>
        <w:tblW w:w="9143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68"/>
        <w:gridCol w:w="2149"/>
        <w:gridCol w:w="1286"/>
        <w:gridCol w:w="109"/>
        <w:gridCol w:w="1382"/>
        <w:gridCol w:w="445"/>
        <w:gridCol w:w="1246"/>
        <w:gridCol w:w="1063"/>
      </w:tblGrid>
      <w:tr w:rsidR="001B4635" w:rsidRPr="00213830" w14:paraId="4F9A56C3" w14:textId="77777777" w:rsidTr="00F7408F">
        <w:trPr>
          <w:cantSplit/>
          <w:trHeight w:val="659"/>
        </w:trPr>
        <w:tc>
          <w:tcPr>
            <w:tcW w:w="9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9FCF6" w14:textId="77777777" w:rsidR="001B4635" w:rsidRPr="00213830" w:rsidRDefault="001B4635">
            <w:pPr>
              <w:keepNext/>
              <w:jc w:val="center"/>
              <w:outlineLvl w:val="6"/>
              <w:rPr>
                <w:rFonts w:cs="Arial"/>
                <w:b/>
                <w:bCs/>
                <w:spacing w:val="104"/>
                <w:szCs w:val="20"/>
              </w:rPr>
            </w:pPr>
            <w:r w:rsidRPr="00213830">
              <w:rPr>
                <w:rFonts w:cs="Arial"/>
                <w:b/>
                <w:bCs/>
                <w:spacing w:val="104"/>
                <w:szCs w:val="20"/>
              </w:rPr>
              <w:t>Kurzprotokoll</w:t>
            </w:r>
          </w:p>
        </w:tc>
      </w:tr>
      <w:tr w:rsidR="001B4635" w:rsidRPr="00213830" w14:paraId="262EB8B6" w14:textId="77777777" w:rsidTr="00F7408F"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F582B" w14:textId="77777777" w:rsidR="001B4635" w:rsidRPr="00213830" w:rsidRDefault="001B4635" w:rsidP="00F7408F">
            <w:r w:rsidRPr="00213830">
              <w:t>Thema:</w:t>
            </w: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667F3" w14:textId="782028FD" w:rsidR="001B4635" w:rsidRPr="00F7408F" w:rsidRDefault="00A461C0" w:rsidP="00F7408F">
            <w:pPr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C-HUB </w:t>
            </w:r>
            <w:r w:rsidR="008B2DB5">
              <w:rPr>
                <w:b/>
                <w:kern w:val="36"/>
              </w:rPr>
              <w:t>Sitzung</w:t>
            </w:r>
          </w:p>
        </w:tc>
      </w:tr>
      <w:tr w:rsidR="00B65A19" w:rsidRPr="00213830" w14:paraId="36EBACEA" w14:textId="77777777" w:rsidTr="00F7408F"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D304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Datum:</w:t>
            </w:r>
          </w:p>
        </w:tc>
        <w:tc>
          <w:tcPr>
            <w:tcW w:w="221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C236F" w14:textId="7CBA9954" w:rsidR="001B4635" w:rsidRPr="00213830" w:rsidRDefault="00D41B61" w:rsidP="007613A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13.02</w:t>
            </w:r>
            <w:r w:rsidR="00A461C0">
              <w:rPr>
                <w:rFonts w:cs="Arial"/>
                <w:b/>
                <w:bCs/>
                <w:szCs w:val="20"/>
              </w:rPr>
              <w:t>.2020</w:t>
            </w:r>
          </w:p>
        </w:tc>
        <w:tc>
          <w:tcPr>
            <w:tcW w:w="139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3123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Beginn:</w:t>
            </w:r>
          </w:p>
        </w:tc>
        <w:tc>
          <w:tcPr>
            <w:tcW w:w="13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076C" w14:textId="191AB8FD" w:rsidR="007C19BD" w:rsidRPr="00213830" w:rsidRDefault="007613A7" w:rsidP="00D41B61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D41B61">
              <w:rPr>
                <w:rFonts w:cs="Arial"/>
                <w:b/>
                <w:bCs/>
                <w:szCs w:val="20"/>
              </w:rPr>
              <w:t>0</w:t>
            </w:r>
            <w:r w:rsidR="007E5E26">
              <w:rPr>
                <w:rFonts w:cs="Arial"/>
                <w:b/>
                <w:bCs/>
                <w:szCs w:val="20"/>
              </w:rPr>
              <w:t>:</w:t>
            </w:r>
            <w:r w:rsidR="006B6885">
              <w:rPr>
                <w:rFonts w:cs="Arial"/>
                <w:b/>
                <w:bCs/>
                <w:szCs w:val="20"/>
              </w:rPr>
              <w:t>0</w:t>
            </w:r>
            <w:r w:rsidR="008B2DB5">
              <w:rPr>
                <w:rFonts w:cs="Arial"/>
                <w:b/>
                <w:bCs/>
                <w:szCs w:val="20"/>
              </w:rPr>
              <w:t>0</w:t>
            </w:r>
            <w:r w:rsidR="007C19BD">
              <w:rPr>
                <w:rFonts w:cs="Arial"/>
                <w:b/>
                <w:bCs/>
                <w:szCs w:val="20"/>
              </w:rPr>
              <w:t xml:space="preserve"> Uhr</w:t>
            </w:r>
          </w:p>
        </w:tc>
        <w:tc>
          <w:tcPr>
            <w:tcW w:w="169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8FE0" w14:textId="39B2F0B6" w:rsidR="001B4635" w:rsidRPr="00213830" w:rsidRDefault="001B4635" w:rsidP="00D41B61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Ende:</w:t>
            </w:r>
            <w:r w:rsidR="001A37E1">
              <w:rPr>
                <w:rFonts w:cs="Arial"/>
                <w:b/>
                <w:bCs/>
                <w:szCs w:val="20"/>
              </w:rPr>
              <w:t xml:space="preserve"> </w:t>
            </w:r>
            <w:r w:rsidR="00D41B61">
              <w:rPr>
                <w:rFonts w:cs="Arial"/>
                <w:b/>
                <w:bCs/>
                <w:szCs w:val="20"/>
              </w:rPr>
              <w:t>12:30</w:t>
            </w:r>
            <w:r w:rsidR="007613A7">
              <w:rPr>
                <w:rFonts w:cs="Arial"/>
                <w:b/>
                <w:bCs/>
                <w:szCs w:val="20"/>
              </w:rPr>
              <w:t xml:space="preserve"> Uhr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75D1" w14:textId="4D3F42C8" w:rsidR="001B4635" w:rsidRPr="00213830" w:rsidRDefault="001B4635" w:rsidP="00AA6B8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23E55BD6" w14:textId="77777777" w:rsidTr="00F7408F">
        <w:trPr>
          <w:cantSplit/>
        </w:trPr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6C9F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Ort:</w:t>
            </w: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4BA8D" w14:textId="307ABE79" w:rsidR="001B4635" w:rsidRPr="00213830" w:rsidRDefault="001B4635" w:rsidP="00D9731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6D33A7B1" w14:textId="77777777" w:rsidTr="00F7408F">
        <w:trPr>
          <w:cantSplit/>
        </w:trPr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0E574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5C46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761BF028" w14:textId="77777777" w:rsidTr="00F7408F">
        <w:trPr>
          <w:cantSplit/>
          <w:trHeight w:val="478"/>
        </w:trPr>
        <w:tc>
          <w:tcPr>
            <w:tcW w:w="9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73449D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Meeting Informationen</w:t>
            </w:r>
          </w:p>
        </w:tc>
      </w:tr>
      <w:tr w:rsidR="00EB5A2A" w:rsidRPr="00213830" w14:paraId="35CB3EC4" w14:textId="77777777" w:rsidTr="00166133">
        <w:trPr>
          <w:cantSplit/>
          <w:trHeight w:val="5702"/>
        </w:trPr>
        <w:tc>
          <w:tcPr>
            <w:tcW w:w="9143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8408DA" w14:textId="4A54331F" w:rsidR="001F75FB" w:rsidRPr="00EC3CF4" w:rsidRDefault="00D41B61">
            <w:pPr>
              <w:pStyle w:val="Verzeichnis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Aufarbeitung </w:t>
            </w:r>
            <w:r w:rsidR="00A461C0" w:rsidRPr="00EC3CF4">
              <w:rPr>
                <w:sz w:val="22"/>
                <w:szCs w:val="22"/>
              </w:rPr>
              <w:t>Schweizreise</w:t>
            </w:r>
            <w:r>
              <w:rPr>
                <w:sz w:val="22"/>
                <w:szCs w:val="22"/>
              </w:rPr>
              <w:t xml:space="preserve"> / Dokumenten-Bilderablage</w:t>
            </w:r>
          </w:p>
          <w:p w14:paraId="2965D791" w14:textId="4D449968" w:rsidR="008B2DB5" w:rsidRPr="00EC3CF4" w:rsidRDefault="00D41B61">
            <w:pPr>
              <w:pStyle w:val="Verzeichnis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SQ mit Studierenden-Workshop</w:t>
            </w:r>
            <w:r w:rsidR="00EB5A2A" w:rsidRPr="00EC3CF4">
              <w:rPr>
                <w:sz w:val="22"/>
                <w:szCs w:val="22"/>
              </w:rPr>
              <w:fldChar w:fldCharType="begin"/>
            </w:r>
            <w:r w:rsidR="00EB5A2A" w:rsidRPr="00EC3CF4">
              <w:rPr>
                <w:sz w:val="22"/>
                <w:szCs w:val="22"/>
              </w:rPr>
              <w:instrText xml:space="preserve"> TOC \o "1-3" \n \h \z \u </w:instrText>
            </w:r>
            <w:r w:rsidR="00EB5A2A" w:rsidRPr="00EC3CF4">
              <w:rPr>
                <w:sz w:val="22"/>
                <w:szCs w:val="22"/>
              </w:rPr>
              <w:fldChar w:fldCharType="separate"/>
            </w:r>
            <w:hyperlink w:anchor="_Toc24721822" w:history="1"/>
          </w:p>
          <w:p w14:paraId="430B9CA2" w14:textId="544C8766" w:rsidR="008B2DB5" w:rsidRPr="00D41B61" w:rsidRDefault="00D41B61">
            <w:pPr>
              <w:pStyle w:val="Verzeichnis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Berlinreise</w:t>
            </w:r>
          </w:p>
          <w:p w14:paraId="1D7843AA" w14:textId="338A7FDE" w:rsidR="002961FD" w:rsidRPr="002961FD" w:rsidRDefault="002961FD" w:rsidP="002961FD">
            <w:pPr>
              <w:pStyle w:val="Verzeichn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LiberLAG</w:t>
            </w:r>
          </w:p>
          <w:p w14:paraId="52D68846" w14:textId="681E3534" w:rsidR="007613A7" w:rsidRPr="00EC3CF4" w:rsidRDefault="002961FD" w:rsidP="007613A7">
            <w:pPr>
              <w:pStyle w:val="Verzeichnis1"/>
              <w:rPr>
                <w:rStyle w:val="Hyperlink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Rechtsgutachten</w:t>
            </w:r>
          </w:p>
          <w:p w14:paraId="3268183B" w14:textId="7D4458A9" w:rsidR="007613A7" w:rsidRPr="00EC3CF4" w:rsidRDefault="002961FD" w:rsidP="007613A7">
            <w:pPr>
              <w:pStyle w:val="Verzeichnis1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Workshop Sammlungsvertreter</w:t>
            </w:r>
          </w:p>
          <w:p w14:paraId="1B314ED2" w14:textId="77777777" w:rsidR="002961FD" w:rsidRDefault="00A461C0" w:rsidP="002961FD">
            <w:pPr>
              <w:ind w:left="851"/>
              <w:rPr>
                <w:rFonts w:cs="Arial"/>
                <w:b/>
                <w:sz w:val="22"/>
                <w:szCs w:val="22"/>
              </w:rPr>
            </w:pPr>
            <w:r w:rsidRPr="00EC3CF4">
              <w:rPr>
                <w:rFonts w:cs="Arial"/>
                <w:b/>
                <w:sz w:val="22"/>
                <w:szCs w:val="22"/>
              </w:rPr>
              <w:t xml:space="preserve">8.   </w:t>
            </w:r>
            <w:r w:rsidR="002961FD">
              <w:rPr>
                <w:rFonts w:cs="Arial"/>
                <w:b/>
                <w:sz w:val="22"/>
                <w:szCs w:val="22"/>
              </w:rPr>
              <w:t>Stellenausschreibungen</w:t>
            </w:r>
            <w:r w:rsidR="002961FD">
              <w:rPr>
                <w:rFonts w:cs="Arial"/>
                <w:b/>
                <w:sz w:val="22"/>
                <w:szCs w:val="22"/>
              </w:rPr>
              <w:br/>
            </w:r>
          </w:p>
          <w:p w14:paraId="0E08671F" w14:textId="0248A741" w:rsidR="002961FD" w:rsidRDefault="002961FD" w:rsidP="002961FD">
            <w:pPr>
              <w:ind w:left="85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  Termin Lenkungskreis</w:t>
            </w:r>
          </w:p>
          <w:p w14:paraId="7B262AE6" w14:textId="77777777" w:rsidR="002961FD" w:rsidRDefault="002961FD" w:rsidP="002961FD">
            <w:pPr>
              <w:ind w:left="851"/>
              <w:rPr>
                <w:rFonts w:cs="Arial"/>
                <w:b/>
                <w:sz w:val="22"/>
                <w:szCs w:val="22"/>
              </w:rPr>
            </w:pPr>
          </w:p>
          <w:p w14:paraId="533599A5" w14:textId="4DE07534" w:rsidR="002961FD" w:rsidRPr="00EC3CF4" w:rsidRDefault="002961FD" w:rsidP="002961FD">
            <w:pPr>
              <w:ind w:left="85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 .  IBA-Projektantrag</w:t>
            </w:r>
          </w:p>
          <w:p w14:paraId="0CA0DE0B" w14:textId="36E067DC" w:rsidR="00A461C0" w:rsidRPr="00EC3CF4" w:rsidRDefault="00A461C0" w:rsidP="00A461C0">
            <w:pPr>
              <w:rPr>
                <w:rFonts w:cs="Arial"/>
                <w:sz w:val="22"/>
                <w:szCs w:val="22"/>
              </w:rPr>
            </w:pPr>
          </w:p>
          <w:p w14:paraId="4982A527" w14:textId="10511D1A" w:rsidR="007613A7" w:rsidRPr="00EC3CF4" w:rsidRDefault="007613A7" w:rsidP="007613A7">
            <w:pPr>
              <w:rPr>
                <w:rFonts w:eastAsiaTheme="minorEastAsia" w:cs="Arial"/>
                <w:sz w:val="22"/>
                <w:szCs w:val="22"/>
              </w:rPr>
            </w:pPr>
          </w:p>
          <w:p w14:paraId="12D6206D" w14:textId="77777777" w:rsidR="007613A7" w:rsidRPr="00EC3CF4" w:rsidRDefault="007613A7" w:rsidP="007613A7">
            <w:pPr>
              <w:rPr>
                <w:rFonts w:eastAsiaTheme="minorEastAsia" w:cs="Arial"/>
                <w:sz w:val="22"/>
                <w:szCs w:val="22"/>
              </w:rPr>
            </w:pPr>
          </w:p>
          <w:p w14:paraId="7997209E" w14:textId="3658EAB4" w:rsidR="00EB5A2A" w:rsidRPr="00213830" w:rsidRDefault="00EB5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0"/>
              </w:rPr>
            </w:pPr>
            <w:r w:rsidRPr="00EC3C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B4635" w:rsidRPr="00213830" w14:paraId="196FD273" w14:textId="77777777" w:rsidTr="00F7408F">
        <w:trPr>
          <w:cantSplit/>
          <w:trHeight w:val="324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4096C6F" w14:textId="604236D7" w:rsidR="001B4635" w:rsidRPr="00213830" w:rsidRDefault="00A461C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918822" w14:textId="77777777" w:rsidR="001B4635" w:rsidRPr="00213830" w:rsidRDefault="001B4635">
            <w:pPr>
              <w:ind w:right="299"/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2067D5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Kürzel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03C03F1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Anwesenheit</w:t>
            </w:r>
          </w:p>
        </w:tc>
      </w:tr>
      <w:tr w:rsidR="006F178A" w:rsidRPr="00213830" w14:paraId="78657CFD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67778" w14:textId="77777777" w:rsidR="006F178A" w:rsidRPr="00213830" w:rsidRDefault="006F178A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5214C8" w14:textId="30D3D08A" w:rsidR="006F178A" w:rsidRPr="00213830" w:rsidRDefault="005D42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Malo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F3FC7F" w14:textId="33362A01" w:rsidR="006F178A" w:rsidRPr="00213830" w:rsidRDefault="005D42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2A64AF" w14:textId="1254F132" w:rsidR="006F178A" w:rsidRPr="00213830" w:rsidRDefault="007613A7" w:rsidP="00554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721926BA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D0DECA" w14:textId="77777777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FFE61D" w14:textId="3FF63A8F" w:rsidR="009E3B05" w:rsidRPr="00213830" w:rsidRDefault="005D42B6" w:rsidP="005D42B6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Rambach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2BD49B" w14:textId="643163C0" w:rsidR="009E3B05" w:rsidRPr="00213830" w:rsidRDefault="005D42B6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8811A2" w14:textId="2462E20B" w:rsidR="005D42B6" w:rsidRPr="00213830" w:rsidRDefault="00A461C0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 (Protokoll)</w:t>
            </w:r>
          </w:p>
        </w:tc>
      </w:tr>
      <w:tr w:rsidR="009E3B05" w:rsidRPr="00213830" w14:paraId="5C4B831D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A4CEA2" w14:textId="2A2931EF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981BB5" w14:textId="478EC6B0" w:rsidR="009E3B05" w:rsidRPr="00213830" w:rsidRDefault="005D42B6" w:rsidP="009E3B05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Nehm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6BB629" w14:textId="39F2B446" w:rsidR="009E3B05" w:rsidRPr="00213830" w:rsidRDefault="008B2DB5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3820B5" w14:textId="26F169E2" w:rsidR="009E3B05" w:rsidRPr="00213830" w:rsidRDefault="00AE5853" w:rsidP="00A46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  <w:r w:rsidR="007613A7">
              <w:rPr>
                <w:rFonts w:cs="Arial"/>
                <w:szCs w:val="20"/>
              </w:rPr>
              <w:t xml:space="preserve"> </w:t>
            </w:r>
          </w:p>
        </w:tc>
      </w:tr>
      <w:tr w:rsidR="006F178A" w:rsidRPr="00213830" w14:paraId="1315ECD7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A8EF5E" w14:textId="77777777" w:rsidR="006F178A" w:rsidRPr="00213830" w:rsidRDefault="006F178A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F3A4B7" w14:textId="2EFAA77D" w:rsidR="001767A3" w:rsidRPr="00213830" w:rsidRDefault="008B2DB5" w:rsidP="009E3B05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Sperling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02E9D5" w14:textId="60F839E1" w:rsidR="006F178A" w:rsidRPr="00213830" w:rsidRDefault="008B2DB5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D15E27" w14:textId="6CA41DE9" w:rsidR="006F178A" w:rsidRPr="00213830" w:rsidRDefault="007613A7" w:rsidP="007C31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623DC3BA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756E08" w14:textId="0FCEE031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0AE021" w14:textId="3D53A06B" w:rsidR="009E3B05" w:rsidRPr="00213830" w:rsidRDefault="007613A7" w:rsidP="00AF1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Engel</w:t>
            </w:r>
            <w:r w:rsidR="005B3E46">
              <w:rPr>
                <w:rFonts w:cs="Arial"/>
                <w:szCs w:val="20"/>
              </w:rPr>
              <w:t>fried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4526CE" w14:textId="20C95461" w:rsidR="009E3B05" w:rsidRPr="00213830" w:rsidRDefault="00D41B61" w:rsidP="00AF1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EE9E5A" w14:textId="0B585AC8" w:rsidR="009E3B05" w:rsidRPr="00213830" w:rsidRDefault="005B3E46" w:rsidP="00AF1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29B59CBF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8A9906" w14:textId="77777777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1D6EF2" w14:textId="5DC3F4BD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3605D2" w14:textId="51229F82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89FCD7" w14:textId="54FAAF35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</w:tr>
      <w:tr w:rsidR="009E3B05" w:rsidRPr="00213830" w14:paraId="2094B78B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4B20A8" w14:textId="77777777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309BA1" w14:textId="4190DF7C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CF5E15" w14:textId="6C249EA2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59295D" w14:textId="30207A7E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</w:tr>
      <w:tr w:rsidR="009E3B05" w:rsidRPr="00213830" w14:paraId="2F8838FF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521269" w14:textId="77777777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99017D" w14:textId="6DDA764E" w:rsidR="009E3B05" w:rsidRPr="00213830" w:rsidRDefault="009E3B05" w:rsidP="00B22C02">
            <w:pPr>
              <w:ind w:right="299"/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DAECDB" w14:textId="20148EEB" w:rsidR="009E3B05" w:rsidRPr="00213830" w:rsidRDefault="009E3B05" w:rsidP="00B22C02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BD5C3C" w14:textId="6907FF60" w:rsidR="009E3B05" w:rsidRPr="00213830" w:rsidRDefault="009E3B05" w:rsidP="00C8517D">
            <w:pPr>
              <w:rPr>
                <w:rFonts w:cs="Arial"/>
                <w:szCs w:val="20"/>
              </w:rPr>
            </w:pPr>
          </w:p>
        </w:tc>
      </w:tr>
      <w:tr w:rsidR="006F4528" w:rsidRPr="00213830" w14:paraId="7B72D27E" w14:textId="77777777" w:rsidTr="00F7408F">
        <w:trPr>
          <w:cantSplit/>
        </w:trPr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66E7DB" w14:textId="310444DF" w:rsidR="006F4528" w:rsidRPr="00213830" w:rsidRDefault="006F452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Nächstes Meeting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FD9A709" w14:textId="1484304A" w:rsidR="006F4528" w:rsidRPr="00213830" w:rsidRDefault="00D41B61" w:rsidP="006B68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26.3., 9-16 Uhr</w:t>
            </w:r>
          </w:p>
        </w:tc>
        <w:tc>
          <w:tcPr>
            <w:tcW w:w="1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E9BC16" w14:textId="36CFBE4F" w:rsidR="006F4528" w:rsidRPr="00213830" w:rsidRDefault="006F4528">
            <w:pPr>
              <w:rPr>
                <w:rFonts w:cs="Arial"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Ort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0E1A48F" w14:textId="6618AF59" w:rsidR="006F4528" w:rsidRPr="00213830" w:rsidRDefault="00D41B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IFAG</w:t>
            </w:r>
          </w:p>
        </w:tc>
      </w:tr>
    </w:tbl>
    <w:p w14:paraId="167B4314" w14:textId="77777777" w:rsidR="001B4635" w:rsidRPr="007652E8" w:rsidRDefault="001B4635">
      <w:pPr>
        <w:rPr>
          <w:rFonts w:cs="Arial"/>
          <w:szCs w:val="20"/>
          <w:vertAlign w:val="superscript"/>
        </w:rPr>
      </w:pPr>
      <w:r w:rsidRPr="00213830">
        <w:rPr>
          <w:rFonts w:cs="Arial"/>
          <w:szCs w:val="20"/>
        </w:rPr>
        <w:br w:type="page"/>
      </w:r>
    </w:p>
    <w:tbl>
      <w:tblPr>
        <w:tblW w:w="992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25"/>
        <w:gridCol w:w="425"/>
        <w:gridCol w:w="1134"/>
        <w:gridCol w:w="851"/>
        <w:gridCol w:w="1134"/>
      </w:tblGrid>
      <w:tr w:rsidR="001B4635" w:rsidRPr="00213830" w14:paraId="70A72341" w14:textId="77777777" w:rsidTr="005D42B6">
        <w:trPr>
          <w:trHeight w:val="8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1835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256BC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64DF3" w14:textId="77777777" w:rsidR="001B4635" w:rsidRPr="00EB5A2A" w:rsidRDefault="001B4635" w:rsidP="00EB5A2A">
            <w:pPr>
              <w:rPr>
                <w:rFonts w:cs="Arial"/>
                <w:szCs w:val="20"/>
              </w:rPr>
            </w:pPr>
            <w:bookmarkStart w:id="0" w:name="_Toc440272623"/>
            <w:r w:rsidRPr="00EB5A2A">
              <w:rPr>
                <w:rFonts w:cs="Arial"/>
                <w:szCs w:val="20"/>
              </w:rPr>
              <w:t>A</w:t>
            </w:r>
            <w:bookmarkEnd w:id="0"/>
          </w:p>
          <w:p w14:paraId="2AD95372" w14:textId="77777777" w:rsidR="00BA3E22" w:rsidRPr="00EB5A2A" w:rsidRDefault="001B4635" w:rsidP="00EB5A2A">
            <w:pPr>
              <w:rPr>
                <w:rFonts w:cs="Arial"/>
                <w:szCs w:val="20"/>
              </w:rPr>
            </w:pPr>
            <w:bookmarkStart w:id="1" w:name="_Toc440272624"/>
            <w:r w:rsidRPr="00EB5A2A">
              <w:rPr>
                <w:rFonts w:cs="Arial"/>
                <w:szCs w:val="20"/>
              </w:rPr>
              <w:t>I</w:t>
            </w:r>
            <w:bookmarkEnd w:id="1"/>
          </w:p>
          <w:p w14:paraId="6E631307" w14:textId="77777777" w:rsidR="00BA3E22" w:rsidRPr="00EB5A2A" w:rsidRDefault="001B4635" w:rsidP="00EB5A2A">
            <w:pPr>
              <w:rPr>
                <w:rFonts w:cs="Arial"/>
                <w:szCs w:val="20"/>
              </w:rPr>
            </w:pPr>
            <w:bookmarkStart w:id="2" w:name="_Toc440272625"/>
            <w:r w:rsidRPr="00EB5A2A">
              <w:rPr>
                <w:rFonts w:cs="Arial"/>
                <w:szCs w:val="20"/>
              </w:rPr>
              <w:t>E</w:t>
            </w:r>
            <w:bookmarkEnd w:id="2"/>
          </w:p>
          <w:p w14:paraId="69DDF2D8" w14:textId="77777777" w:rsidR="001B4635" w:rsidRPr="00EB5A2A" w:rsidRDefault="001B4635" w:rsidP="00EB5A2A">
            <w:pPr>
              <w:rPr>
                <w:rFonts w:cs="Arial"/>
                <w:b/>
                <w:bCs/>
                <w:szCs w:val="20"/>
              </w:rPr>
            </w:pPr>
            <w:bookmarkStart w:id="3" w:name="_Toc440272626"/>
            <w:r w:rsidRPr="00EB5A2A">
              <w:rPr>
                <w:rFonts w:cs="Arial"/>
                <w:szCs w:val="20"/>
              </w:rPr>
              <w:t>V</w:t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A39B1" w14:textId="77777777" w:rsidR="001B4635" w:rsidRPr="00EB5A2A" w:rsidRDefault="001B4635" w:rsidP="00EB5A2A">
            <w:pPr>
              <w:rPr>
                <w:rFonts w:cs="Arial"/>
                <w:szCs w:val="20"/>
              </w:rPr>
            </w:pPr>
            <w:bookmarkStart w:id="4" w:name="_Toc440272627"/>
            <w:r w:rsidRPr="00EB5A2A">
              <w:rPr>
                <w:rFonts w:cs="Arial"/>
                <w:szCs w:val="20"/>
              </w:rPr>
              <w:t>Aktion</w:t>
            </w:r>
            <w:bookmarkEnd w:id="4"/>
          </w:p>
          <w:p w14:paraId="3D43DA06" w14:textId="5D3C4CC1" w:rsidR="001B4635" w:rsidRPr="00EB5A2A" w:rsidRDefault="001B4635" w:rsidP="00EB5A2A">
            <w:pPr>
              <w:rPr>
                <w:rFonts w:cs="Arial"/>
                <w:szCs w:val="20"/>
              </w:rPr>
            </w:pPr>
            <w:r w:rsidRPr="00EB5A2A">
              <w:rPr>
                <w:rFonts w:cs="Arial"/>
                <w:szCs w:val="20"/>
              </w:rPr>
              <w:t>Inform</w:t>
            </w:r>
            <w:r w:rsidR="005D42B6">
              <w:rPr>
                <w:rFonts w:cs="Arial"/>
                <w:szCs w:val="20"/>
              </w:rPr>
              <w:t>ation</w:t>
            </w:r>
          </w:p>
          <w:p w14:paraId="6F0FDDCA" w14:textId="20B4BFE5" w:rsidR="001B4635" w:rsidRPr="00EB5A2A" w:rsidRDefault="005D42B6" w:rsidP="00EB5A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Entscheidung</w:t>
            </w:r>
          </w:p>
          <w:p w14:paraId="4EBC7569" w14:textId="5132723B" w:rsidR="001B4635" w:rsidRPr="00EB5A2A" w:rsidRDefault="001B4635" w:rsidP="00EB5A2A">
            <w:pPr>
              <w:rPr>
                <w:rFonts w:cs="Arial"/>
                <w:szCs w:val="20"/>
              </w:rPr>
            </w:pPr>
            <w:r w:rsidRPr="00EB5A2A">
              <w:rPr>
                <w:rFonts w:cs="Arial"/>
                <w:szCs w:val="20"/>
              </w:rPr>
              <w:t>Vorschl</w:t>
            </w:r>
            <w:r w:rsidR="005D42B6">
              <w:rPr>
                <w:rFonts w:cs="Arial"/>
                <w:szCs w:val="20"/>
              </w:rPr>
              <w:t>ag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0DB2" w14:textId="77777777" w:rsidR="001B4635" w:rsidRPr="00213830" w:rsidRDefault="001B4635">
            <w:pPr>
              <w:keepNext/>
              <w:jc w:val="center"/>
              <w:outlineLvl w:val="1"/>
              <w:rPr>
                <w:rFonts w:cs="Arial"/>
                <w:szCs w:val="20"/>
              </w:rPr>
            </w:pPr>
          </w:p>
        </w:tc>
      </w:tr>
      <w:tr w:rsidR="001B4635" w:rsidRPr="00213830" w14:paraId="1ED7E8FC" w14:textId="77777777" w:rsidTr="005D42B6">
        <w:trPr>
          <w:cantSplit/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05A4A" w14:textId="77777777" w:rsidR="001B4635" w:rsidRPr="00213830" w:rsidRDefault="0063745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Nr</w:t>
            </w:r>
            <w:r w:rsidR="001B4635" w:rsidRPr="00213830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B574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Berichte der Mitarbeiter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048C" w14:textId="77777777" w:rsidR="001B4635" w:rsidRPr="00213830" w:rsidRDefault="001B4635" w:rsidP="00A827CB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Aktion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4DCB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Erfolgt durch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43E8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Termin</w:t>
            </w:r>
          </w:p>
        </w:tc>
      </w:tr>
    </w:tbl>
    <w:p w14:paraId="7957E9F9" w14:textId="6428690E" w:rsidR="00BC200C" w:rsidRDefault="00BC200C"/>
    <w:tbl>
      <w:tblPr>
        <w:tblW w:w="992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850"/>
        <w:gridCol w:w="1985"/>
        <w:gridCol w:w="1134"/>
      </w:tblGrid>
      <w:tr w:rsidR="00E9754F" w:rsidRPr="00973E0E" w14:paraId="18A8902E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99D0" w14:textId="5112D14C" w:rsidR="00E9754F" w:rsidRPr="00973E0E" w:rsidRDefault="00E9754F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48510" w14:textId="6FD2F75A" w:rsidR="005A58E2" w:rsidRDefault="00D41B61" w:rsidP="00D41B61">
            <w:pPr>
              <w:pStyle w:val="Listenabsatz"/>
              <w:numPr>
                <w:ilvl w:val="0"/>
                <w:numId w:val="39"/>
              </w:numPr>
            </w:pPr>
            <w:r>
              <w:t>Excel-Liste soll weiter ergänzt werden</w:t>
            </w:r>
          </w:p>
          <w:p w14:paraId="4D1EA867" w14:textId="2FB4727C" w:rsidR="00D41B61" w:rsidRDefault="00D41B61" w:rsidP="00D41B61">
            <w:pPr>
              <w:pStyle w:val="Listenabsatz"/>
              <w:numPr>
                <w:ilvl w:val="0"/>
                <w:numId w:val="39"/>
              </w:numPr>
            </w:pPr>
            <w:r>
              <w:t>Reisebericht für Blog und Lenkungskreistreffen im April</w:t>
            </w:r>
          </w:p>
          <w:p w14:paraId="35F12D8D" w14:textId="0A5158BF" w:rsidR="00D41B61" w:rsidRDefault="00D41B61" w:rsidP="00D41B61">
            <w:pPr>
              <w:pStyle w:val="Listenabsatz"/>
              <w:numPr>
                <w:ilvl w:val="0"/>
                <w:numId w:val="39"/>
              </w:numPr>
            </w:pPr>
            <w:r>
              <w:t>Do-and-Don’t-Liste beginnen</w:t>
            </w:r>
          </w:p>
          <w:p w14:paraId="3CE7532E" w14:textId="66C23FE2" w:rsidR="00D41B61" w:rsidRDefault="00D41B61" w:rsidP="00D41B61">
            <w:pPr>
              <w:pStyle w:val="Listenabsatz"/>
              <w:numPr>
                <w:ilvl w:val="0"/>
                <w:numId w:val="39"/>
              </w:numPr>
            </w:pPr>
            <w:r>
              <w:t>Google-Drive als künftiger Ablageort für Dokumente. Accounts richtet LE ein</w:t>
            </w:r>
          </w:p>
          <w:p w14:paraId="4519B431" w14:textId="08D21EA5" w:rsidR="00D41B61" w:rsidRPr="005A58E2" w:rsidRDefault="00D41B61" w:rsidP="00D41B61">
            <w:pPr>
              <w:pStyle w:val="Listenabsatz"/>
              <w:numPr>
                <w:ilvl w:val="0"/>
                <w:numId w:val="39"/>
              </w:numPr>
            </w:pPr>
            <w:r>
              <w:t>RessourceSpace als Ablageort für Bilder. CR kümmert sich mit UB-IT um Instanz</w:t>
            </w:r>
          </w:p>
          <w:p w14:paraId="7F21893D" w14:textId="4A52E552" w:rsidR="0015023B" w:rsidRPr="00E9754F" w:rsidRDefault="0015023B" w:rsidP="00CC2B8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AD7C" w14:textId="5BA15269" w:rsidR="00E9754F" w:rsidRDefault="00D41B61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6DC6452A" w14:textId="77777777" w:rsidR="001F75FB" w:rsidRDefault="001F75FB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6A585BC9" w14:textId="77777777" w:rsidR="00D41B61" w:rsidRDefault="00D41B61" w:rsidP="00CC2B8E">
            <w:pPr>
              <w:jc w:val="center"/>
              <w:rPr>
                <w:rFonts w:cs="Arial"/>
                <w:szCs w:val="20"/>
              </w:rPr>
            </w:pPr>
          </w:p>
          <w:p w14:paraId="7FEE47E0" w14:textId="36FD214F" w:rsidR="00D41B61" w:rsidRDefault="002961FD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E, </w:t>
            </w:r>
            <w:r w:rsidR="00D41B61">
              <w:rPr>
                <w:rFonts w:cs="Arial"/>
                <w:szCs w:val="20"/>
              </w:rPr>
              <w:t>A</w:t>
            </w:r>
          </w:p>
          <w:p w14:paraId="73485575" w14:textId="77777777" w:rsidR="00D41B61" w:rsidRDefault="00D41B61" w:rsidP="00CC2B8E">
            <w:pPr>
              <w:jc w:val="center"/>
              <w:rPr>
                <w:rFonts w:cs="Arial"/>
                <w:szCs w:val="20"/>
              </w:rPr>
            </w:pPr>
          </w:p>
          <w:p w14:paraId="390357B9" w14:textId="77777777" w:rsidR="00D41B61" w:rsidRDefault="00D41B61" w:rsidP="00CC2B8E">
            <w:pPr>
              <w:jc w:val="center"/>
              <w:rPr>
                <w:rFonts w:cs="Arial"/>
                <w:szCs w:val="20"/>
              </w:rPr>
            </w:pPr>
          </w:p>
          <w:p w14:paraId="449AF0B5" w14:textId="27F3B03D" w:rsidR="00D41B61" w:rsidRDefault="002961FD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E, </w:t>
            </w:r>
            <w:r w:rsidR="00D41B61"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36B12" w14:textId="77777777" w:rsidR="001F75FB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Alle</w:t>
            </w:r>
          </w:p>
          <w:p w14:paraId="7B0E4A3F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PS</w:t>
            </w:r>
          </w:p>
          <w:p w14:paraId="6E433BDC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</w:p>
          <w:p w14:paraId="2397C71A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</w:t>
            </w:r>
            <w:bookmarkStart w:id="5" w:name="_GoBack"/>
            <w:bookmarkEnd w:id="5"/>
            <w:r>
              <w:rPr>
                <w:rFonts w:cs="Arial"/>
                <w:sz w:val="18"/>
                <w:szCs w:val="20"/>
              </w:rPr>
              <w:t>lle</w:t>
            </w:r>
          </w:p>
          <w:p w14:paraId="10BDED5D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</w:p>
          <w:p w14:paraId="6147D61C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LE</w:t>
            </w:r>
          </w:p>
          <w:p w14:paraId="0F0688C3" w14:textId="77777777" w:rsidR="00D41B61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</w:p>
          <w:p w14:paraId="071119DD" w14:textId="08B956DE" w:rsidR="00D41B61" w:rsidRPr="001F75FB" w:rsidRDefault="00D41B61" w:rsidP="00D41B61">
            <w:pPr>
              <w:tabs>
                <w:tab w:val="left" w:pos="779"/>
                <w:tab w:val="center" w:pos="922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01A7C" w14:textId="77777777" w:rsidR="00E9754F" w:rsidRDefault="00E9754F" w:rsidP="0022105B">
            <w:pPr>
              <w:jc w:val="center"/>
              <w:rPr>
                <w:rFonts w:cs="Arial"/>
                <w:bCs/>
                <w:sz w:val="18"/>
                <w:szCs w:val="20"/>
              </w:rPr>
            </w:pPr>
          </w:p>
          <w:p w14:paraId="3619D90D" w14:textId="163CFDF5" w:rsidR="001F75FB" w:rsidRPr="001F75FB" w:rsidRDefault="00EC3CF4" w:rsidP="0022105B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.</w:t>
            </w:r>
          </w:p>
        </w:tc>
      </w:tr>
      <w:tr w:rsidR="00854BF3" w:rsidRPr="00973E0E" w14:paraId="5412EE11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705E" w14:textId="1BEDDB66" w:rsidR="00854BF3" w:rsidRPr="00973E0E" w:rsidRDefault="00854BF3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C1E6" w14:textId="33791C60" w:rsidR="00854BF3" w:rsidRPr="00D41B61" w:rsidRDefault="00D41B61" w:rsidP="00973E0E">
            <w:pPr>
              <w:pStyle w:val="berschrift1"/>
              <w:rPr>
                <w:b w:val="0"/>
              </w:rPr>
            </w:pPr>
            <w:r>
              <w:t xml:space="preserve">SQ mit Studierenden-Workshop (Lego-Play): </w:t>
            </w:r>
            <w:r>
              <w:rPr>
                <w:b w:val="0"/>
              </w:rPr>
              <w:t>Anmeldung wird ab 24.2. in Campus online der Uni Stuttgart freigeschaltet. Anmeldung der HfT und DHBW-Studierenden über die C-HUB-Mailadresse. (Anmeldung ist nur Absichtserklärung. Wer einen Platz bekommt wird mit Frau Adis ausgehandelt)</w:t>
            </w:r>
          </w:p>
          <w:p w14:paraId="1D21C621" w14:textId="3D88797A" w:rsidR="00057D94" w:rsidRPr="002F0A66" w:rsidRDefault="00057D94" w:rsidP="00A835D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9CC2" w14:textId="097AC25F" w:rsidR="000D4F73" w:rsidRDefault="00BB549D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C7DDE" w14:textId="48426BF0" w:rsidR="00BB549D" w:rsidRDefault="00BB549D" w:rsidP="008270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57ABF" w14:textId="52A4A8DB" w:rsidR="00057D94" w:rsidRDefault="00D41B61" w:rsidP="0015023B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24.2.</w:t>
            </w:r>
          </w:p>
        </w:tc>
      </w:tr>
      <w:tr w:rsidR="00501544" w:rsidRPr="00973E0E" w14:paraId="4F65400B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642C" w14:textId="11CC7D84" w:rsidR="00501544" w:rsidRPr="00973E0E" w:rsidRDefault="00501544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6BB43" w14:textId="07EF0222" w:rsidR="00501544" w:rsidRPr="00D41B61" w:rsidRDefault="00D41B61" w:rsidP="00973E0E">
            <w:pPr>
              <w:pStyle w:val="berschrift1"/>
              <w:rPr>
                <w:b w:val="0"/>
              </w:rPr>
            </w:pPr>
            <w:r>
              <w:t xml:space="preserve">Berlinreise: </w:t>
            </w:r>
            <w:r>
              <w:rPr>
                <w:b w:val="0"/>
              </w:rPr>
              <w:t>Soll vom 10./11. Bis 14./15. Mai stattfinden. MM kümmert sich um das Programm</w:t>
            </w:r>
          </w:p>
          <w:p w14:paraId="18E1D782" w14:textId="711A75A5" w:rsidR="00D91186" w:rsidRPr="00501544" w:rsidRDefault="00D91186" w:rsidP="0050154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7797" w14:textId="41FEE6A7" w:rsidR="0019737B" w:rsidRDefault="00D41B61" w:rsidP="005D42B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2B1562CE" w14:textId="7B483FA1" w:rsidR="00BB549D" w:rsidRDefault="00BB549D" w:rsidP="005D42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C44BC" w14:textId="7BC6EC76" w:rsidR="0019737B" w:rsidRDefault="00C82C1A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5E093" w14:textId="6841710F" w:rsidR="0019737B" w:rsidRDefault="00D41B61" w:rsidP="005D42B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10./11. Bis 14./15. Mai</w:t>
            </w:r>
          </w:p>
        </w:tc>
      </w:tr>
      <w:tr w:rsidR="00201159" w:rsidRPr="00973E0E" w14:paraId="158EE3D9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CED9" w14:textId="55598674" w:rsidR="00201159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A2563" w14:textId="5B7B48C9" w:rsidR="00201159" w:rsidRPr="009A292C" w:rsidRDefault="009A292C" w:rsidP="00C82C1A">
            <w:pPr>
              <w:pStyle w:val="berschrift1"/>
              <w:rPr>
                <w:b w:val="0"/>
              </w:rPr>
            </w:pPr>
            <w:r>
              <w:t xml:space="preserve">LiberLAG, Belgien: </w:t>
            </w:r>
            <w:r>
              <w:rPr>
                <w:b w:val="0"/>
              </w:rPr>
              <w:t>Anmeldung bis KW8 (2-3 Teilnehmer aus der AG)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9168A" w14:textId="69F23093" w:rsidR="00201159" w:rsidRDefault="009A292C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28239" w14:textId="0B3E6F84" w:rsidR="00201159" w:rsidRDefault="00201159" w:rsidP="008270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AB998" w14:textId="061E3863" w:rsidR="00201159" w:rsidRDefault="009A292C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1.-3. Aprill</w:t>
            </w:r>
          </w:p>
        </w:tc>
      </w:tr>
      <w:tr w:rsidR="00201159" w:rsidRPr="00973E0E" w14:paraId="143CFC3C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36A9" w14:textId="1CAD9FDC" w:rsidR="00201159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B979" w14:textId="5827C25A" w:rsidR="006A6358" w:rsidRPr="009A292C" w:rsidRDefault="009A292C" w:rsidP="009A292C">
            <w:r>
              <w:rPr>
                <w:b/>
              </w:rPr>
              <w:t xml:space="preserve">Rechtsgutachten: </w:t>
            </w:r>
            <w:r>
              <w:t>Anfrage bei 3 Kanzleien zwecks Angebot läuft. Gutachten soll noch 2020 vorliegen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94D1E" w14:textId="7C8DF452" w:rsidR="006A6358" w:rsidRDefault="00EC3CF4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D14E6" w14:textId="097F95AB" w:rsidR="006A6358" w:rsidRDefault="009A292C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  <w:p w14:paraId="595062E5" w14:textId="6CE2D710" w:rsidR="00BB549D" w:rsidRDefault="00BB549D" w:rsidP="008270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ED3B7" w14:textId="7E9D7F88" w:rsidR="006A6358" w:rsidRDefault="006A6358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6A6358" w:rsidRPr="00973E0E" w14:paraId="34504C40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56C7" w14:textId="05D9E3B5" w:rsidR="006A6358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014B1" w14:textId="5CA03CDD" w:rsidR="006A6358" w:rsidRPr="009A292C" w:rsidRDefault="009A292C" w:rsidP="006A6358">
            <w:r>
              <w:rPr>
                <w:b/>
              </w:rPr>
              <w:t xml:space="preserve">Workshop Sammlungsvertreter: </w:t>
            </w:r>
            <w:r>
              <w:t>Idee eines Workshops mit Sammlungsvertretern der 3 Hochschulen im Juni/Juli unter Anwesenheit der Berliner Koordinierungsstelle für wissenschaftliche Sammlungen. PS klärt Ansprechpartner an HfT (Hartl?), EN an DHBW (Weber?)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24E3A" w14:textId="77777777" w:rsidR="006A6358" w:rsidRDefault="009A292C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4AD6A2A4" w14:textId="6FAB2565" w:rsidR="009A292C" w:rsidRDefault="009A292C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4D57" w14:textId="4335F499" w:rsidR="00EC3CF4" w:rsidRDefault="009A292C" w:rsidP="001A66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BB54" w14:textId="6C9A063E" w:rsidR="001A6690" w:rsidRDefault="009A292C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Juni/Juli</w:t>
            </w:r>
          </w:p>
        </w:tc>
      </w:tr>
      <w:tr w:rsidR="001A6690" w:rsidRPr="00973E0E" w14:paraId="30B2E587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B83F" w14:textId="31DFBEE5" w:rsidR="001A6690" w:rsidRDefault="00AE5853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4E9F" w14:textId="77777777" w:rsidR="001A6690" w:rsidRDefault="009A292C" w:rsidP="00EC3CF4">
            <w:r>
              <w:rPr>
                <w:b/>
              </w:rPr>
              <w:t xml:space="preserve">Stellenausschreibungen: </w:t>
            </w:r>
            <w:r>
              <w:t>40% Projektkoordinierung ab 1.4. (LE). Sie macht weiterhin 40% IBA-Koordination am IFAG für die Uni.</w:t>
            </w:r>
          </w:p>
          <w:p w14:paraId="2CA7EF8D" w14:textId="43F47A69" w:rsidR="009A292C" w:rsidRPr="009A292C" w:rsidRDefault="009A292C" w:rsidP="00EC3CF4">
            <w:r>
              <w:t>Überlegen, wie die verbliebenen 1,4 % Stellenanteile auf 2 Stellenausschreibungen inhaltich sinnvoll verteilt werden können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C392" w14:textId="14564217" w:rsidR="00AE5853" w:rsidRDefault="009A292C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9F97" w14:textId="7CFCA93A" w:rsidR="00AE5853" w:rsidRDefault="009A292C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B3EBF" w14:textId="7E865C4F" w:rsidR="001A6690" w:rsidRDefault="009A292C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Möglichst bald</w:t>
            </w:r>
          </w:p>
        </w:tc>
      </w:tr>
      <w:tr w:rsidR="00EC3CF4" w:rsidRPr="00973E0E" w14:paraId="5ACB90BC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19372" w14:textId="6EB40805" w:rsidR="00EC3CF4" w:rsidRDefault="00EC3CF4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6E02" w14:textId="133454E2" w:rsidR="00EC3CF4" w:rsidRPr="0078492B" w:rsidRDefault="0078492B" w:rsidP="00EC3CF4">
            <w:r>
              <w:rPr>
                <w:b/>
              </w:rPr>
              <w:t xml:space="preserve">Termin Lenkungskreis: </w:t>
            </w:r>
            <w:r>
              <w:t>Vorschläge liegen bei Herrn Steenweg, dem Projektleiter. Anvisiert April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3044A" w14:textId="3E5781C2" w:rsidR="00EC3CF4" w:rsidRDefault="0078492B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86241" w14:textId="3E19C08D" w:rsidR="00EC3CF4" w:rsidRDefault="0078492B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E0325" w14:textId="77777777" w:rsidR="00EC3CF4" w:rsidRDefault="00EC3CF4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78492B" w:rsidRPr="00973E0E" w14:paraId="2155F328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3A80C" w14:textId="7A9A00E4" w:rsidR="0078492B" w:rsidRDefault="002961FD" w:rsidP="0078492B">
            <w:pPr>
              <w:pStyle w:val="Verzeichnis1"/>
              <w:numPr>
                <w:ilvl w:val="0"/>
                <w:numId w:val="0"/>
              </w:numPr>
              <w:ind w:left="1211" w:hanging="360"/>
            </w:pPr>
            <w:r>
              <w:t>9,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58B53" w14:textId="77777777" w:rsidR="0078492B" w:rsidRDefault="0078492B" w:rsidP="002961FD">
            <w:r>
              <w:rPr>
                <w:b/>
              </w:rPr>
              <w:t xml:space="preserve">Bericht IBA-AK: </w:t>
            </w:r>
            <w:r>
              <w:t>vorgetragen wurden Individualprojekte</w:t>
            </w:r>
            <w:r w:rsidR="002961FD">
              <w:t>.</w:t>
            </w:r>
            <w:r>
              <w:rPr>
                <w:b/>
              </w:rPr>
              <w:t xml:space="preserve"> </w:t>
            </w:r>
            <w:r w:rsidR="002961FD">
              <w:t xml:space="preserve">Aber offenbar </w:t>
            </w:r>
            <w:r>
              <w:t xml:space="preserve">existiert </w:t>
            </w:r>
            <w:r w:rsidR="002961FD">
              <w:t xml:space="preserve">bislang </w:t>
            </w:r>
            <w:r>
              <w:t>keine gemeinsame Idee der Hochschule</w:t>
            </w:r>
            <w:r w:rsidR="002961FD">
              <w:t>n</w:t>
            </w:r>
            <w:r>
              <w:t>. Ev. Chance für das C-HUB-Projekt, das diese Lücke füllen könnte.</w:t>
            </w:r>
          </w:p>
          <w:p w14:paraId="67D2B205" w14:textId="217BE221" w:rsidR="002961FD" w:rsidRPr="0078492B" w:rsidRDefault="002961FD" w:rsidP="002961FD">
            <w:r>
              <w:t>Treffen zum Thema „Wissenschaft in der Stadt“ geplant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459B" w14:textId="7029471C" w:rsidR="0078492B" w:rsidRDefault="002961FD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F1257" w14:textId="289ED39F" w:rsidR="0078492B" w:rsidRDefault="002961F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LE,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F74F1" w14:textId="77777777" w:rsidR="0078492B" w:rsidRDefault="0078492B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2961FD" w:rsidRPr="00973E0E" w14:paraId="1AFAABF4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1E39" w14:textId="77777777" w:rsidR="002961FD" w:rsidRDefault="002961FD" w:rsidP="0078492B">
            <w:pPr>
              <w:pStyle w:val="Verzeichnis1"/>
              <w:numPr>
                <w:ilvl w:val="0"/>
                <w:numId w:val="0"/>
              </w:numPr>
              <w:ind w:left="1211" w:hanging="360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B581D" w14:textId="04E548D3" w:rsidR="002961FD" w:rsidRPr="002961FD" w:rsidRDefault="002961FD" w:rsidP="002961FD">
            <w:r>
              <w:rPr>
                <w:b/>
              </w:rPr>
              <w:t xml:space="preserve">IBA-Projektantrag: </w:t>
            </w:r>
            <w:r>
              <w:t>Nächste AG-Sitzung wird dazu verwendet, das Antragsschreiben zu konsolidieren. Alles steuern Textbausteine dazu.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FF720" w14:textId="6B276DEA" w:rsidR="002961FD" w:rsidRDefault="002961FD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4F01" w14:textId="62B08ABD" w:rsidR="002961FD" w:rsidRDefault="002961F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BD36B" w14:textId="29C761AF" w:rsidR="002961FD" w:rsidRDefault="002961FD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26.3.</w:t>
            </w:r>
          </w:p>
        </w:tc>
      </w:tr>
    </w:tbl>
    <w:p w14:paraId="21642096" w14:textId="4AA0122F" w:rsidR="00637AA3" w:rsidRPr="00973E0E" w:rsidRDefault="00637AA3">
      <w:pPr>
        <w:rPr>
          <w:rFonts w:cs="Arial"/>
          <w:szCs w:val="20"/>
        </w:rPr>
      </w:pPr>
    </w:p>
    <w:sectPr w:rsidR="00637AA3" w:rsidRPr="00973E0E" w:rsidSect="007B76C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D689" w14:textId="77777777" w:rsidR="0078492B" w:rsidRDefault="0078492B">
      <w:r>
        <w:separator/>
      </w:r>
    </w:p>
  </w:endnote>
  <w:endnote w:type="continuationSeparator" w:id="0">
    <w:p w14:paraId="5381392B" w14:textId="77777777" w:rsidR="0078492B" w:rsidRDefault="0078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57D9" w14:textId="69E1913E" w:rsidR="0078492B" w:rsidRPr="00345F29" w:rsidRDefault="0078492B">
    <w:pPr>
      <w:pStyle w:val="Fuzeile"/>
      <w:rPr>
        <w:rFonts w:ascii="Courier New" w:hAnsi="Courier New"/>
        <w:b/>
        <w:bCs/>
        <w:sz w:val="16"/>
        <w:szCs w:val="16"/>
      </w:rPr>
    </w:pPr>
    <w:r w:rsidRPr="00345F29">
      <w:rPr>
        <w:rFonts w:ascii="Courier New" w:hAnsi="Courier New"/>
        <w:b/>
        <w:bCs/>
        <w:sz w:val="16"/>
        <w:szCs w:val="16"/>
      </w:rPr>
      <w:t xml:space="preserve">Dokument: </w:t>
    </w:r>
    <w:r>
      <w:rPr>
        <w:rFonts w:ascii="Courier New" w:hAnsi="Courier New"/>
        <w:b/>
        <w:bCs/>
        <w:noProof/>
        <w:sz w:val="16"/>
        <w:szCs w:val="16"/>
      </w:rPr>
      <w:fldChar w:fldCharType="begin"/>
    </w:r>
    <w:r>
      <w:rPr>
        <w:rFonts w:ascii="Courier New" w:hAnsi="Courier New"/>
        <w:b/>
        <w:bCs/>
        <w:noProof/>
        <w:sz w:val="16"/>
        <w:szCs w:val="16"/>
      </w:rPr>
      <w:instrText xml:space="preserve"> FILENAME   \* MERGEFORMAT </w:instrText>
    </w:r>
    <w:r>
      <w:rPr>
        <w:rFonts w:ascii="Courier New" w:hAnsi="Courier New"/>
        <w:b/>
        <w:bCs/>
        <w:noProof/>
        <w:sz w:val="16"/>
        <w:szCs w:val="16"/>
      </w:rPr>
      <w:fldChar w:fldCharType="separate"/>
    </w:r>
    <w:r>
      <w:rPr>
        <w:rFonts w:ascii="Courier New" w:hAnsi="Courier New"/>
        <w:b/>
        <w:bCs/>
        <w:noProof/>
        <w:sz w:val="16"/>
        <w:szCs w:val="16"/>
      </w:rPr>
      <w:t>Protokoll_2019-11-12</w:t>
    </w:r>
    <w:r w:rsidRPr="00715150">
      <w:rPr>
        <w:rFonts w:ascii="Courier New" w:hAnsi="Courier New"/>
        <w:b/>
        <w:bCs/>
        <w:noProof/>
        <w:sz w:val="16"/>
        <w:szCs w:val="16"/>
      </w:rPr>
      <w:t>.docx</w:t>
    </w:r>
    <w:r>
      <w:rPr>
        <w:rFonts w:ascii="Courier New" w:hAnsi="Courier New"/>
        <w:b/>
        <w:bCs/>
        <w:noProof/>
        <w:sz w:val="16"/>
        <w:szCs w:val="16"/>
      </w:rPr>
      <w:fldChar w:fldCharType="end"/>
    </w:r>
    <w:r w:rsidRPr="00345F29">
      <w:rPr>
        <w:rFonts w:ascii="Courier New" w:hAnsi="Courier New"/>
        <w:b/>
        <w:bCs/>
        <w:sz w:val="16"/>
        <w:szCs w:val="16"/>
      </w:rPr>
      <w:tab/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begin"/>
    </w:r>
    <w:r w:rsidRPr="00345F29">
      <w:rPr>
        <w:rStyle w:val="Seitenzahl"/>
        <w:rFonts w:ascii="Courier New" w:hAnsi="Courier New"/>
        <w:b/>
        <w:bCs/>
        <w:sz w:val="16"/>
        <w:szCs w:val="16"/>
      </w:rPr>
      <w:instrText xml:space="preserve"> PAGE </w:instrTex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separate"/>
    </w:r>
    <w:r w:rsidR="00FB1DF5">
      <w:rPr>
        <w:rStyle w:val="Seitenzahl"/>
        <w:rFonts w:ascii="Courier New" w:hAnsi="Courier New"/>
        <w:b/>
        <w:bCs/>
        <w:noProof/>
        <w:sz w:val="16"/>
        <w:szCs w:val="16"/>
      </w:rPr>
      <w:t>2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end"/>
    </w:r>
    <w:r w:rsidRPr="00345F29">
      <w:rPr>
        <w:rStyle w:val="Seitenzahl"/>
        <w:rFonts w:ascii="Courier New" w:hAnsi="Courier New"/>
        <w:b/>
        <w:bCs/>
        <w:sz w:val="16"/>
        <w:szCs w:val="16"/>
      </w:rPr>
      <w:t>/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begin"/>
    </w:r>
    <w:r w:rsidRPr="00345F29">
      <w:rPr>
        <w:rStyle w:val="Seitenzahl"/>
        <w:rFonts w:ascii="Courier New" w:hAnsi="Courier New"/>
        <w:b/>
        <w:bCs/>
        <w:sz w:val="16"/>
        <w:szCs w:val="16"/>
      </w:rPr>
      <w:instrText xml:space="preserve"> NUMPAGES </w:instrTex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separate"/>
    </w:r>
    <w:r w:rsidR="00FB1DF5">
      <w:rPr>
        <w:rStyle w:val="Seitenzahl"/>
        <w:rFonts w:ascii="Courier New" w:hAnsi="Courier New"/>
        <w:b/>
        <w:bCs/>
        <w:noProof/>
        <w:sz w:val="16"/>
        <w:szCs w:val="16"/>
      </w:rPr>
      <w:t>2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end"/>
    </w:r>
    <w:r w:rsidRPr="00345F29">
      <w:rPr>
        <w:rStyle w:val="Seitenzahl"/>
        <w:rFonts w:ascii="Courier New" w:hAnsi="Courier New"/>
        <w:b/>
        <w:bCs/>
        <w:sz w:val="16"/>
        <w:szCs w:val="16"/>
      </w:rPr>
      <w:tab/>
      <w:t xml:space="preserve">Protokoll </w:t>
    </w:r>
    <w:r>
      <w:rPr>
        <w:rStyle w:val="Seitenzahl"/>
        <w:rFonts w:ascii="Courier New" w:hAnsi="Courier New"/>
        <w:b/>
        <w:bCs/>
        <w:sz w:val="16"/>
        <w:szCs w:val="16"/>
      </w:rPr>
      <w:t>C-HUB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2C6F" w14:textId="77777777" w:rsidR="0078492B" w:rsidRDefault="0078492B">
      <w:r>
        <w:separator/>
      </w:r>
    </w:p>
  </w:footnote>
  <w:footnote w:type="continuationSeparator" w:id="0">
    <w:p w14:paraId="1C4C3289" w14:textId="77777777" w:rsidR="0078492B" w:rsidRDefault="0078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2428F"/>
    <w:multiLevelType w:val="hybridMultilevel"/>
    <w:tmpl w:val="D0749D10"/>
    <w:lvl w:ilvl="0" w:tplc="4F8C2C0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99"/>
    <w:multiLevelType w:val="hybridMultilevel"/>
    <w:tmpl w:val="83D40622"/>
    <w:lvl w:ilvl="0" w:tplc="A3187EE8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5F0"/>
    <w:multiLevelType w:val="hybridMultilevel"/>
    <w:tmpl w:val="C26AFF7C"/>
    <w:lvl w:ilvl="0" w:tplc="4E1280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20F"/>
    <w:multiLevelType w:val="hybridMultilevel"/>
    <w:tmpl w:val="57500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864"/>
    <w:multiLevelType w:val="hybridMultilevel"/>
    <w:tmpl w:val="CC44D4A0"/>
    <w:lvl w:ilvl="0" w:tplc="91B2E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6D4D"/>
    <w:multiLevelType w:val="hybridMultilevel"/>
    <w:tmpl w:val="0E88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E74"/>
    <w:multiLevelType w:val="hybridMultilevel"/>
    <w:tmpl w:val="0A5E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347B"/>
    <w:multiLevelType w:val="hybridMultilevel"/>
    <w:tmpl w:val="03ECB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53"/>
    <w:multiLevelType w:val="hybridMultilevel"/>
    <w:tmpl w:val="80CA6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2265"/>
    <w:multiLevelType w:val="hybridMultilevel"/>
    <w:tmpl w:val="82D0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135C"/>
    <w:multiLevelType w:val="hybridMultilevel"/>
    <w:tmpl w:val="E0B64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586"/>
    <w:multiLevelType w:val="hybridMultilevel"/>
    <w:tmpl w:val="02700578"/>
    <w:lvl w:ilvl="0" w:tplc="C13A4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6123"/>
    <w:multiLevelType w:val="hybridMultilevel"/>
    <w:tmpl w:val="7C6225F2"/>
    <w:lvl w:ilvl="0" w:tplc="7122B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122"/>
    <w:multiLevelType w:val="hybridMultilevel"/>
    <w:tmpl w:val="A14AFAEA"/>
    <w:lvl w:ilvl="0" w:tplc="21E6F5C8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8A6"/>
    <w:multiLevelType w:val="hybridMultilevel"/>
    <w:tmpl w:val="8C8C77EE"/>
    <w:lvl w:ilvl="0" w:tplc="A0DA423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3DE3"/>
    <w:multiLevelType w:val="hybridMultilevel"/>
    <w:tmpl w:val="011E51B0"/>
    <w:lvl w:ilvl="0" w:tplc="A3187E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01F23"/>
    <w:multiLevelType w:val="hybridMultilevel"/>
    <w:tmpl w:val="599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4026"/>
    <w:multiLevelType w:val="hybridMultilevel"/>
    <w:tmpl w:val="59684672"/>
    <w:lvl w:ilvl="0" w:tplc="576674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66425"/>
    <w:multiLevelType w:val="hybridMultilevel"/>
    <w:tmpl w:val="FF0E711E"/>
    <w:lvl w:ilvl="0" w:tplc="FFAC244A">
      <w:start w:val="1"/>
      <w:numFmt w:val="decimal"/>
      <w:pStyle w:val="Verzeichnis1"/>
      <w:lvlText w:val="%1."/>
      <w:lvlJc w:val="left"/>
      <w:pPr>
        <w:ind w:left="1211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7B72D0"/>
    <w:multiLevelType w:val="hybridMultilevel"/>
    <w:tmpl w:val="C908C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073B0"/>
    <w:multiLevelType w:val="hybridMultilevel"/>
    <w:tmpl w:val="21A40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C2535"/>
    <w:multiLevelType w:val="hybridMultilevel"/>
    <w:tmpl w:val="89286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B2B14"/>
    <w:multiLevelType w:val="hybridMultilevel"/>
    <w:tmpl w:val="5022A708"/>
    <w:lvl w:ilvl="0" w:tplc="4F2A6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30728"/>
    <w:multiLevelType w:val="hybridMultilevel"/>
    <w:tmpl w:val="20C8F0B4"/>
    <w:lvl w:ilvl="0" w:tplc="A3187EE8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A66A1"/>
    <w:multiLevelType w:val="hybridMultilevel"/>
    <w:tmpl w:val="FC107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3926"/>
    <w:multiLevelType w:val="hybridMultilevel"/>
    <w:tmpl w:val="CE8E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91766"/>
    <w:multiLevelType w:val="hybridMultilevel"/>
    <w:tmpl w:val="8DEC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0F14"/>
    <w:multiLevelType w:val="hybridMultilevel"/>
    <w:tmpl w:val="62281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14354"/>
    <w:multiLevelType w:val="hybridMultilevel"/>
    <w:tmpl w:val="DD58296E"/>
    <w:lvl w:ilvl="0" w:tplc="C896D7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B7581"/>
    <w:multiLevelType w:val="hybridMultilevel"/>
    <w:tmpl w:val="2A16E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E5FE8"/>
    <w:multiLevelType w:val="hybridMultilevel"/>
    <w:tmpl w:val="12468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F58AB"/>
    <w:multiLevelType w:val="hybridMultilevel"/>
    <w:tmpl w:val="DC042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0D4"/>
    <w:multiLevelType w:val="hybridMultilevel"/>
    <w:tmpl w:val="164A7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D3EE2"/>
    <w:multiLevelType w:val="hybridMultilevel"/>
    <w:tmpl w:val="2D76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224D"/>
    <w:multiLevelType w:val="hybridMultilevel"/>
    <w:tmpl w:val="408E1362"/>
    <w:lvl w:ilvl="0" w:tplc="BE60F95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5BD0"/>
    <w:multiLevelType w:val="hybridMultilevel"/>
    <w:tmpl w:val="10C01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C73EB"/>
    <w:multiLevelType w:val="hybridMultilevel"/>
    <w:tmpl w:val="9D8A27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10185"/>
    <w:multiLevelType w:val="hybridMultilevel"/>
    <w:tmpl w:val="D5ACA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9"/>
  </w:num>
  <w:num w:numId="5">
    <w:abstractNumId w:val="28"/>
  </w:num>
  <w:num w:numId="6">
    <w:abstractNumId w:val="16"/>
  </w:num>
  <w:num w:numId="7">
    <w:abstractNumId w:val="24"/>
  </w:num>
  <w:num w:numId="8">
    <w:abstractNumId w:val="10"/>
  </w:num>
  <w:num w:numId="9">
    <w:abstractNumId w:val="27"/>
  </w:num>
  <w:num w:numId="10">
    <w:abstractNumId w:val="15"/>
  </w:num>
  <w:num w:numId="11">
    <w:abstractNumId w:val="21"/>
  </w:num>
  <w:num w:numId="12">
    <w:abstractNumId w:val="34"/>
  </w:num>
  <w:num w:numId="13">
    <w:abstractNumId w:val="31"/>
  </w:num>
  <w:num w:numId="14">
    <w:abstractNumId w:val="35"/>
  </w:num>
  <w:num w:numId="15">
    <w:abstractNumId w:val="14"/>
  </w:num>
  <w:num w:numId="16">
    <w:abstractNumId w:val="2"/>
  </w:num>
  <w:num w:numId="17">
    <w:abstractNumId w:val="22"/>
  </w:num>
  <w:num w:numId="18">
    <w:abstractNumId w:val="13"/>
  </w:num>
  <w:num w:numId="19">
    <w:abstractNumId w:val="0"/>
  </w:num>
  <w:num w:numId="20">
    <w:abstractNumId w:val="18"/>
  </w:num>
  <w:num w:numId="21">
    <w:abstractNumId w:val="4"/>
  </w:num>
  <w:num w:numId="22">
    <w:abstractNumId w:val="17"/>
  </w:num>
  <w:num w:numId="23">
    <w:abstractNumId w:val="26"/>
  </w:num>
  <w:num w:numId="24">
    <w:abstractNumId w:val="7"/>
  </w:num>
  <w:num w:numId="25">
    <w:abstractNumId w:val="11"/>
  </w:num>
  <w:num w:numId="26">
    <w:abstractNumId w:val="38"/>
  </w:num>
  <w:num w:numId="27">
    <w:abstractNumId w:val="1"/>
  </w:num>
  <w:num w:numId="28">
    <w:abstractNumId w:val="37"/>
  </w:num>
  <w:num w:numId="29">
    <w:abstractNumId w:val="36"/>
  </w:num>
  <w:num w:numId="30">
    <w:abstractNumId w:val="30"/>
  </w:num>
  <w:num w:numId="31">
    <w:abstractNumId w:val="23"/>
  </w:num>
  <w:num w:numId="32">
    <w:abstractNumId w:val="19"/>
  </w:num>
  <w:num w:numId="33">
    <w:abstractNumId w:val="5"/>
  </w:num>
  <w:num w:numId="34">
    <w:abstractNumId w:val="20"/>
  </w:num>
  <w:num w:numId="35">
    <w:abstractNumId w:val="6"/>
  </w:num>
  <w:num w:numId="36">
    <w:abstractNumId w:val="32"/>
  </w:num>
  <w:num w:numId="37">
    <w:abstractNumId w:val="33"/>
  </w:num>
  <w:num w:numId="38">
    <w:abstractNumId w:val="12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A"/>
    <w:rsid w:val="00000788"/>
    <w:rsid w:val="0000091D"/>
    <w:rsid w:val="00001F0B"/>
    <w:rsid w:val="0000207A"/>
    <w:rsid w:val="000023FF"/>
    <w:rsid w:val="0000265B"/>
    <w:rsid w:val="0000277E"/>
    <w:rsid w:val="0000335E"/>
    <w:rsid w:val="0000349F"/>
    <w:rsid w:val="0000353B"/>
    <w:rsid w:val="00003732"/>
    <w:rsid w:val="000037FA"/>
    <w:rsid w:val="000039A6"/>
    <w:rsid w:val="00003D93"/>
    <w:rsid w:val="00003E83"/>
    <w:rsid w:val="00004A16"/>
    <w:rsid w:val="00004E61"/>
    <w:rsid w:val="00005016"/>
    <w:rsid w:val="00005719"/>
    <w:rsid w:val="00005E1B"/>
    <w:rsid w:val="00006229"/>
    <w:rsid w:val="000064F5"/>
    <w:rsid w:val="00006842"/>
    <w:rsid w:val="000069F5"/>
    <w:rsid w:val="00006BC6"/>
    <w:rsid w:val="00006E8A"/>
    <w:rsid w:val="00007319"/>
    <w:rsid w:val="00007FE0"/>
    <w:rsid w:val="0001043B"/>
    <w:rsid w:val="000108E5"/>
    <w:rsid w:val="00010975"/>
    <w:rsid w:val="00010B0E"/>
    <w:rsid w:val="00010C15"/>
    <w:rsid w:val="00010F96"/>
    <w:rsid w:val="00011478"/>
    <w:rsid w:val="00011561"/>
    <w:rsid w:val="000118CD"/>
    <w:rsid w:val="00011DB7"/>
    <w:rsid w:val="000124CD"/>
    <w:rsid w:val="00012658"/>
    <w:rsid w:val="00012681"/>
    <w:rsid w:val="00012AD5"/>
    <w:rsid w:val="0001343F"/>
    <w:rsid w:val="000139CB"/>
    <w:rsid w:val="00013B1B"/>
    <w:rsid w:val="000140DD"/>
    <w:rsid w:val="00014F2B"/>
    <w:rsid w:val="00014FA9"/>
    <w:rsid w:val="00015108"/>
    <w:rsid w:val="0001549F"/>
    <w:rsid w:val="000158B8"/>
    <w:rsid w:val="00016589"/>
    <w:rsid w:val="00016669"/>
    <w:rsid w:val="000171A6"/>
    <w:rsid w:val="00017A3A"/>
    <w:rsid w:val="00017FC8"/>
    <w:rsid w:val="00020340"/>
    <w:rsid w:val="00020EE2"/>
    <w:rsid w:val="0002143E"/>
    <w:rsid w:val="000222C5"/>
    <w:rsid w:val="000223CF"/>
    <w:rsid w:val="00022462"/>
    <w:rsid w:val="000228AC"/>
    <w:rsid w:val="000229C1"/>
    <w:rsid w:val="00022D2F"/>
    <w:rsid w:val="00022D86"/>
    <w:rsid w:val="00023073"/>
    <w:rsid w:val="000230FF"/>
    <w:rsid w:val="00023459"/>
    <w:rsid w:val="0002405E"/>
    <w:rsid w:val="000241DA"/>
    <w:rsid w:val="0002420A"/>
    <w:rsid w:val="0002436E"/>
    <w:rsid w:val="00024D7E"/>
    <w:rsid w:val="0002517D"/>
    <w:rsid w:val="0002553B"/>
    <w:rsid w:val="000261E9"/>
    <w:rsid w:val="00026964"/>
    <w:rsid w:val="00026AFC"/>
    <w:rsid w:val="00026B67"/>
    <w:rsid w:val="00026CC1"/>
    <w:rsid w:val="00026D57"/>
    <w:rsid w:val="000271BD"/>
    <w:rsid w:val="000273B5"/>
    <w:rsid w:val="00027B3B"/>
    <w:rsid w:val="00027FBC"/>
    <w:rsid w:val="00030ACD"/>
    <w:rsid w:val="00030D89"/>
    <w:rsid w:val="00030DFD"/>
    <w:rsid w:val="000310E7"/>
    <w:rsid w:val="00031D0C"/>
    <w:rsid w:val="00032148"/>
    <w:rsid w:val="0003227C"/>
    <w:rsid w:val="000323E4"/>
    <w:rsid w:val="00033160"/>
    <w:rsid w:val="00033168"/>
    <w:rsid w:val="000331AA"/>
    <w:rsid w:val="00034B94"/>
    <w:rsid w:val="000351AD"/>
    <w:rsid w:val="00035A9C"/>
    <w:rsid w:val="0003664E"/>
    <w:rsid w:val="00036AEB"/>
    <w:rsid w:val="000370BB"/>
    <w:rsid w:val="00037709"/>
    <w:rsid w:val="0004024D"/>
    <w:rsid w:val="000403EF"/>
    <w:rsid w:val="00040E34"/>
    <w:rsid w:val="0004161F"/>
    <w:rsid w:val="0004164E"/>
    <w:rsid w:val="000418F0"/>
    <w:rsid w:val="000419DF"/>
    <w:rsid w:val="00041BB8"/>
    <w:rsid w:val="00041BEE"/>
    <w:rsid w:val="00041F84"/>
    <w:rsid w:val="000423B5"/>
    <w:rsid w:val="00042532"/>
    <w:rsid w:val="00042617"/>
    <w:rsid w:val="0004386F"/>
    <w:rsid w:val="00043E84"/>
    <w:rsid w:val="0004484A"/>
    <w:rsid w:val="00044A85"/>
    <w:rsid w:val="00044AC6"/>
    <w:rsid w:val="00044EE4"/>
    <w:rsid w:val="00045538"/>
    <w:rsid w:val="000456A1"/>
    <w:rsid w:val="00045994"/>
    <w:rsid w:val="00045B36"/>
    <w:rsid w:val="000460B8"/>
    <w:rsid w:val="000461D0"/>
    <w:rsid w:val="00046440"/>
    <w:rsid w:val="000467CA"/>
    <w:rsid w:val="00046E5C"/>
    <w:rsid w:val="00050405"/>
    <w:rsid w:val="00050C7E"/>
    <w:rsid w:val="00050CAE"/>
    <w:rsid w:val="00051749"/>
    <w:rsid w:val="000518E6"/>
    <w:rsid w:val="00051E96"/>
    <w:rsid w:val="00051F55"/>
    <w:rsid w:val="000523A0"/>
    <w:rsid w:val="00052DBA"/>
    <w:rsid w:val="00052F5A"/>
    <w:rsid w:val="0005383A"/>
    <w:rsid w:val="00053ACA"/>
    <w:rsid w:val="00053E91"/>
    <w:rsid w:val="0005437D"/>
    <w:rsid w:val="00054A96"/>
    <w:rsid w:val="00054C3A"/>
    <w:rsid w:val="0005546B"/>
    <w:rsid w:val="0005564E"/>
    <w:rsid w:val="0005587D"/>
    <w:rsid w:val="00056240"/>
    <w:rsid w:val="0005757C"/>
    <w:rsid w:val="0005782B"/>
    <w:rsid w:val="00057D94"/>
    <w:rsid w:val="000603BE"/>
    <w:rsid w:val="00060B64"/>
    <w:rsid w:val="00060BB4"/>
    <w:rsid w:val="00061135"/>
    <w:rsid w:val="00061376"/>
    <w:rsid w:val="000613CF"/>
    <w:rsid w:val="00061B26"/>
    <w:rsid w:val="00062322"/>
    <w:rsid w:val="00062810"/>
    <w:rsid w:val="00062A80"/>
    <w:rsid w:val="00062C0D"/>
    <w:rsid w:val="00062CE8"/>
    <w:rsid w:val="00062E92"/>
    <w:rsid w:val="0006323A"/>
    <w:rsid w:val="000636D7"/>
    <w:rsid w:val="00063785"/>
    <w:rsid w:val="00063F46"/>
    <w:rsid w:val="00064135"/>
    <w:rsid w:val="00064270"/>
    <w:rsid w:val="00064583"/>
    <w:rsid w:val="00064B8F"/>
    <w:rsid w:val="00064B91"/>
    <w:rsid w:val="00065018"/>
    <w:rsid w:val="000650B5"/>
    <w:rsid w:val="000652E8"/>
    <w:rsid w:val="000656EF"/>
    <w:rsid w:val="000657EE"/>
    <w:rsid w:val="00065928"/>
    <w:rsid w:val="00065D25"/>
    <w:rsid w:val="00065E2D"/>
    <w:rsid w:val="00066E73"/>
    <w:rsid w:val="00066F70"/>
    <w:rsid w:val="00067182"/>
    <w:rsid w:val="00067A08"/>
    <w:rsid w:val="00067C38"/>
    <w:rsid w:val="00067D9E"/>
    <w:rsid w:val="000702EF"/>
    <w:rsid w:val="0007057E"/>
    <w:rsid w:val="00070593"/>
    <w:rsid w:val="00071009"/>
    <w:rsid w:val="000710A9"/>
    <w:rsid w:val="00071818"/>
    <w:rsid w:val="00071B46"/>
    <w:rsid w:val="0007215D"/>
    <w:rsid w:val="00072899"/>
    <w:rsid w:val="000729A6"/>
    <w:rsid w:val="00072B58"/>
    <w:rsid w:val="00072D36"/>
    <w:rsid w:val="0007309E"/>
    <w:rsid w:val="00073145"/>
    <w:rsid w:val="000735A2"/>
    <w:rsid w:val="0007428E"/>
    <w:rsid w:val="00074342"/>
    <w:rsid w:val="00074763"/>
    <w:rsid w:val="000756D0"/>
    <w:rsid w:val="00075859"/>
    <w:rsid w:val="0007589B"/>
    <w:rsid w:val="000765FE"/>
    <w:rsid w:val="00076F40"/>
    <w:rsid w:val="000776C7"/>
    <w:rsid w:val="00077ED9"/>
    <w:rsid w:val="000801FD"/>
    <w:rsid w:val="00080BC4"/>
    <w:rsid w:val="0008114C"/>
    <w:rsid w:val="0008138D"/>
    <w:rsid w:val="0008174C"/>
    <w:rsid w:val="00081D57"/>
    <w:rsid w:val="000825DC"/>
    <w:rsid w:val="00082ED6"/>
    <w:rsid w:val="00083036"/>
    <w:rsid w:val="00083D03"/>
    <w:rsid w:val="0008440C"/>
    <w:rsid w:val="00084AC1"/>
    <w:rsid w:val="00084D44"/>
    <w:rsid w:val="00084E91"/>
    <w:rsid w:val="0008521F"/>
    <w:rsid w:val="0008532C"/>
    <w:rsid w:val="00085991"/>
    <w:rsid w:val="00085A3B"/>
    <w:rsid w:val="00085BF2"/>
    <w:rsid w:val="00085C34"/>
    <w:rsid w:val="00085DF3"/>
    <w:rsid w:val="00085E36"/>
    <w:rsid w:val="00086789"/>
    <w:rsid w:val="00086C9C"/>
    <w:rsid w:val="000871C2"/>
    <w:rsid w:val="000877F9"/>
    <w:rsid w:val="00087A4E"/>
    <w:rsid w:val="00087E03"/>
    <w:rsid w:val="00090DCE"/>
    <w:rsid w:val="00091390"/>
    <w:rsid w:val="00091E52"/>
    <w:rsid w:val="000920AE"/>
    <w:rsid w:val="00092C36"/>
    <w:rsid w:val="00093120"/>
    <w:rsid w:val="0009324D"/>
    <w:rsid w:val="000934DC"/>
    <w:rsid w:val="000938F1"/>
    <w:rsid w:val="00093F5C"/>
    <w:rsid w:val="000942B2"/>
    <w:rsid w:val="0009454D"/>
    <w:rsid w:val="0009460D"/>
    <w:rsid w:val="00094877"/>
    <w:rsid w:val="000948B6"/>
    <w:rsid w:val="000949D7"/>
    <w:rsid w:val="00094C0C"/>
    <w:rsid w:val="000957FC"/>
    <w:rsid w:val="00095CBD"/>
    <w:rsid w:val="00095E26"/>
    <w:rsid w:val="0009682B"/>
    <w:rsid w:val="00096937"/>
    <w:rsid w:val="000974D1"/>
    <w:rsid w:val="00097926"/>
    <w:rsid w:val="000A0285"/>
    <w:rsid w:val="000A0341"/>
    <w:rsid w:val="000A0AF3"/>
    <w:rsid w:val="000A0B7E"/>
    <w:rsid w:val="000A166B"/>
    <w:rsid w:val="000A184E"/>
    <w:rsid w:val="000A1CF1"/>
    <w:rsid w:val="000A25AB"/>
    <w:rsid w:val="000A2EC8"/>
    <w:rsid w:val="000A3083"/>
    <w:rsid w:val="000A30CE"/>
    <w:rsid w:val="000A398D"/>
    <w:rsid w:val="000A3BED"/>
    <w:rsid w:val="000A3F05"/>
    <w:rsid w:val="000A41BE"/>
    <w:rsid w:val="000A43B1"/>
    <w:rsid w:val="000A4831"/>
    <w:rsid w:val="000A4CDE"/>
    <w:rsid w:val="000A4F58"/>
    <w:rsid w:val="000A63E2"/>
    <w:rsid w:val="000A63F0"/>
    <w:rsid w:val="000A6B5B"/>
    <w:rsid w:val="000A6EB2"/>
    <w:rsid w:val="000A72E8"/>
    <w:rsid w:val="000A7593"/>
    <w:rsid w:val="000A7B31"/>
    <w:rsid w:val="000A7C74"/>
    <w:rsid w:val="000A7E22"/>
    <w:rsid w:val="000A7ECB"/>
    <w:rsid w:val="000B06D2"/>
    <w:rsid w:val="000B14F9"/>
    <w:rsid w:val="000B1F29"/>
    <w:rsid w:val="000B2485"/>
    <w:rsid w:val="000B2672"/>
    <w:rsid w:val="000B3277"/>
    <w:rsid w:val="000B3463"/>
    <w:rsid w:val="000B392C"/>
    <w:rsid w:val="000B3FD4"/>
    <w:rsid w:val="000B43C9"/>
    <w:rsid w:val="000B4459"/>
    <w:rsid w:val="000B44F1"/>
    <w:rsid w:val="000B547E"/>
    <w:rsid w:val="000B590A"/>
    <w:rsid w:val="000B5AE7"/>
    <w:rsid w:val="000B6045"/>
    <w:rsid w:val="000B653D"/>
    <w:rsid w:val="000B6A7B"/>
    <w:rsid w:val="000B6D0A"/>
    <w:rsid w:val="000B7733"/>
    <w:rsid w:val="000B7A55"/>
    <w:rsid w:val="000B7D3D"/>
    <w:rsid w:val="000B7FC2"/>
    <w:rsid w:val="000B7FFA"/>
    <w:rsid w:val="000C0585"/>
    <w:rsid w:val="000C0D28"/>
    <w:rsid w:val="000C0F05"/>
    <w:rsid w:val="000C0FE0"/>
    <w:rsid w:val="000C11A9"/>
    <w:rsid w:val="000C15E1"/>
    <w:rsid w:val="000C16EB"/>
    <w:rsid w:val="000C18E5"/>
    <w:rsid w:val="000C1C03"/>
    <w:rsid w:val="000C252A"/>
    <w:rsid w:val="000C297E"/>
    <w:rsid w:val="000C2D21"/>
    <w:rsid w:val="000C2F02"/>
    <w:rsid w:val="000C2F81"/>
    <w:rsid w:val="000C321F"/>
    <w:rsid w:val="000C323C"/>
    <w:rsid w:val="000C3517"/>
    <w:rsid w:val="000C35E5"/>
    <w:rsid w:val="000C370C"/>
    <w:rsid w:val="000C39F2"/>
    <w:rsid w:val="000C43B1"/>
    <w:rsid w:val="000C45FC"/>
    <w:rsid w:val="000C4D11"/>
    <w:rsid w:val="000C4E6B"/>
    <w:rsid w:val="000C59DB"/>
    <w:rsid w:val="000C5E01"/>
    <w:rsid w:val="000C632F"/>
    <w:rsid w:val="000C659A"/>
    <w:rsid w:val="000C7163"/>
    <w:rsid w:val="000C7A7C"/>
    <w:rsid w:val="000C7F78"/>
    <w:rsid w:val="000D0290"/>
    <w:rsid w:val="000D1527"/>
    <w:rsid w:val="000D169F"/>
    <w:rsid w:val="000D2102"/>
    <w:rsid w:val="000D2393"/>
    <w:rsid w:val="000D24B4"/>
    <w:rsid w:val="000D24F7"/>
    <w:rsid w:val="000D252F"/>
    <w:rsid w:val="000D2567"/>
    <w:rsid w:val="000D2618"/>
    <w:rsid w:val="000D272A"/>
    <w:rsid w:val="000D329B"/>
    <w:rsid w:val="000D361D"/>
    <w:rsid w:val="000D36A1"/>
    <w:rsid w:val="000D3929"/>
    <w:rsid w:val="000D3F40"/>
    <w:rsid w:val="000D433D"/>
    <w:rsid w:val="000D47B9"/>
    <w:rsid w:val="000D4B95"/>
    <w:rsid w:val="000D4CE7"/>
    <w:rsid w:val="000D4F73"/>
    <w:rsid w:val="000D51E9"/>
    <w:rsid w:val="000D52D6"/>
    <w:rsid w:val="000D5607"/>
    <w:rsid w:val="000D58CE"/>
    <w:rsid w:val="000D58D4"/>
    <w:rsid w:val="000D5D8C"/>
    <w:rsid w:val="000D5D90"/>
    <w:rsid w:val="000D6362"/>
    <w:rsid w:val="000D71D0"/>
    <w:rsid w:val="000D7BA1"/>
    <w:rsid w:val="000D7EAA"/>
    <w:rsid w:val="000D7F6D"/>
    <w:rsid w:val="000E014C"/>
    <w:rsid w:val="000E02B9"/>
    <w:rsid w:val="000E0C8A"/>
    <w:rsid w:val="000E16B6"/>
    <w:rsid w:val="000E1AB4"/>
    <w:rsid w:val="000E200F"/>
    <w:rsid w:val="000E2059"/>
    <w:rsid w:val="000E23CB"/>
    <w:rsid w:val="000E2789"/>
    <w:rsid w:val="000E28B2"/>
    <w:rsid w:val="000E2D51"/>
    <w:rsid w:val="000E3537"/>
    <w:rsid w:val="000E37F0"/>
    <w:rsid w:val="000E3885"/>
    <w:rsid w:val="000E419C"/>
    <w:rsid w:val="000E41DA"/>
    <w:rsid w:val="000E43E5"/>
    <w:rsid w:val="000E4478"/>
    <w:rsid w:val="000E44C6"/>
    <w:rsid w:val="000E4EC6"/>
    <w:rsid w:val="000E525C"/>
    <w:rsid w:val="000E5391"/>
    <w:rsid w:val="000E552A"/>
    <w:rsid w:val="000E5733"/>
    <w:rsid w:val="000E6092"/>
    <w:rsid w:val="000E627E"/>
    <w:rsid w:val="000E6413"/>
    <w:rsid w:val="000E6C25"/>
    <w:rsid w:val="000E6E2A"/>
    <w:rsid w:val="000E70F3"/>
    <w:rsid w:val="000E792D"/>
    <w:rsid w:val="000F025B"/>
    <w:rsid w:val="000F02CE"/>
    <w:rsid w:val="000F032C"/>
    <w:rsid w:val="000F07FE"/>
    <w:rsid w:val="000F0927"/>
    <w:rsid w:val="000F0F4A"/>
    <w:rsid w:val="000F144E"/>
    <w:rsid w:val="000F193A"/>
    <w:rsid w:val="000F1C8D"/>
    <w:rsid w:val="000F1D28"/>
    <w:rsid w:val="000F2EC4"/>
    <w:rsid w:val="000F329D"/>
    <w:rsid w:val="000F3C1F"/>
    <w:rsid w:val="000F4072"/>
    <w:rsid w:val="000F44F1"/>
    <w:rsid w:val="000F51A7"/>
    <w:rsid w:val="000F51B4"/>
    <w:rsid w:val="000F5344"/>
    <w:rsid w:val="000F5880"/>
    <w:rsid w:val="000F5EBF"/>
    <w:rsid w:val="000F6528"/>
    <w:rsid w:val="000F6B0A"/>
    <w:rsid w:val="000F6C07"/>
    <w:rsid w:val="000F6FA3"/>
    <w:rsid w:val="000F70DA"/>
    <w:rsid w:val="000F71BA"/>
    <w:rsid w:val="000F73A6"/>
    <w:rsid w:val="000F7422"/>
    <w:rsid w:val="000F7710"/>
    <w:rsid w:val="000F79C3"/>
    <w:rsid w:val="000F7C3F"/>
    <w:rsid w:val="00100448"/>
    <w:rsid w:val="0010071A"/>
    <w:rsid w:val="001007F8"/>
    <w:rsid w:val="001008B0"/>
    <w:rsid w:val="00101307"/>
    <w:rsid w:val="00101D86"/>
    <w:rsid w:val="00102388"/>
    <w:rsid w:val="00102847"/>
    <w:rsid w:val="001032E3"/>
    <w:rsid w:val="00103604"/>
    <w:rsid w:val="0010382D"/>
    <w:rsid w:val="00103E6A"/>
    <w:rsid w:val="00104894"/>
    <w:rsid w:val="00105101"/>
    <w:rsid w:val="0010534B"/>
    <w:rsid w:val="00105F69"/>
    <w:rsid w:val="0010610C"/>
    <w:rsid w:val="00106382"/>
    <w:rsid w:val="001068F9"/>
    <w:rsid w:val="0010775B"/>
    <w:rsid w:val="00107C55"/>
    <w:rsid w:val="00107D6A"/>
    <w:rsid w:val="00110B08"/>
    <w:rsid w:val="00110E11"/>
    <w:rsid w:val="001110BA"/>
    <w:rsid w:val="0011177D"/>
    <w:rsid w:val="00112002"/>
    <w:rsid w:val="00112ED2"/>
    <w:rsid w:val="001137D3"/>
    <w:rsid w:val="001148D5"/>
    <w:rsid w:val="001149CC"/>
    <w:rsid w:val="00114B98"/>
    <w:rsid w:val="00114C32"/>
    <w:rsid w:val="0011500C"/>
    <w:rsid w:val="0011518D"/>
    <w:rsid w:val="00116228"/>
    <w:rsid w:val="00116283"/>
    <w:rsid w:val="00116348"/>
    <w:rsid w:val="0011723B"/>
    <w:rsid w:val="0011769E"/>
    <w:rsid w:val="00117BE8"/>
    <w:rsid w:val="0012004A"/>
    <w:rsid w:val="0012038A"/>
    <w:rsid w:val="0012048C"/>
    <w:rsid w:val="0012062F"/>
    <w:rsid w:val="00120AB9"/>
    <w:rsid w:val="00120B05"/>
    <w:rsid w:val="00120B2F"/>
    <w:rsid w:val="00120B4E"/>
    <w:rsid w:val="001214B9"/>
    <w:rsid w:val="0012212C"/>
    <w:rsid w:val="001221D0"/>
    <w:rsid w:val="001223AE"/>
    <w:rsid w:val="00122FB2"/>
    <w:rsid w:val="00123397"/>
    <w:rsid w:val="00124569"/>
    <w:rsid w:val="001249E4"/>
    <w:rsid w:val="00124C27"/>
    <w:rsid w:val="00125580"/>
    <w:rsid w:val="00125F80"/>
    <w:rsid w:val="001262D7"/>
    <w:rsid w:val="001262E4"/>
    <w:rsid w:val="001263BA"/>
    <w:rsid w:val="001264B1"/>
    <w:rsid w:val="00126A9F"/>
    <w:rsid w:val="00126C52"/>
    <w:rsid w:val="00127188"/>
    <w:rsid w:val="001276F5"/>
    <w:rsid w:val="00127B6E"/>
    <w:rsid w:val="00127C3A"/>
    <w:rsid w:val="001301F3"/>
    <w:rsid w:val="00131773"/>
    <w:rsid w:val="0013215F"/>
    <w:rsid w:val="00132F40"/>
    <w:rsid w:val="001334F3"/>
    <w:rsid w:val="00133C15"/>
    <w:rsid w:val="0013404D"/>
    <w:rsid w:val="00134886"/>
    <w:rsid w:val="00134BF7"/>
    <w:rsid w:val="00134D66"/>
    <w:rsid w:val="00135931"/>
    <w:rsid w:val="00135A8E"/>
    <w:rsid w:val="00135A99"/>
    <w:rsid w:val="00135F4A"/>
    <w:rsid w:val="00136260"/>
    <w:rsid w:val="001365F3"/>
    <w:rsid w:val="00136628"/>
    <w:rsid w:val="001366B9"/>
    <w:rsid w:val="00137195"/>
    <w:rsid w:val="0013742F"/>
    <w:rsid w:val="00140395"/>
    <w:rsid w:val="00140B2B"/>
    <w:rsid w:val="00140B82"/>
    <w:rsid w:val="0014146A"/>
    <w:rsid w:val="00141A45"/>
    <w:rsid w:val="00141B20"/>
    <w:rsid w:val="00142075"/>
    <w:rsid w:val="001426E8"/>
    <w:rsid w:val="001428EF"/>
    <w:rsid w:val="00142912"/>
    <w:rsid w:val="00142A61"/>
    <w:rsid w:val="00142C9D"/>
    <w:rsid w:val="00142E7E"/>
    <w:rsid w:val="00143237"/>
    <w:rsid w:val="0014395F"/>
    <w:rsid w:val="0014399E"/>
    <w:rsid w:val="00143B0D"/>
    <w:rsid w:val="00143B63"/>
    <w:rsid w:val="00144A0D"/>
    <w:rsid w:val="00144BE2"/>
    <w:rsid w:val="00144E78"/>
    <w:rsid w:val="00144FC9"/>
    <w:rsid w:val="001456A4"/>
    <w:rsid w:val="00145AAB"/>
    <w:rsid w:val="00145B5E"/>
    <w:rsid w:val="00145C83"/>
    <w:rsid w:val="00145CE8"/>
    <w:rsid w:val="001460E3"/>
    <w:rsid w:val="001467B9"/>
    <w:rsid w:val="001475D2"/>
    <w:rsid w:val="00147ABA"/>
    <w:rsid w:val="00147BCE"/>
    <w:rsid w:val="00147D23"/>
    <w:rsid w:val="0015023B"/>
    <w:rsid w:val="00150428"/>
    <w:rsid w:val="00150976"/>
    <w:rsid w:val="001509DB"/>
    <w:rsid w:val="00150E32"/>
    <w:rsid w:val="00151529"/>
    <w:rsid w:val="00151AB7"/>
    <w:rsid w:val="00151DCD"/>
    <w:rsid w:val="00151E1C"/>
    <w:rsid w:val="00151EF9"/>
    <w:rsid w:val="001520DB"/>
    <w:rsid w:val="001521F9"/>
    <w:rsid w:val="00152260"/>
    <w:rsid w:val="0015257E"/>
    <w:rsid w:val="00152D1E"/>
    <w:rsid w:val="00152DE2"/>
    <w:rsid w:val="00152E93"/>
    <w:rsid w:val="00153FE9"/>
    <w:rsid w:val="00154060"/>
    <w:rsid w:val="001547FF"/>
    <w:rsid w:val="0015503B"/>
    <w:rsid w:val="00155468"/>
    <w:rsid w:val="00155FC4"/>
    <w:rsid w:val="00156633"/>
    <w:rsid w:val="00156ABB"/>
    <w:rsid w:val="00157067"/>
    <w:rsid w:val="0016050C"/>
    <w:rsid w:val="00160596"/>
    <w:rsid w:val="001610B0"/>
    <w:rsid w:val="00161A6F"/>
    <w:rsid w:val="00161C27"/>
    <w:rsid w:val="00161C93"/>
    <w:rsid w:val="0016229C"/>
    <w:rsid w:val="00162330"/>
    <w:rsid w:val="00162563"/>
    <w:rsid w:val="00162801"/>
    <w:rsid w:val="00162C8C"/>
    <w:rsid w:val="00162F44"/>
    <w:rsid w:val="0016321C"/>
    <w:rsid w:val="0016355A"/>
    <w:rsid w:val="00164269"/>
    <w:rsid w:val="00164C47"/>
    <w:rsid w:val="001656A2"/>
    <w:rsid w:val="00165BAB"/>
    <w:rsid w:val="00165CBD"/>
    <w:rsid w:val="00166008"/>
    <w:rsid w:val="00166133"/>
    <w:rsid w:val="00166776"/>
    <w:rsid w:val="00166ECD"/>
    <w:rsid w:val="00167044"/>
    <w:rsid w:val="00167410"/>
    <w:rsid w:val="00167922"/>
    <w:rsid w:val="0016796D"/>
    <w:rsid w:val="00167976"/>
    <w:rsid w:val="00167D6F"/>
    <w:rsid w:val="001700C9"/>
    <w:rsid w:val="00170334"/>
    <w:rsid w:val="001706CB"/>
    <w:rsid w:val="0017074F"/>
    <w:rsid w:val="00170EBA"/>
    <w:rsid w:val="00170F0F"/>
    <w:rsid w:val="0017145B"/>
    <w:rsid w:val="00171A9E"/>
    <w:rsid w:val="0017262D"/>
    <w:rsid w:val="0017295B"/>
    <w:rsid w:val="00173817"/>
    <w:rsid w:val="001738E3"/>
    <w:rsid w:val="00173988"/>
    <w:rsid w:val="00173AF5"/>
    <w:rsid w:val="00173FBB"/>
    <w:rsid w:val="001740F0"/>
    <w:rsid w:val="001742E0"/>
    <w:rsid w:val="001743A2"/>
    <w:rsid w:val="0017465D"/>
    <w:rsid w:val="00174923"/>
    <w:rsid w:val="001749CD"/>
    <w:rsid w:val="00174F0D"/>
    <w:rsid w:val="001752B1"/>
    <w:rsid w:val="00175538"/>
    <w:rsid w:val="001756D4"/>
    <w:rsid w:val="00175B8B"/>
    <w:rsid w:val="001760C6"/>
    <w:rsid w:val="001761E3"/>
    <w:rsid w:val="001767A3"/>
    <w:rsid w:val="00176B8F"/>
    <w:rsid w:val="00176C9E"/>
    <w:rsid w:val="00176CA2"/>
    <w:rsid w:val="00176F28"/>
    <w:rsid w:val="0017798A"/>
    <w:rsid w:val="001779B9"/>
    <w:rsid w:val="00180A70"/>
    <w:rsid w:val="00180E5D"/>
    <w:rsid w:val="00180F8B"/>
    <w:rsid w:val="0018133F"/>
    <w:rsid w:val="0018149C"/>
    <w:rsid w:val="001821D0"/>
    <w:rsid w:val="00182B4B"/>
    <w:rsid w:val="00183307"/>
    <w:rsid w:val="001833EB"/>
    <w:rsid w:val="0018390A"/>
    <w:rsid w:val="00184FF4"/>
    <w:rsid w:val="0018653B"/>
    <w:rsid w:val="00186D33"/>
    <w:rsid w:val="00186D74"/>
    <w:rsid w:val="00186E51"/>
    <w:rsid w:val="0018733A"/>
    <w:rsid w:val="00187490"/>
    <w:rsid w:val="00187523"/>
    <w:rsid w:val="00187BD6"/>
    <w:rsid w:val="00187CBC"/>
    <w:rsid w:val="00190B20"/>
    <w:rsid w:val="00190CF0"/>
    <w:rsid w:val="00190E4F"/>
    <w:rsid w:val="00191000"/>
    <w:rsid w:val="00191199"/>
    <w:rsid w:val="001912CD"/>
    <w:rsid w:val="00191303"/>
    <w:rsid w:val="00191BD3"/>
    <w:rsid w:val="00192A70"/>
    <w:rsid w:val="00192BB7"/>
    <w:rsid w:val="00193735"/>
    <w:rsid w:val="00193945"/>
    <w:rsid w:val="00193AD7"/>
    <w:rsid w:val="001947B6"/>
    <w:rsid w:val="00194B44"/>
    <w:rsid w:val="00194C62"/>
    <w:rsid w:val="00194DB4"/>
    <w:rsid w:val="00194EE1"/>
    <w:rsid w:val="00194FA4"/>
    <w:rsid w:val="00194FBF"/>
    <w:rsid w:val="00195065"/>
    <w:rsid w:val="001953FC"/>
    <w:rsid w:val="00195A03"/>
    <w:rsid w:val="00195AB3"/>
    <w:rsid w:val="00195D3F"/>
    <w:rsid w:val="001969A9"/>
    <w:rsid w:val="00196D6C"/>
    <w:rsid w:val="00197031"/>
    <w:rsid w:val="00197284"/>
    <w:rsid w:val="0019737B"/>
    <w:rsid w:val="0019738E"/>
    <w:rsid w:val="001973FA"/>
    <w:rsid w:val="0019779B"/>
    <w:rsid w:val="00197829"/>
    <w:rsid w:val="00197965"/>
    <w:rsid w:val="00197D60"/>
    <w:rsid w:val="001A0069"/>
    <w:rsid w:val="001A016B"/>
    <w:rsid w:val="001A0C15"/>
    <w:rsid w:val="001A0CBA"/>
    <w:rsid w:val="001A1570"/>
    <w:rsid w:val="001A1BCB"/>
    <w:rsid w:val="001A1F60"/>
    <w:rsid w:val="001A204D"/>
    <w:rsid w:val="001A287C"/>
    <w:rsid w:val="001A2AB6"/>
    <w:rsid w:val="001A2BA4"/>
    <w:rsid w:val="001A2D9E"/>
    <w:rsid w:val="001A2E8E"/>
    <w:rsid w:val="001A2FA0"/>
    <w:rsid w:val="001A3540"/>
    <w:rsid w:val="001A37E1"/>
    <w:rsid w:val="001A3AA6"/>
    <w:rsid w:val="001A3D88"/>
    <w:rsid w:val="001A3D8D"/>
    <w:rsid w:val="001A497C"/>
    <w:rsid w:val="001A4ECE"/>
    <w:rsid w:val="001A530B"/>
    <w:rsid w:val="001A537F"/>
    <w:rsid w:val="001A54E6"/>
    <w:rsid w:val="001A57A1"/>
    <w:rsid w:val="001A5A19"/>
    <w:rsid w:val="001A5C7A"/>
    <w:rsid w:val="001A5C8E"/>
    <w:rsid w:val="001A6011"/>
    <w:rsid w:val="001A616A"/>
    <w:rsid w:val="001A61E8"/>
    <w:rsid w:val="001A621F"/>
    <w:rsid w:val="001A65F5"/>
    <w:rsid w:val="001A6690"/>
    <w:rsid w:val="001A6F2E"/>
    <w:rsid w:val="001A7D41"/>
    <w:rsid w:val="001A7E66"/>
    <w:rsid w:val="001B0647"/>
    <w:rsid w:val="001B0B58"/>
    <w:rsid w:val="001B0C54"/>
    <w:rsid w:val="001B18E2"/>
    <w:rsid w:val="001B22AD"/>
    <w:rsid w:val="001B2424"/>
    <w:rsid w:val="001B265C"/>
    <w:rsid w:val="001B28A3"/>
    <w:rsid w:val="001B2957"/>
    <w:rsid w:val="001B2FCC"/>
    <w:rsid w:val="001B35AF"/>
    <w:rsid w:val="001B38F9"/>
    <w:rsid w:val="001B3A08"/>
    <w:rsid w:val="001B3FEA"/>
    <w:rsid w:val="001B435B"/>
    <w:rsid w:val="001B451B"/>
    <w:rsid w:val="001B4558"/>
    <w:rsid w:val="001B4635"/>
    <w:rsid w:val="001B51C0"/>
    <w:rsid w:val="001B53F6"/>
    <w:rsid w:val="001B5489"/>
    <w:rsid w:val="001B5AB0"/>
    <w:rsid w:val="001B5B32"/>
    <w:rsid w:val="001B5CF9"/>
    <w:rsid w:val="001B5D43"/>
    <w:rsid w:val="001B613A"/>
    <w:rsid w:val="001B67E4"/>
    <w:rsid w:val="001B6875"/>
    <w:rsid w:val="001B706D"/>
    <w:rsid w:val="001B7770"/>
    <w:rsid w:val="001B7796"/>
    <w:rsid w:val="001B7958"/>
    <w:rsid w:val="001B7BC1"/>
    <w:rsid w:val="001C0132"/>
    <w:rsid w:val="001C0876"/>
    <w:rsid w:val="001C0936"/>
    <w:rsid w:val="001C0A9D"/>
    <w:rsid w:val="001C0B87"/>
    <w:rsid w:val="001C0CBB"/>
    <w:rsid w:val="001C0EF4"/>
    <w:rsid w:val="001C1276"/>
    <w:rsid w:val="001C150E"/>
    <w:rsid w:val="001C1756"/>
    <w:rsid w:val="001C1840"/>
    <w:rsid w:val="001C2066"/>
    <w:rsid w:val="001C20BD"/>
    <w:rsid w:val="001C35B7"/>
    <w:rsid w:val="001C3656"/>
    <w:rsid w:val="001C36E9"/>
    <w:rsid w:val="001C3884"/>
    <w:rsid w:val="001C395A"/>
    <w:rsid w:val="001C3E40"/>
    <w:rsid w:val="001C41A7"/>
    <w:rsid w:val="001C452A"/>
    <w:rsid w:val="001C46E6"/>
    <w:rsid w:val="001C4C6E"/>
    <w:rsid w:val="001C4F3D"/>
    <w:rsid w:val="001C64EC"/>
    <w:rsid w:val="001C6D34"/>
    <w:rsid w:val="001C7468"/>
    <w:rsid w:val="001C75FF"/>
    <w:rsid w:val="001C7D65"/>
    <w:rsid w:val="001C7EFB"/>
    <w:rsid w:val="001D0446"/>
    <w:rsid w:val="001D084D"/>
    <w:rsid w:val="001D0C18"/>
    <w:rsid w:val="001D1367"/>
    <w:rsid w:val="001D174F"/>
    <w:rsid w:val="001D1B0B"/>
    <w:rsid w:val="001D23FE"/>
    <w:rsid w:val="001D2848"/>
    <w:rsid w:val="001D2BCF"/>
    <w:rsid w:val="001D3394"/>
    <w:rsid w:val="001D3978"/>
    <w:rsid w:val="001D4011"/>
    <w:rsid w:val="001D431F"/>
    <w:rsid w:val="001D459B"/>
    <w:rsid w:val="001D47FA"/>
    <w:rsid w:val="001D4E99"/>
    <w:rsid w:val="001D596D"/>
    <w:rsid w:val="001D5FBB"/>
    <w:rsid w:val="001D5FD3"/>
    <w:rsid w:val="001D62B9"/>
    <w:rsid w:val="001D66BF"/>
    <w:rsid w:val="001D7125"/>
    <w:rsid w:val="001D7266"/>
    <w:rsid w:val="001D7490"/>
    <w:rsid w:val="001D78B9"/>
    <w:rsid w:val="001D7E9C"/>
    <w:rsid w:val="001D7EE8"/>
    <w:rsid w:val="001D7F36"/>
    <w:rsid w:val="001E052E"/>
    <w:rsid w:val="001E063E"/>
    <w:rsid w:val="001E06F2"/>
    <w:rsid w:val="001E0BA4"/>
    <w:rsid w:val="001E11B4"/>
    <w:rsid w:val="001E1566"/>
    <w:rsid w:val="001E1A08"/>
    <w:rsid w:val="001E1D25"/>
    <w:rsid w:val="001E210A"/>
    <w:rsid w:val="001E2D3D"/>
    <w:rsid w:val="001E2F10"/>
    <w:rsid w:val="001E3076"/>
    <w:rsid w:val="001E3124"/>
    <w:rsid w:val="001E33D9"/>
    <w:rsid w:val="001E34E9"/>
    <w:rsid w:val="001E36E7"/>
    <w:rsid w:val="001E3A69"/>
    <w:rsid w:val="001E4B56"/>
    <w:rsid w:val="001E4CC9"/>
    <w:rsid w:val="001E4ECE"/>
    <w:rsid w:val="001E5728"/>
    <w:rsid w:val="001E5864"/>
    <w:rsid w:val="001E5955"/>
    <w:rsid w:val="001E60DE"/>
    <w:rsid w:val="001E6A69"/>
    <w:rsid w:val="001E6B07"/>
    <w:rsid w:val="001E6CD0"/>
    <w:rsid w:val="001E790F"/>
    <w:rsid w:val="001F0337"/>
    <w:rsid w:val="001F0354"/>
    <w:rsid w:val="001F0780"/>
    <w:rsid w:val="001F0FA5"/>
    <w:rsid w:val="001F1026"/>
    <w:rsid w:val="001F12F9"/>
    <w:rsid w:val="001F15FD"/>
    <w:rsid w:val="001F1647"/>
    <w:rsid w:val="001F16D4"/>
    <w:rsid w:val="001F19CD"/>
    <w:rsid w:val="001F19E3"/>
    <w:rsid w:val="001F2200"/>
    <w:rsid w:val="001F2B0D"/>
    <w:rsid w:val="001F37CB"/>
    <w:rsid w:val="001F3E14"/>
    <w:rsid w:val="001F40B4"/>
    <w:rsid w:val="001F41F4"/>
    <w:rsid w:val="001F42AD"/>
    <w:rsid w:val="001F54EB"/>
    <w:rsid w:val="001F59C5"/>
    <w:rsid w:val="001F74C5"/>
    <w:rsid w:val="001F759F"/>
    <w:rsid w:val="001F75FB"/>
    <w:rsid w:val="001F7BA3"/>
    <w:rsid w:val="001F7C3C"/>
    <w:rsid w:val="001F7D31"/>
    <w:rsid w:val="00200122"/>
    <w:rsid w:val="00200C09"/>
    <w:rsid w:val="00200C52"/>
    <w:rsid w:val="00200E23"/>
    <w:rsid w:val="00200F61"/>
    <w:rsid w:val="0020105B"/>
    <w:rsid w:val="00201159"/>
    <w:rsid w:val="002013DC"/>
    <w:rsid w:val="00201593"/>
    <w:rsid w:val="00201B54"/>
    <w:rsid w:val="00201D13"/>
    <w:rsid w:val="002021CA"/>
    <w:rsid w:val="002021E7"/>
    <w:rsid w:val="00202D55"/>
    <w:rsid w:val="002035EE"/>
    <w:rsid w:val="002042A9"/>
    <w:rsid w:val="00204604"/>
    <w:rsid w:val="00204FA5"/>
    <w:rsid w:val="00204FAE"/>
    <w:rsid w:val="002051B3"/>
    <w:rsid w:val="00205218"/>
    <w:rsid w:val="00205295"/>
    <w:rsid w:val="00206182"/>
    <w:rsid w:val="002065FD"/>
    <w:rsid w:val="00206828"/>
    <w:rsid w:val="00206883"/>
    <w:rsid w:val="00207386"/>
    <w:rsid w:val="002074AA"/>
    <w:rsid w:val="002075B4"/>
    <w:rsid w:val="00207644"/>
    <w:rsid w:val="002078C5"/>
    <w:rsid w:val="00207C09"/>
    <w:rsid w:val="00207D6F"/>
    <w:rsid w:val="00207DA8"/>
    <w:rsid w:val="00207F04"/>
    <w:rsid w:val="002105A4"/>
    <w:rsid w:val="00210678"/>
    <w:rsid w:val="00211636"/>
    <w:rsid w:val="00211C14"/>
    <w:rsid w:val="00211E19"/>
    <w:rsid w:val="002123F0"/>
    <w:rsid w:val="002124B3"/>
    <w:rsid w:val="002125D7"/>
    <w:rsid w:val="00212A66"/>
    <w:rsid w:val="00212BB8"/>
    <w:rsid w:val="0021346E"/>
    <w:rsid w:val="00213830"/>
    <w:rsid w:val="00213ECF"/>
    <w:rsid w:val="00214319"/>
    <w:rsid w:val="002146A8"/>
    <w:rsid w:val="00214A5E"/>
    <w:rsid w:val="0021510B"/>
    <w:rsid w:val="0021540B"/>
    <w:rsid w:val="00215429"/>
    <w:rsid w:val="002165A1"/>
    <w:rsid w:val="00216628"/>
    <w:rsid w:val="002166A4"/>
    <w:rsid w:val="002168E3"/>
    <w:rsid w:val="00216B96"/>
    <w:rsid w:val="00216C32"/>
    <w:rsid w:val="002170D9"/>
    <w:rsid w:val="00217585"/>
    <w:rsid w:val="00217CE4"/>
    <w:rsid w:val="002208A0"/>
    <w:rsid w:val="0022099A"/>
    <w:rsid w:val="00220D6A"/>
    <w:rsid w:val="00220EB8"/>
    <w:rsid w:val="00220F4D"/>
    <w:rsid w:val="0022105B"/>
    <w:rsid w:val="00221169"/>
    <w:rsid w:val="002215AC"/>
    <w:rsid w:val="00221646"/>
    <w:rsid w:val="00221743"/>
    <w:rsid w:val="0022195C"/>
    <w:rsid w:val="00221AEB"/>
    <w:rsid w:val="0022253C"/>
    <w:rsid w:val="002226C2"/>
    <w:rsid w:val="002229D7"/>
    <w:rsid w:val="00222F47"/>
    <w:rsid w:val="002232AF"/>
    <w:rsid w:val="002234E5"/>
    <w:rsid w:val="00223C3E"/>
    <w:rsid w:val="002241E1"/>
    <w:rsid w:val="00224527"/>
    <w:rsid w:val="002248B5"/>
    <w:rsid w:val="0022550C"/>
    <w:rsid w:val="002258DB"/>
    <w:rsid w:val="00226007"/>
    <w:rsid w:val="002261B1"/>
    <w:rsid w:val="00226F30"/>
    <w:rsid w:val="00227320"/>
    <w:rsid w:val="00227C23"/>
    <w:rsid w:val="00230541"/>
    <w:rsid w:val="00230B77"/>
    <w:rsid w:val="002311A0"/>
    <w:rsid w:val="002314BE"/>
    <w:rsid w:val="0023183C"/>
    <w:rsid w:val="00231E30"/>
    <w:rsid w:val="00232611"/>
    <w:rsid w:val="00232ED5"/>
    <w:rsid w:val="00232F51"/>
    <w:rsid w:val="00232FF5"/>
    <w:rsid w:val="00233101"/>
    <w:rsid w:val="002339C9"/>
    <w:rsid w:val="00233DD3"/>
    <w:rsid w:val="00234110"/>
    <w:rsid w:val="002342A7"/>
    <w:rsid w:val="00234362"/>
    <w:rsid w:val="0023472C"/>
    <w:rsid w:val="00234B31"/>
    <w:rsid w:val="002350AE"/>
    <w:rsid w:val="00235569"/>
    <w:rsid w:val="002357EE"/>
    <w:rsid w:val="002358B6"/>
    <w:rsid w:val="00235937"/>
    <w:rsid w:val="002359A3"/>
    <w:rsid w:val="002361E3"/>
    <w:rsid w:val="002364C1"/>
    <w:rsid w:val="0023661E"/>
    <w:rsid w:val="002369E3"/>
    <w:rsid w:val="0023796B"/>
    <w:rsid w:val="002379ED"/>
    <w:rsid w:val="0024008D"/>
    <w:rsid w:val="002402FE"/>
    <w:rsid w:val="002403B6"/>
    <w:rsid w:val="002412A7"/>
    <w:rsid w:val="0024203E"/>
    <w:rsid w:val="00242B4D"/>
    <w:rsid w:val="0024310D"/>
    <w:rsid w:val="002432C9"/>
    <w:rsid w:val="00243794"/>
    <w:rsid w:val="00243870"/>
    <w:rsid w:val="00243899"/>
    <w:rsid w:val="002444C9"/>
    <w:rsid w:val="00244573"/>
    <w:rsid w:val="00244A2F"/>
    <w:rsid w:val="00244C08"/>
    <w:rsid w:val="00244D78"/>
    <w:rsid w:val="00244E2E"/>
    <w:rsid w:val="00244E50"/>
    <w:rsid w:val="00244FE8"/>
    <w:rsid w:val="002451C9"/>
    <w:rsid w:val="00245412"/>
    <w:rsid w:val="002455D3"/>
    <w:rsid w:val="002457AA"/>
    <w:rsid w:val="0024585E"/>
    <w:rsid w:val="00245A50"/>
    <w:rsid w:val="00246648"/>
    <w:rsid w:val="00246B89"/>
    <w:rsid w:val="00246D86"/>
    <w:rsid w:val="00246DAD"/>
    <w:rsid w:val="00247117"/>
    <w:rsid w:val="002479E6"/>
    <w:rsid w:val="00247A12"/>
    <w:rsid w:val="00247BAC"/>
    <w:rsid w:val="00250060"/>
    <w:rsid w:val="002503EE"/>
    <w:rsid w:val="002504F2"/>
    <w:rsid w:val="00250C8D"/>
    <w:rsid w:val="00250D83"/>
    <w:rsid w:val="002512F0"/>
    <w:rsid w:val="00251ED2"/>
    <w:rsid w:val="00251FF3"/>
    <w:rsid w:val="00252569"/>
    <w:rsid w:val="00252910"/>
    <w:rsid w:val="00253594"/>
    <w:rsid w:val="002535C1"/>
    <w:rsid w:val="00253BE8"/>
    <w:rsid w:val="00253F93"/>
    <w:rsid w:val="00254CDA"/>
    <w:rsid w:val="00254E00"/>
    <w:rsid w:val="00255DDF"/>
    <w:rsid w:val="0025600D"/>
    <w:rsid w:val="002561EB"/>
    <w:rsid w:val="0025680A"/>
    <w:rsid w:val="00256930"/>
    <w:rsid w:val="00256C2F"/>
    <w:rsid w:val="00256FE0"/>
    <w:rsid w:val="00256FEA"/>
    <w:rsid w:val="00257079"/>
    <w:rsid w:val="002573F9"/>
    <w:rsid w:val="002575AB"/>
    <w:rsid w:val="0025782E"/>
    <w:rsid w:val="00257DF2"/>
    <w:rsid w:val="00260233"/>
    <w:rsid w:val="0026098D"/>
    <w:rsid w:val="00260F64"/>
    <w:rsid w:val="002616A2"/>
    <w:rsid w:val="00261A54"/>
    <w:rsid w:val="002632E7"/>
    <w:rsid w:val="00263557"/>
    <w:rsid w:val="002637D2"/>
    <w:rsid w:val="002643AB"/>
    <w:rsid w:val="002645C0"/>
    <w:rsid w:val="00264ADA"/>
    <w:rsid w:val="00264FDC"/>
    <w:rsid w:val="002652AB"/>
    <w:rsid w:val="00265666"/>
    <w:rsid w:val="002659B6"/>
    <w:rsid w:val="00265BD5"/>
    <w:rsid w:val="0026669F"/>
    <w:rsid w:val="0026695A"/>
    <w:rsid w:val="00267333"/>
    <w:rsid w:val="00267A70"/>
    <w:rsid w:val="00267B10"/>
    <w:rsid w:val="00267BDD"/>
    <w:rsid w:val="00267C48"/>
    <w:rsid w:val="00267CE9"/>
    <w:rsid w:val="002701BD"/>
    <w:rsid w:val="002706E0"/>
    <w:rsid w:val="00270C32"/>
    <w:rsid w:val="00270FEA"/>
    <w:rsid w:val="002710A2"/>
    <w:rsid w:val="00271584"/>
    <w:rsid w:val="002716E1"/>
    <w:rsid w:val="002718B7"/>
    <w:rsid w:val="00271E70"/>
    <w:rsid w:val="00272EE7"/>
    <w:rsid w:val="0027307D"/>
    <w:rsid w:val="00273199"/>
    <w:rsid w:val="00273338"/>
    <w:rsid w:val="00273A50"/>
    <w:rsid w:val="00273DDC"/>
    <w:rsid w:val="00273EAE"/>
    <w:rsid w:val="00273FC5"/>
    <w:rsid w:val="0027433C"/>
    <w:rsid w:val="00274496"/>
    <w:rsid w:val="00274554"/>
    <w:rsid w:val="002745DA"/>
    <w:rsid w:val="00275098"/>
    <w:rsid w:val="00275728"/>
    <w:rsid w:val="00275936"/>
    <w:rsid w:val="002765FF"/>
    <w:rsid w:val="002767B7"/>
    <w:rsid w:val="002775A5"/>
    <w:rsid w:val="00277887"/>
    <w:rsid w:val="002779AB"/>
    <w:rsid w:val="002807DD"/>
    <w:rsid w:val="00280A46"/>
    <w:rsid w:val="002810F7"/>
    <w:rsid w:val="00281423"/>
    <w:rsid w:val="00281CBF"/>
    <w:rsid w:val="00281DB2"/>
    <w:rsid w:val="00281DDA"/>
    <w:rsid w:val="00281FDF"/>
    <w:rsid w:val="00282EB6"/>
    <w:rsid w:val="0028318F"/>
    <w:rsid w:val="00283D7D"/>
    <w:rsid w:val="00283FAE"/>
    <w:rsid w:val="00284E99"/>
    <w:rsid w:val="00284F99"/>
    <w:rsid w:val="00285993"/>
    <w:rsid w:val="00285C64"/>
    <w:rsid w:val="00285CAD"/>
    <w:rsid w:val="00286694"/>
    <w:rsid w:val="0028674F"/>
    <w:rsid w:val="00286E52"/>
    <w:rsid w:val="00287520"/>
    <w:rsid w:val="002900DA"/>
    <w:rsid w:val="002901FA"/>
    <w:rsid w:val="0029077F"/>
    <w:rsid w:val="002907F5"/>
    <w:rsid w:val="00290966"/>
    <w:rsid w:val="00290E03"/>
    <w:rsid w:val="002910D0"/>
    <w:rsid w:val="00291248"/>
    <w:rsid w:val="0029148E"/>
    <w:rsid w:val="00291A54"/>
    <w:rsid w:val="00291DA4"/>
    <w:rsid w:val="00292260"/>
    <w:rsid w:val="00292380"/>
    <w:rsid w:val="00292A8B"/>
    <w:rsid w:val="00292FED"/>
    <w:rsid w:val="00293144"/>
    <w:rsid w:val="00293676"/>
    <w:rsid w:val="00294921"/>
    <w:rsid w:val="0029506D"/>
    <w:rsid w:val="0029518E"/>
    <w:rsid w:val="00295C7C"/>
    <w:rsid w:val="0029611C"/>
    <w:rsid w:val="002961FD"/>
    <w:rsid w:val="0029657E"/>
    <w:rsid w:val="0029733A"/>
    <w:rsid w:val="0029761C"/>
    <w:rsid w:val="002A018A"/>
    <w:rsid w:val="002A081B"/>
    <w:rsid w:val="002A08D8"/>
    <w:rsid w:val="002A0C3D"/>
    <w:rsid w:val="002A12D1"/>
    <w:rsid w:val="002A155E"/>
    <w:rsid w:val="002A162A"/>
    <w:rsid w:val="002A196C"/>
    <w:rsid w:val="002A19AD"/>
    <w:rsid w:val="002A19D9"/>
    <w:rsid w:val="002A36B7"/>
    <w:rsid w:val="002A3907"/>
    <w:rsid w:val="002A4153"/>
    <w:rsid w:val="002A44FA"/>
    <w:rsid w:val="002A48A2"/>
    <w:rsid w:val="002A4B83"/>
    <w:rsid w:val="002A4D2E"/>
    <w:rsid w:val="002A4F78"/>
    <w:rsid w:val="002A5375"/>
    <w:rsid w:val="002A56E5"/>
    <w:rsid w:val="002A6FB3"/>
    <w:rsid w:val="002A77F5"/>
    <w:rsid w:val="002B0D2A"/>
    <w:rsid w:val="002B104A"/>
    <w:rsid w:val="002B194D"/>
    <w:rsid w:val="002B1CAE"/>
    <w:rsid w:val="002B1D7C"/>
    <w:rsid w:val="002B2410"/>
    <w:rsid w:val="002B265C"/>
    <w:rsid w:val="002B2849"/>
    <w:rsid w:val="002B2E81"/>
    <w:rsid w:val="002B2F30"/>
    <w:rsid w:val="002B30B2"/>
    <w:rsid w:val="002B3785"/>
    <w:rsid w:val="002B4322"/>
    <w:rsid w:val="002B441E"/>
    <w:rsid w:val="002B4B7A"/>
    <w:rsid w:val="002B4F12"/>
    <w:rsid w:val="002B5219"/>
    <w:rsid w:val="002B5CC7"/>
    <w:rsid w:val="002B5ED9"/>
    <w:rsid w:val="002B6808"/>
    <w:rsid w:val="002B6BF9"/>
    <w:rsid w:val="002B7012"/>
    <w:rsid w:val="002B7464"/>
    <w:rsid w:val="002B7468"/>
    <w:rsid w:val="002B7987"/>
    <w:rsid w:val="002B7C04"/>
    <w:rsid w:val="002B7E7A"/>
    <w:rsid w:val="002C004A"/>
    <w:rsid w:val="002C15CD"/>
    <w:rsid w:val="002C17D5"/>
    <w:rsid w:val="002C1914"/>
    <w:rsid w:val="002C1F29"/>
    <w:rsid w:val="002C20AC"/>
    <w:rsid w:val="002C2201"/>
    <w:rsid w:val="002C23FC"/>
    <w:rsid w:val="002C2C91"/>
    <w:rsid w:val="002C33F1"/>
    <w:rsid w:val="002C36B6"/>
    <w:rsid w:val="002C39E8"/>
    <w:rsid w:val="002C4FE2"/>
    <w:rsid w:val="002C557A"/>
    <w:rsid w:val="002C565A"/>
    <w:rsid w:val="002C5CDB"/>
    <w:rsid w:val="002C5DC7"/>
    <w:rsid w:val="002C5F0B"/>
    <w:rsid w:val="002C600C"/>
    <w:rsid w:val="002C60F6"/>
    <w:rsid w:val="002C64E8"/>
    <w:rsid w:val="002C6D73"/>
    <w:rsid w:val="002C7254"/>
    <w:rsid w:val="002C760D"/>
    <w:rsid w:val="002C7954"/>
    <w:rsid w:val="002C7DA1"/>
    <w:rsid w:val="002D04A0"/>
    <w:rsid w:val="002D0F6F"/>
    <w:rsid w:val="002D1152"/>
    <w:rsid w:val="002D1162"/>
    <w:rsid w:val="002D1577"/>
    <w:rsid w:val="002D16AE"/>
    <w:rsid w:val="002D1B4B"/>
    <w:rsid w:val="002D1E76"/>
    <w:rsid w:val="002D1ED3"/>
    <w:rsid w:val="002D30AB"/>
    <w:rsid w:val="002D3DF1"/>
    <w:rsid w:val="002D42D1"/>
    <w:rsid w:val="002D42FA"/>
    <w:rsid w:val="002D4581"/>
    <w:rsid w:val="002D47FD"/>
    <w:rsid w:val="002D4AAA"/>
    <w:rsid w:val="002D4D28"/>
    <w:rsid w:val="002D4D7A"/>
    <w:rsid w:val="002D4E2D"/>
    <w:rsid w:val="002D53CC"/>
    <w:rsid w:val="002D5ADC"/>
    <w:rsid w:val="002D5C7E"/>
    <w:rsid w:val="002D5E1A"/>
    <w:rsid w:val="002D5EDC"/>
    <w:rsid w:val="002D6031"/>
    <w:rsid w:val="002D6374"/>
    <w:rsid w:val="002E06E6"/>
    <w:rsid w:val="002E0ECE"/>
    <w:rsid w:val="002E17ED"/>
    <w:rsid w:val="002E1EF5"/>
    <w:rsid w:val="002E2753"/>
    <w:rsid w:val="002E3858"/>
    <w:rsid w:val="002E3E3F"/>
    <w:rsid w:val="002E44D8"/>
    <w:rsid w:val="002E49E7"/>
    <w:rsid w:val="002E5380"/>
    <w:rsid w:val="002E5FA5"/>
    <w:rsid w:val="002E61F5"/>
    <w:rsid w:val="002E63B2"/>
    <w:rsid w:val="002E6A25"/>
    <w:rsid w:val="002E7157"/>
    <w:rsid w:val="002E72F6"/>
    <w:rsid w:val="002E79AD"/>
    <w:rsid w:val="002E7B96"/>
    <w:rsid w:val="002F0247"/>
    <w:rsid w:val="002F09AF"/>
    <w:rsid w:val="002F0A66"/>
    <w:rsid w:val="002F0BD8"/>
    <w:rsid w:val="002F0EC8"/>
    <w:rsid w:val="002F0F18"/>
    <w:rsid w:val="002F0F63"/>
    <w:rsid w:val="002F17C7"/>
    <w:rsid w:val="002F1C2B"/>
    <w:rsid w:val="002F1C63"/>
    <w:rsid w:val="002F2663"/>
    <w:rsid w:val="002F2E61"/>
    <w:rsid w:val="002F3200"/>
    <w:rsid w:val="002F3284"/>
    <w:rsid w:val="002F3787"/>
    <w:rsid w:val="002F3FB6"/>
    <w:rsid w:val="002F4EFF"/>
    <w:rsid w:val="002F5B76"/>
    <w:rsid w:val="002F6162"/>
    <w:rsid w:val="002F668C"/>
    <w:rsid w:val="002F688A"/>
    <w:rsid w:val="002F69A7"/>
    <w:rsid w:val="002F7304"/>
    <w:rsid w:val="002F7B5B"/>
    <w:rsid w:val="002F7C25"/>
    <w:rsid w:val="002F7FFD"/>
    <w:rsid w:val="00300354"/>
    <w:rsid w:val="003006B3"/>
    <w:rsid w:val="0030077E"/>
    <w:rsid w:val="003007E5"/>
    <w:rsid w:val="00300875"/>
    <w:rsid w:val="003013AF"/>
    <w:rsid w:val="00301455"/>
    <w:rsid w:val="00302328"/>
    <w:rsid w:val="00302345"/>
    <w:rsid w:val="003024A5"/>
    <w:rsid w:val="003028F5"/>
    <w:rsid w:val="003029F1"/>
    <w:rsid w:val="00302B3A"/>
    <w:rsid w:val="00302DDA"/>
    <w:rsid w:val="00303653"/>
    <w:rsid w:val="00303660"/>
    <w:rsid w:val="0030381E"/>
    <w:rsid w:val="0030400F"/>
    <w:rsid w:val="00304212"/>
    <w:rsid w:val="00304335"/>
    <w:rsid w:val="00304F92"/>
    <w:rsid w:val="003050F7"/>
    <w:rsid w:val="00305566"/>
    <w:rsid w:val="00305C3D"/>
    <w:rsid w:val="00306CF7"/>
    <w:rsid w:val="00306DC0"/>
    <w:rsid w:val="00307F43"/>
    <w:rsid w:val="00310D43"/>
    <w:rsid w:val="00311004"/>
    <w:rsid w:val="00311780"/>
    <w:rsid w:val="003119D0"/>
    <w:rsid w:val="00312292"/>
    <w:rsid w:val="00313249"/>
    <w:rsid w:val="003136DF"/>
    <w:rsid w:val="00313917"/>
    <w:rsid w:val="00313CCB"/>
    <w:rsid w:val="003143C5"/>
    <w:rsid w:val="00314BCC"/>
    <w:rsid w:val="00314BE9"/>
    <w:rsid w:val="00315330"/>
    <w:rsid w:val="0031563B"/>
    <w:rsid w:val="00315E52"/>
    <w:rsid w:val="003162B2"/>
    <w:rsid w:val="003163A2"/>
    <w:rsid w:val="00316623"/>
    <w:rsid w:val="0031694B"/>
    <w:rsid w:val="003169DE"/>
    <w:rsid w:val="00316C1A"/>
    <w:rsid w:val="00316CD5"/>
    <w:rsid w:val="00316F88"/>
    <w:rsid w:val="00317140"/>
    <w:rsid w:val="0031779E"/>
    <w:rsid w:val="00317E9E"/>
    <w:rsid w:val="003204DF"/>
    <w:rsid w:val="00320A7B"/>
    <w:rsid w:val="00320C58"/>
    <w:rsid w:val="00320E83"/>
    <w:rsid w:val="003213B6"/>
    <w:rsid w:val="003214C2"/>
    <w:rsid w:val="00321A12"/>
    <w:rsid w:val="00321F17"/>
    <w:rsid w:val="00321F35"/>
    <w:rsid w:val="0032302A"/>
    <w:rsid w:val="003231DC"/>
    <w:rsid w:val="00323E94"/>
    <w:rsid w:val="00323EDD"/>
    <w:rsid w:val="00324791"/>
    <w:rsid w:val="003252AC"/>
    <w:rsid w:val="00325473"/>
    <w:rsid w:val="00325FB6"/>
    <w:rsid w:val="00326539"/>
    <w:rsid w:val="00326A65"/>
    <w:rsid w:val="00327408"/>
    <w:rsid w:val="003303B4"/>
    <w:rsid w:val="003303CE"/>
    <w:rsid w:val="00330D76"/>
    <w:rsid w:val="00330FC2"/>
    <w:rsid w:val="003313E3"/>
    <w:rsid w:val="00331488"/>
    <w:rsid w:val="0033188C"/>
    <w:rsid w:val="00332072"/>
    <w:rsid w:val="0033257E"/>
    <w:rsid w:val="0033295F"/>
    <w:rsid w:val="00332ED6"/>
    <w:rsid w:val="0033339F"/>
    <w:rsid w:val="00333670"/>
    <w:rsid w:val="00333B6F"/>
    <w:rsid w:val="00333CFE"/>
    <w:rsid w:val="00333E33"/>
    <w:rsid w:val="00334EE7"/>
    <w:rsid w:val="0033565A"/>
    <w:rsid w:val="003356E7"/>
    <w:rsid w:val="00336700"/>
    <w:rsid w:val="00336923"/>
    <w:rsid w:val="0033694A"/>
    <w:rsid w:val="00336A05"/>
    <w:rsid w:val="00336ACA"/>
    <w:rsid w:val="003372AB"/>
    <w:rsid w:val="003378AF"/>
    <w:rsid w:val="00337BEA"/>
    <w:rsid w:val="00340254"/>
    <w:rsid w:val="00340268"/>
    <w:rsid w:val="003402B0"/>
    <w:rsid w:val="00340ABD"/>
    <w:rsid w:val="00341371"/>
    <w:rsid w:val="0034198D"/>
    <w:rsid w:val="003423DE"/>
    <w:rsid w:val="0034314F"/>
    <w:rsid w:val="00343426"/>
    <w:rsid w:val="003442D0"/>
    <w:rsid w:val="003448AF"/>
    <w:rsid w:val="00344B25"/>
    <w:rsid w:val="00344C7F"/>
    <w:rsid w:val="00344E2E"/>
    <w:rsid w:val="00345330"/>
    <w:rsid w:val="00345448"/>
    <w:rsid w:val="00345A74"/>
    <w:rsid w:val="00345F29"/>
    <w:rsid w:val="00345F95"/>
    <w:rsid w:val="00346072"/>
    <w:rsid w:val="00346188"/>
    <w:rsid w:val="0034679A"/>
    <w:rsid w:val="003470F8"/>
    <w:rsid w:val="00347849"/>
    <w:rsid w:val="003478CE"/>
    <w:rsid w:val="00347BEF"/>
    <w:rsid w:val="0035014D"/>
    <w:rsid w:val="00350C9F"/>
    <w:rsid w:val="00350CE1"/>
    <w:rsid w:val="003512DC"/>
    <w:rsid w:val="003513C8"/>
    <w:rsid w:val="003513E0"/>
    <w:rsid w:val="00351B90"/>
    <w:rsid w:val="00351CAA"/>
    <w:rsid w:val="00351E84"/>
    <w:rsid w:val="0035255C"/>
    <w:rsid w:val="00353A12"/>
    <w:rsid w:val="00353DD6"/>
    <w:rsid w:val="0035409D"/>
    <w:rsid w:val="003541DA"/>
    <w:rsid w:val="00354589"/>
    <w:rsid w:val="00354A93"/>
    <w:rsid w:val="00355159"/>
    <w:rsid w:val="00355416"/>
    <w:rsid w:val="003557F0"/>
    <w:rsid w:val="00355AF7"/>
    <w:rsid w:val="00355BD4"/>
    <w:rsid w:val="00355CD2"/>
    <w:rsid w:val="00355F3D"/>
    <w:rsid w:val="00355F8A"/>
    <w:rsid w:val="003562EE"/>
    <w:rsid w:val="0035636B"/>
    <w:rsid w:val="00356E14"/>
    <w:rsid w:val="00356F90"/>
    <w:rsid w:val="00356FE2"/>
    <w:rsid w:val="0035716B"/>
    <w:rsid w:val="00357235"/>
    <w:rsid w:val="00357445"/>
    <w:rsid w:val="003575BF"/>
    <w:rsid w:val="00357623"/>
    <w:rsid w:val="00357677"/>
    <w:rsid w:val="003576FE"/>
    <w:rsid w:val="0036090F"/>
    <w:rsid w:val="0036195F"/>
    <w:rsid w:val="00361CEA"/>
    <w:rsid w:val="00361DF6"/>
    <w:rsid w:val="0036210F"/>
    <w:rsid w:val="00362496"/>
    <w:rsid w:val="00362ABA"/>
    <w:rsid w:val="0036358A"/>
    <w:rsid w:val="003637F5"/>
    <w:rsid w:val="00363CBA"/>
    <w:rsid w:val="00363D90"/>
    <w:rsid w:val="00363E29"/>
    <w:rsid w:val="00364556"/>
    <w:rsid w:val="003645F5"/>
    <w:rsid w:val="00364DC7"/>
    <w:rsid w:val="003650EF"/>
    <w:rsid w:val="0036517D"/>
    <w:rsid w:val="0036551E"/>
    <w:rsid w:val="0036554D"/>
    <w:rsid w:val="0036614A"/>
    <w:rsid w:val="00366DE8"/>
    <w:rsid w:val="00366F1C"/>
    <w:rsid w:val="0036709F"/>
    <w:rsid w:val="003672E9"/>
    <w:rsid w:val="00367408"/>
    <w:rsid w:val="00370041"/>
    <w:rsid w:val="00370895"/>
    <w:rsid w:val="00371EFC"/>
    <w:rsid w:val="00371F8B"/>
    <w:rsid w:val="00371FA7"/>
    <w:rsid w:val="0037202A"/>
    <w:rsid w:val="003725F3"/>
    <w:rsid w:val="00372C9F"/>
    <w:rsid w:val="003736CB"/>
    <w:rsid w:val="00373858"/>
    <w:rsid w:val="00373C74"/>
    <w:rsid w:val="0037442E"/>
    <w:rsid w:val="00374456"/>
    <w:rsid w:val="00374737"/>
    <w:rsid w:val="00374C22"/>
    <w:rsid w:val="00375DAE"/>
    <w:rsid w:val="00376C26"/>
    <w:rsid w:val="00376ED7"/>
    <w:rsid w:val="0037726A"/>
    <w:rsid w:val="00377BC2"/>
    <w:rsid w:val="00377C1C"/>
    <w:rsid w:val="00377F2D"/>
    <w:rsid w:val="00380134"/>
    <w:rsid w:val="0038068E"/>
    <w:rsid w:val="00380798"/>
    <w:rsid w:val="00381165"/>
    <w:rsid w:val="00381290"/>
    <w:rsid w:val="003816FF"/>
    <w:rsid w:val="00381ACF"/>
    <w:rsid w:val="003839B9"/>
    <w:rsid w:val="00383A31"/>
    <w:rsid w:val="00383E1F"/>
    <w:rsid w:val="0038414D"/>
    <w:rsid w:val="003845FD"/>
    <w:rsid w:val="00384D54"/>
    <w:rsid w:val="00384E79"/>
    <w:rsid w:val="00385FF0"/>
    <w:rsid w:val="00386A53"/>
    <w:rsid w:val="00386C8D"/>
    <w:rsid w:val="0038740D"/>
    <w:rsid w:val="00390011"/>
    <w:rsid w:val="003900D9"/>
    <w:rsid w:val="00390548"/>
    <w:rsid w:val="003907F4"/>
    <w:rsid w:val="00390AA2"/>
    <w:rsid w:val="00390B3D"/>
    <w:rsid w:val="00391307"/>
    <w:rsid w:val="0039131D"/>
    <w:rsid w:val="003923E7"/>
    <w:rsid w:val="00393707"/>
    <w:rsid w:val="0039383F"/>
    <w:rsid w:val="00393AB6"/>
    <w:rsid w:val="0039451B"/>
    <w:rsid w:val="003946D3"/>
    <w:rsid w:val="00394E9C"/>
    <w:rsid w:val="00395BBB"/>
    <w:rsid w:val="00395CF6"/>
    <w:rsid w:val="00396186"/>
    <w:rsid w:val="003962BD"/>
    <w:rsid w:val="003963F1"/>
    <w:rsid w:val="003968F3"/>
    <w:rsid w:val="00396C75"/>
    <w:rsid w:val="00396EB3"/>
    <w:rsid w:val="0039767C"/>
    <w:rsid w:val="003976BF"/>
    <w:rsid w:val="00397789"/>
    <w:rsid w:val="003977CD"/>
    <w:rsid w:val="003978EB"/>
    <w:rsid w:val="0039794B"/>
    <w:rsid w:val="00397952"/>
    <w:rsid w:val="00397A42"/>
    <w:rsid w:val="00397E2B"/>
    <w:rsid w:val="003A0240"/>
    <w:rsid w:val="003A0320"/>
    <w:rsid w:val="003A0937"/>
    <w:rsid w:val="003A0BF2"/>
    <w:rsid w:val="003A1161"/>
    <w:rsid w:val="003A1792"/>
    <w:rsid w:val="003A1EF9"/>
    <w:rsid w:val="003A2110"/>
    <w:rsid w:val="003A26D4"/>
    <w:rsid w:val="003A2855"/>
    <w:rsid w:val="003A2A0F"/>
    <w:rsid w:val="003A34CD"/>
    <w:rsid w:val="003A427C"/>
    <w:rsid w:val="003A484D"/>
    <w:rsid w:val="003A57AD"/>
    <w:rsid w:val="003A5C60"/>
    <w:rsid w:val="003A67D7"/>
    <w:rsid w:val="003A6D3B"/>
    <w:rsid w:val="003A7656"/>
    <w:rsid w:val="003A78C5"/>
    <w:rsid w:val="003B0A3C"/>
    <w:rsid w:val="003B0D45"/>
    <w:rsid w:val="003B18E1"/>
    <w:rsid w:val="003B1A2F"/>
    <w:rsid w:val="003B2379"/>
    <w:rsid w:val="003B2472"/>
    <w:rsid w:val="003B3047"/>
    <w:rsid w:val="003B33E7"/>
    <w:rsid w:val="003B35B1"/>
    <w:rsid w:val="003B46DC"/>
    <w:rsid w:val="003B498D"/>
    <w:rsid w:val="003B49AA"/>
    <w:rsid w:val="003B4C1C"/>
    <w:rsid w:val="003B5239"/>
    <w:rsid w:val="003B55AC"/>
    <w:rsid w:val="003B58A6"/>
    <w:rsid w:val="003B5DD4"/>
    <w:rsid w:val="003B6802"/>
    <w:rsid w:val="003B69B5"/>
    <w:rsid w:val="003B69FC"/>
    <w:rsid w:val="003B6A00"/>
    <w:rsid w:val="003B736F"/>
    <w:rsid w:val="003B774B"/>
    <w:rsid w:val="003B79A6"/>
    <w:rsid w:val="003C0360"/>
    <w:rsid w:val="003C04E8"/>
    <w:rsid w:val="003C068E"/>
    <w:rsid w:val="003C0B3E"/>
    <w:rsid w:val="003C30F0"/>
    <w:rsid w:val="003C333D"/>
    <w:rsid w:val="003C3649"/>
    <w:rsid w:val="003C431D"/>
    <w:rsid w:val="003C4B51"/>
    <w:rsid w:val="003C4C5D"/>
    <w:rsid w:val="003C52A3"/>
    <w:rsid w:val="003C6251"/>
    <w:rsid w:val="003C6599"/>
    <w:rsid w:val="003C662D"/>
    <w:rsid w:val="003C66EA"/>
    <w:rsid w:val="003C6C59"/>
    <w:rsid w:val="003C77EE"/>
    <w:rsid w:val="003C7D65"/>
    <w:rsid w:val="003D08E8"/>
    <w:rsid w:val="003D0B9D"/>
    <w:rsid w:val="003D0C23"/>
    <w:rsid w:val="003D0D9E"/>
    <w:rsid w:val="003D1987"/>
    <w:rsid w:val="003D2F06"/>
    <w:rsid w:val="003D3049"/>
    <w:rsid w:val="003D3197"/>
    <w:rsid w:val="003D33AF"/>
    <w:rsid w:val="003D3DC2"/>
    <w:rsid w:val="003D49E9"/>
    <w:rsid w:val="003D5434"/>
    <w:rsid w:val="003D54D1"/>
    <w:rsid w:val="003D5785"/>
    <w:rsid w:val="003D5858"/>
    <w:rsid w:val="003D5935"/>
    <w:rsid w:val="003D5C03"/>
    <w:rsid w:val="003D618A"/>
    <w:rsid w:val="003D6E8F"/>
    <w:rsid w:val="003D726F"/>
    <w:rsid w:val="003D76DD"/>
    <w:rsid w:val="003D7AC2"/>
    <w:rsid w:val="003E0007"/>
    <w:rsid w:val="003E01FD"/>
    <w:rsid w:val="003E0DFD"/>
    <w:rsid w:val="003E12A2"/>
    <w:rsid w:val="003E2227"/>
    <w:rsid w:val="003E261C"/>
    <w:rsid w:val="003E2DBB"/>
    <w:rsid w:val="003E2F6E"/>
    <w:rsid w:val="003E31BD"/>
    <w:rsid w:val="003E320D"/>
    <w:rsid w:val="003E358F"/>
    <w:rsid w:val="003E4194"/>
    <w:rsid w:val="003E4365"/>
    <w:rsid w:val="003E466B"/>
    <w:rsid w:val="003E48E2"/>
    <w:rsid w:val="003E4C5D"/>
    <w:rsid w:val="003E5661"/>
    <w:rsid w:val="003E672F"/>
    <w:rsid w:val="003E6886"/>
    <w:rsid w:val="003E6B22"/>
    <w:rsid w:val="003E6F47"/>
    <w:rsid w:val="003E71AB"/>
    <w:rsid w:val="003E7BC3"/>
    <w:rsid w:val="003F000B"/>
    <w:rsid w:val="003F001F"/>
    <w:rsid w:val="003F080B"/>
    <w:rsid w:val="003F0B92"/>
    <w:rsid w:val="003F13B6"/>
    <w:rsid w:val="003F1E12"/>
    <w:rsid w:val="003F276C"/>
    <w:rsid w:val="003F2900"/>
    <w:rsid w:val="003F29B6"/>
    <w:rsid w:val="003F2B17"/>
    <w:rsid w:val="003F2B33"/>
    <w:rsid w:val="003F32D9"/>
    <w:rsid w:val="003F3B83"/>
    <w:rsid w:val="003F4B45"/>
    <w:rsid w:val="003F5077"/>
    <w:rsid w:val="003F537C"/>
    <w:rsid w:val="003F549A"/>
    <w:rsid w:val="003F56CC"/>
    <w:rsid w:val="003F5785"/>
    <w:rsid w:val="003F5B1F"/>
    <w:rsid w:val="003F5B29"/>
    <w:rsid w:val="003F5BD8"/>
    <w:rsid w:val="003F5C62"/>
    <w:rsid w:val="003F5C98"/>
    <w:rsid w:val="003F5D36"/>
    <w:rsid w:val="003F5E40"/>
    <w:rsid w:val="003F5E80"/>
    <w:rsid w:val="003F6760"/>
    <w:rsid w:val="003F740D"/>
    <w:rsid w:val="003F7D09"/>
    <w:rsid w:val="003F7DDA"/>
    <w:rsid w:val="004002A1"/>
    <w:rsid w:val="004010C0"/>
    <w:rsid w:val="00401A3A"/>
    <w:rsid w:val="00401B69"/>
    <w:rsid w:val="0040228A"/>
    <w:rsid w:val="0040294C"/>
    <w:rsid w:val="00402C1F"/>
    <w:rsid w:val="00402FE8"/>
    <w:rsid w:val="004032A2"/>
    <w:rsid w:val="0040342D"/>
    <w:rsid w:val="0040387B"/>
    <w:rsid w:val="00403E13"/>
    <w:rsid w:val="004045FA"/>
    <w:rsid w:val="004046AC"/>
    <w:rsid w:val="0040477F"/>
    <w:rsid w:val="00404B95"/>
    <w:rsid w:val="00404D66"/>
    <w:rsid w:val="00404D8E"/>
    <w:rsid w:val="0040552A"/>
    <w:rsid w:val="0040553A"/>
    <w:rsid w:val="00405689"/>
    <w:rsid w:val="004058D1"/>
    <w:rsid w:val="00405F6C"/>
    <w:rsid w:val="00405FCE"/>
    <w:rsid w:val="00406409"/>
    <w:rsid w:val="0040640A"/>
    <w:rsid w:val="00406414"/>
    <w:rsid w:val="004068D6"/>
    <w:rsid w:val="00406C08"/>
    <w:rsid w:val="00406E4A"/>
    <w:rsid w:val="00406EAD"/>
    <w:rsid w:val="00406FFC"/>
    <w:rsid w:val="0040752D"/>
    <w:rsid w:val="00407B17"/>
    <w:rsid w:val="004104C8"/>
    <w:rsid w:val="004104E7"/>
    <w:rsid w:val="00410FDA"/>
    <w:rsid w:val="004110A3"/>
    <w:rsid w:val="0041127E"/>
    <w:rsid w:val="00411E33"/>
    <w:rsid w:val="00412131"/>
    <w:rsid w:val="0041277E"/>
    <w:rsid w:val="00412A41"/>
    <w:rsid w:val="00413068"/>
    <w:rsid w:val="00413A6E"/>
    <w:rsid w:val="004140AA"/>
    <w:rsid w:val="00414293"/>
    <w:rsid w:val="00414391"/>
    <w:rsid w:val="0041463D"/>
    <w:rsid w:val="00414808"/>
    <w:rsid w:val="00414C17"/>
    <w:rsid w:val="00414EE9"/>
    <w:rsid w:val="00414F60"/>
    <w:rsid w:val="0041511C"/>
    <w:rsid w:val="00415122"/>
    <w:rsid w:val="0041563F"/>
    <w:rsid w:val="004159BC"/>
    <w:rsid w:val="004159FA"/>
    <w:rsid w:val="00415AF0"/>
    <w:rsid w:val="00416111"/>
    <w:rsid w:val="00416243"/>
    <w:rsid w:val="00416C57"/>
    <w:rsid w:val="004171F3"/>
    <w:rsid w:val="004174DE"/>
    <w:rsid w:val="00420505"/>
    <w:rsid w:val="00420703"/>
    <w:rsid w:val="00420EB8"/>
    <w:rsid w:val="004210A9"/>
    <w:rsid w:val="004211AD"/>
    <w:rsid w:val="00421411"/>
    <w:rsid w:val="00421495"/>
    <w:rsid w:val="004214FB"/>
    <w:rsid w:val="00421670"/>
    <w:rsid w:val="0042194B"/>
    <w:rsid w:val="00421F1E"/>
    <w:rsid w:val="00422618"/>
    <w:rsid w:val="00422903"/>
    <w:rsid w:val="00422B96"/>
    <w:rsid w:val="004232C7"/>
    <w:rsid w:val="00423395"/>
    <w:rsid w:val="00423785"/>
    <w:rsid w:val="0042380C"/>
    <w:rsid w:val="004239C5"/>
    <w:rsid w:val="00423C26"/>
    <w:rsid w:val="004243AB"/>
    <w:rsid w:val="004244FD"/>
    <w:rsid w:val="00424934"/>
    <w:rsid w:val="00425CFD"/>
    <w:rsid w:val="00425EB1"/>
    <w:rsid w:val="00426358"/>
    <w:rsid w:val="004267A5"/>
    <w:rsid w:val="00426D4B"/>
    <w:rsid w:val="004270A1"/>
    <w:rsid w:val="004270C5"/>
    <w:rsid w:val="004303A8"/>
    <w:rsid w:val="0043058E"/>
    <w:rsid w:val="00430697"/>
    <w:rsid w:val="00430700"/>
    <w:rsid w:val="00430994"/>
    <w:rsid w:val="00430A4F"/>
    <w:rsid w:val="00430ADD"/>
    <w:rsid w:val="00430BC8"/>
    <w:rsid w:val="00430FC4"/>
    <w:rsid w:val="004318FC"/>
    <w:rsid w:val="00431E47"/>
    <w:rsid w:val="00431E51"/>
    <w:rsid w:val="00432220"/>
    <w:rsid w:val="004329B9"/>
    <w:rsid w:val="00432A79"/>
    <w:rsid w:val="00432C41"/>
    <w:rsid w:val="00433802"/>
    <w:rsid w:val="00433C13"/>
    <w:rsid w:val="00433D2B"/>
    <w:rsid w:val="00435238"/>
    <w:rsid w:val="00435C6A"/>
    <w:rsid w:val="00436B3A"/>
    <w:rsid w:val="00437881"/>
    <w:rsid w:val="0044009B"/>
    <w:rsid w:val="0044024E"/>
    <w:rsid w:val="004405B8"/>
    <w:rsid w:val="00440CAF"/>
    <w:rsid w:val="00440CEB"/>
    <w:rsid w:val="0044117B"/>
    <w:rsid w:val="0044175C"/>
    <w:rsid w:val="004419D2"/>
    <w:rsid w:val="004420DD"/>
    <w:rsid w:val="004424A4"/>
    <w:rsid w:val="004424FC"/>
    <w:rsid w:val="00442AA2"/>
    <w:rsid w:val="00442D89"/>
    <w:rsid w:val="00443962"/>
    <w:rsid w:val="00444927"/>
    <w:rsid w:val="00445282"/>
    <w:rsid w:val="00445B4D"/>
    <w:rsid w:val="00446256"/>
    <w:rsid w:val="00446534"/>
    <w:rsid w:val="004471C6"/>
    <w:rsid w:val="004473C5"/>
    <w:rsid w:val="00447497"/>
    <w:rsid w:val="004475D5"/>
    <w:rsid w:val="00447DEF"/>
    <w:rsid w:val="00450038"/>
    <w:rsid w:val="004501D5"/>
    <w:rsid w:val="004502F0"/>
    <w:rsid w:val="00450A4A"/>
    <w:rsid w:val="004517E9"/>
    <w:rsid w:val="00451908"/>
    <w:rsid w:val="00451A49"/>
    <w:rsid w:val="00452A58"/>
    <w:rsid w:val="00452D81"/>
    <w:rsid w:val="00452DF1"/>
    <w:rsid w:val="00452FF4"/>
    <w:rsid w:val="0045312A"/>
    <w:rsid w:val="004534C2"/>
    <w:rsid w:val="004534C6"/>
    <w:rsid w:val="004536C4"/>
    <w:rsid w:val="0045394D"/>
    <w:rsid w:val="00453DF2"/>
    <w:rsid w:val="00454F9D"/>
    <w:rsid w:val="004553F5"/>
    <w:rsid w:val="004556C0"/>
    <w:rsid w:val="0045587B"/>
    <w:rsid w:val="00455FAB"/>
    <w:rsid w:val="004562E2"/>
    <w:rsid w:val="004566A9"/>
    <w:rsid w:val="00457637"/>
    <w:rsid w:val="00457A0D"/>
    <w:rsid w:val="00457F22"/>
    <w:rsid w:val="00457F99"/>
    <w:rsid w:val="00457FC0"/>
    <w:rsid w:val="004612B7"/>
    <w:rsid w:val="00461958"/>
    <w:rsid w:val="00461E31"/>
    <w:rsid w:val="00462BC3"/>
    <w:rsid w:val="00462E69"/>
    <w:rsid w:val="00463145"/>
    <w:rsid w:val="00463437"/>
    <w:rsid w:val="004637A1"/>
    <w:rsid w:val="004641C5"/>
    <w:rsid w:val="0046435C"/>
    <w:rsid w:val="00464EF6"/>
    <w:rsid w:val="004655CA"/>
    <w:rsid w:val="0046583B"/>
    <w:rsid w:val="0046604D"/>
    <w:rsid w:val="00466318"/>
    <w:rsid w:val="00466F5D"/>
    <w:rsid w:val="00467281"/>
    <w:rsid w:val="004673CC"/>
    <w:rsid w:val="0046785C"/>
    <w:rsid w:val="00467D05"/>
    <w:rsid w:val="00470101"/>
    <w:rsid w:val="00471098"/>
    <w:rsid w:val="004711A4"/>
    <w:rsid w:val="00471840"/>
    <w:rsid w:val="0047194C"/>
    <w:rsid w:val="00471B30"/>
    <w:rsid w:val="00471ED6"/>
    <w:rsid w:val="00471FE3"/>
    <w:rsid w:val="00472661"/>
    <w:rsid w:val="0047329C"/>
    <w:rsid w:val="004736BE"/>
    <w:rsid w:val="00473B0B"/>
    <w:rsid w:val="00473D80"/>
    <w:rsid w:val="0047418A"/>
    <w:rsid w:val="0047493E"/>
    <w:rsid w:val="004749A4"/>
    <w:rsid w:val="00474AAD"/>
    <w:rsid w:val="00474ABE"/>
    <w:rsid w:val="00474CDF"/>
    <w:rsid w:val="00474DC5"/>
    <w:rsid w:val="004751DB"/>
    <w:rsid w:val="004758FD"/>
    <w:rsid w:val="00475EA6"/>
    <w:rsid w:val="00475EAB"/>
    <w:rsid w:val="00475EEE"/>
    <w:rsid w:val="00475F9D"/>
    <w:rsid w:val="00475FFF"/>
    <w:rsid w:val="00476962"/>
    <w:rsid w:val="00476D7F"/>
    <w:rsid w:val="00477014"/>
    <w:rsid w:val="00477035"/>
    <w:rsid w:val="004776C6"/>
    <w:rsid w:val="00477B61"/>
    <w:rsid w:val="00477E20"/>
    <w:rsid w:val="00477FEA"/>
    <w:rsid w:val="00480437"/>
    <w:rsid w:val="004809BF"/>
    <w:rsid w:val="00480F09"/>
    <w:rsid w:val="00480F11"/>
    <w:rsid w:val="0048145B"/>
    <w:rsid w:val="0048147A"/>
    <w:rsid w:val="004816E6"/>
    <w:rsid w:val="00481708"/>
    <w:rsid w:val="00481714"/>
    <w:rsid w:val="004821DC"/>
    <w:rsid w:val="00482609"/>
    <w:rsid w:val="00482729"/>
    <w:rsid w:val="0048360E"/>
    <w:rsid w:val="0048366E"/>
    <w:rsid w:val="004843DB"/>
    <w:rsid w:val="00485364"/>
    <w:rsid w:val="0048537E"/>
    <w:rsid w:val="00485AE3"/>
    <w:rsid w:val="00485B2A"/>
    <w:rsid w:val="00485CEF"/>
    <w:rsid w:val="00485D17"/>
    <w:rsid w:val="0048664D"/>
    <w:rsid w:val="00486A88"/>
    <w:rsid w:val="00486C27"/>
    <w:rsid w:val="00487414"/>
    <w:rsid w:val="00487898"/>
    <w:rsid w:val="00487F5B"/>
    <w:rsid w:val="004901A8"/>
    <w:rsid w:val="00490268"/>
    <w:rsid w:val="0049043F"/>
    <w:rsid w:val="004907F7"/>
    <w:rsid w:val="0049101D"/>
    <w:rsid w:val="00491279"/>
    <w:rsid w:val="004912EA"/>
    <w:rsid w:val="004917AF"/>
    <w:rsid w:val="00491868"/>
    <w:rsid w:val="00492C5B"/>
    <w:rsid w:val="00493694"/>
    <w:rsid w:val="00493E72"/>
    <w:rsid w:val="0049440A"/>
    <w:rsid w:val="004946CF"/>
    <w:rsid w:val="00494D1D"/>
    <w:rsid w:val="00494EC1"/>
    <w:rsid w:val="00495316"/>
    <w:rsid w:val="0049540A"/>
    <w:rsid w:val="0049613B"/>
    <w:rsid w:val="0049625C"/>
    <w:rsid w:val="004962AA"/>
    <w:rsid w:val="00496416"/>
    <w:rsid w:val="00496659"/>
    <w:rsid w:val="00496736"/>
    <w:rsid w:val="00496E04"/>
    <w:rsid w:val="00497118"/>
    <w:rsid w:val="004973D2"/>
    <w:rsid w:val="004A0002"/>
    <w:rsid w:val="004A00CD"/>
    <w:rsid w:val="004A03D4"/>
    <w:rsid w:val="004A084C"/>
    <w:rsid w:val="004A0C9F"/>
    <w:rsid w:val="004A113D"/>
    <w:rsid w:val="004A1700"/>
    <w:rsid w:val="004A1A3C"/>
    <w:rsid w:val="004A1BFD"/>
    <w:rsid w:val="004A1F34"/>
    <w:rsid w:val="004A27D2"/>
    <w:rsid w:val="004A29FC"/>
    <w:rsid w:val="004A2A13"/>
    <w:rsid w:val="004A2AAA"/>
    <w:rsid w:val="004A2BE8"/>
    <w:rsid w:val="004A3088"/>
    <w:rsid w:val="004A39F2"/>
    <w:rsid w:val="004A3DCD"/>
    <w:rsid w:val="004A40DF"/>
    <w:rsid w:val="004A44B1"/>
    <w:rsid w:val="004A4A0C"/>
    <w:rsid w:val="004A4BAD"/>
    <w:rsid w:val="004A4FCB"/>
    <w:rsid w:val="004A50FC"/>
    <w:rsid w:val="004A52C7"/>
    <w:rsid w:val="004A5DD6"/>
    <w:rsid w:val="004A63F4"/>
    <w:rsid w:val="004A6D13"/>
    <w:rsid w:val="004A7335"/>
    <w:rsid w:val="004A75B2"/>
    <w:rsid w:val="004A762A"/>
    <w:rsid w:val="004A789C"/>
    <w:rsid w:val="004B00F6"/>
    <w:rsid w:val="004B08F9"/>
    <w:rsid w:val="004B094F"/>
    <w:rsid w:val="004B0E70"/>
    <w:rsid w:val="004B1172"/>
    <w:rsid w:val="004B15C4"/>
    <w:rsid w:val="004B2017"/>
    <w:rsid w:val="004B201C"/>
    <w:rsid w:val="004B22D9"/>
    <w:rsid w:val="004B2C03"/>
    <w:rsid w:val="004B39E6"/>
    <w:rsid w:val="004B3F0A"/>
    <w:rsid w:val="004B417D"/>
    <w:rsid w:val="004B440A"/>
    <w:rsid w:val="004B45D3"/>
    <w:rsid w:val="004B489B"/>
    <w:rsid w:val="004B4A15"/>
    <w:rsid w:val="004B511F"/>
    <w:rsid w:val="004B5988"/>
    <w:rsid w:val="004B6423"/>
    <w:rsid w:val="004B6591"/>
    <w:rsid w:val="004B680D"/>
    <w:rsid w:val="004B7232"/>
    <w:rsid w:val="004B79A1"/>
    <w:rsid w:val="004C00E9"/>
    <w:rsid w:val="004C00EA"/>
    <w:rsid w:val="004C026D"/>
    <w:rsid w:val="004C0360"/>
    <w:rsid w:val="004C07EC"/>
    <w:rsid w:val="004C0845"/>
    <w:rsid w:val="004C0A14"/>
    <w:rsid w:val="004C0C76"/>
    <w:rsid w:val="004C12F4"/>
    <w:rsid w:val="004C1BD6"/>
    <w:rsid w:val="004C1DE3"/>
    <w:rsid w:val="004C2F8A"/>
    <w:rsid w:val="004C3B81"/>
    <w:rsid w:val="004C45BA"/>
    <w:rsid w:val="004C4C32"/>
    <w:rsid w:val="004C51A6"/>
    <w:rsid w:val="004C5BBE"/>
    <w:rsid w:val="004C5D12"/>
    <w:rsid w:val="004C5F95"/>
    <w:rsid w:val="004C5FC8"/>
    <w:rsid w:val="004C61AF"/>
    <w:rsid w:val="004C649D"/>
    <w:rsid w:val="004C6BD1"/>
    <w:rsid w:val="004C74E3"/>
    <w:rsid w:val="004C7AE8"/>
    <w:rsid w:val="004C7FB8"/>
    <w:rsid w:val="004D04F1"/>
    <w:rsid w:val="004D0982"/>
    <w:rsid w:val="004D123B"/>
    <w:rsid w:val="004D1273"/>
    <w:rsid w:val="004D144B"/>
    <w:rsid w:val="004D14E9"/>
    <w:rsid w:val="004D17AE"/>
    <w:rsid w:val="004D1A33"/>
    <w:rsid w:val="004D220B"/>
    <w:rsid w:val="004D24FE"/>
    <w:rsid w:val="004D258A"/>
    <w:rsid w:val="004D25DD"/>
    <w:rsid w:val="004D27DD"/>
    <w:rsid w:val="004D2960"/>
    <w:rsid w:val="004D2E43"/>
    <w:rsid w:val="004D331B"/>
    <w:rsid w:val="004D384B"/>
    <w:rsid w:val="004D3BD7"/>
    <w:rsid w:val="004D41D1"/>
    <w:rsid w:val="004D473D"/>
    <w:rsid w:val="004D4771"/>
    <w:rsid w:val="004D4C1D"/>
    <w:rsid w:val="004D5E1B"/>
    <w:rsid w:val="004D5EDA"/>
    <w:rsid w:val="004D6145"/>
    <w:rsid w:val="004D697E"/>
    <w:rsid w:val="004D6ACB"/>
    <w:rsid w:val="004D6E06"/>
    <w:rsid w:val="004D7121"/>
    <w:rsid w:val="004D7A41"/>
    <w:rsid w:val="004D7C87"/>
    <w:rsid w:val="004D7EBD"/>
    <w:rsid w:val="004E04D8"/>
    <w:rsid w:val="004E055C"/>
    <w:rsid w:val="004E05D3"/>
    <w:rsid w:val="004E0881"/>
    <w:rsid w:val="004E134A"/>
    <w:rsid w:val="004E1C39"/>
    <w:rsid w:val="004E2364"/>
    <w:rsid w:val="004E28C0"/>
    <w:rsid w:val="004E28D0"/>
    <w:rsid w:val="004E293B"/>
    <w:rsid w:val="004E2BF4"/>
    <w:rsid w:val="004E3101"/>
    <w:rsid w:val="004E334F"/>
    <w:rsid w:val="004E3752"/>
    <w:rsid w:val="004E3D1E"/>
    <w:rsid w:val="004E45F6"/>
    <w:rsid w:val="004E5A39"/>
    <w:rsid w:val="004E5CAF"/>
    <w:rsid w:val="004E7492"/>
    <w:rsid w:val="004E7A08"/>
    <w:rsid w:val="004E7A31"/>
    <w:rsid w:val="004F01E9"/>
    <w:rsid w:val="004F0250"/>
    <w:rsid w:val="004F05BC"/>
    <w:rsid w:val="004F0C14"/>
    <w:rsid w:val="004F0EAE"/>
    <w:rsid w:val="004F1AD5"/>
    <w:rsid w:val="004F1B23"/>
    <w:rsid w:val="004F1D87"/>
    <w:rsid w:val="004F216B"/>
    <w:rsid w:val="004F2534"/>
    <w:rsid w:val="004F26CB"/>
    <w:rsid w:val="004F3141"/>
    <w:rsid w:val="004F3658"/>
    <w:rsid w:val="004F3FA1"/>
    <w:rsid w:val="004F4077"/>
    <w:rsid w:val="004F40F4"/>
    <w:rsid w:val="004F4C4D"/>
    <w:rsid w:val="004F536E"/>
    <w:rsid w:val="004F546B"/>
    <w:rsid w:val="004F59F4"/>
    <w:rsid w:val="004F5A99"/>
    <w:rsid w:val="004F6678"/>
    <w:rsid w:val="004F6BCA"/>
    <w:rsid w:val="004F7221"/>
    <w:rsid w:val="004F78E2"/>
    <w:rsid w:val="004F7A30"/>
    <w:rsid w:val="0050007A"/>
    <w:rsid w:val="00501458"/>
    <w:rsid w:val="00501544"/>
    <w:rsid w:val="005018C4"/>
    <w:rsid w:val="00501C67"/>
    <w:rsid w:val="0050279E"/>
    <w:rsid w:val="00502E3E"/>
    <w:rsid w:val="005032CC"/>
    <w:rsid w:val="00503AF4"/>
    <w:rsid w:val="00503EC1"/>
    <w:rsid w:val="00503F22"/>
    <w:rsid w:val="00504031"/>
    <w:rsid w:val="00504099"/>
    <w:rsid w:val="00504385"/>
    <w:rsid w:val="0050460A"/>
    <w:rsid w:val="00504AA9"/>
    <w:rsid w:val="0050519C"/>
    <w:rsid w:val="005052B3"/>
    <w:rsid w:val="00505A26"/>
    <w:rsid w:val="00505AA1"/>
    <w:rsid w:val="00505CBC"/>
    <w:rsid w:val="00505F69"/>
    <w:rsid w:val="00506403"/>
    <w:rsid w:val="005067E8"/>
    <w:rsid w:val="0050725B"/>
    <w:rsid w:val="005106CF"/>
    <w:rsid w:val="005106FE"/>
    <w:rsid w:val="00510C51"/>
    <w:rsid w:val="005112AE"/>
    <w:rsid w:val="0051147E"/>
    <w:rsid w:val="00511FA4"/>
    <w:rsid w:val="0051278A"/>
    <w:rsid w:val="005127FC"/>
    <w:rsid w:val="00513586"/>
    <w:rsid w:val="005139ED"/>
    <w:rsid w:val="005140F5"/>
    <w:rsid w:val="0051421A"/>
    <w:rsid w:val="0051491C"/>
    <w:rsid w:val="00514A6E"/>
    <w:rsid w:val="00514D38"/>
    <w:rsid w:val="005151C2"/>
    <w:rsid w:val="00515353"/>
    <w:rsid w:val="00515897"/>
    <w:rsid w:val="00515A63"/>
    <w:rsid w:val="00515E29"/>
    <w:rsid w:val="00515E96"/>
    <w:rsid w:val="005167EC"/>
    <w:rsid w:val="00516D06"/>
    <w:rsid w:val="00516DF9"/>
    <w:rsid w:val="00516E85"/>
    <w:rsid w:val="005171CA"/>
    <w:rsid w:val="0051752E"/>
    <w:rsid w:val="00517972"/>
    <w:rsid w:val="00517F00"/>
    <w:rsid w:val="00520250"/>
    <w:rsid w:val="0052057E"/>
    <w:rsid w:val="005207EC"/>
    <w:rsid w:val="00520980"/>
    <w:rsid w:val="00520A9A"/>
    <w:rsid w:val="00520B48"/>
    <w:rsid w:val="0052223A"/>
    <w:rsid w:val="00522254"/>
    <w:rsid w:val="00522334"/>
    <w:rsid w:val="00523256"/>
    <w:rsid w:val="00523798"/>
    <w:rsid w:val="005248C1"/>
    <w:rsid w:val="00525039"/>
    <w:rsid w:val="0052573C"/>
    <w:rsid w:val="00525A3F"/>
    <w:rsid w:val="00525BD8"/>
    <w:rsid w:val="00525DD1"/>
    <w:rsid w:val="00526219"/>
    <w:rsid w:val="0052621B"/>
    <w:rsid w:val="00526DD8"/>
    <w:rsid w:val="00526DF5"/>
    <w:rsid w:val="00526EB5"/>
    <w:rsid w:val="00526EE6"/>
    <w:rsid w:val="00527278"/>
    <w:rsid w:val="0052761D"/>
    <w:rsid w:val="00527841"/>
    <w:rsid w:val="00527848"/>
    <w:rsid w:val="0052796C"/>
    <w:rsid w:val="00527972"/>
    <w:rsid w:val="00527BFE"/>
    <w:rsid w:val="00527E6B"/>
    <w:rsid w:val="00530118"/>
    <w:rsid w:val="005303AA"/>
    <w:rsid w:val="005303B1"/>
    <w:rsid w:val="005305D0"/>
    <w:rsid w:val="00530A5D"/>
    <w:rsid w:val="0053116F"/>
    <w:rsid w:val="0053143C"/>
    <w:rsid w:val="0053226D"/>
    <w:rsid w:val="00532FBB"/>
    <w:rsid w:val="005331C3"/>
    <w:rsid w:val="0053378E"/>
    <w:rsid w:val="00533E48"/>
    <w:rsid w:val="00534DD5"/>
    <w:rsid w:val="00534F7E"/>
    <w:rsid w:val="00535476"/>
    <w:rsid w:val="00535E7A"/>
    <w:rsid w:val="00535EA7"/>
    <w:rsid w:val="00536126"/>
    <w:rsid w:val="005369B0"/>
    <w:rsid w:val="00537378"/>
    <w:rsid w:val="00540BF2"/>
    <w:rsid w:val="00540CB6"/>
    <w:rsid w:val="0054110D"/>
    <w:rsid w:val="00541160"/>
    <w:rsid w:val="00542458"/>
    <w:rsid w:val="00543ACF"/>
    <w:rsid w:val="00543F14"/>
    <w:rsid w:val="00544319"/>
    <w:rsid w:val="00544350"/>
    <w:rsid w:val="005448E1"/>
    <w:rsid w:val="00544DDE"/>
    <w:rsid w:val="005459E1"/>
    <w:rsid w:val="00545AAF"/>
    <w:rsid w:val="00546121"/>
    <w:rsid w:val="00546F23"/>
    <w:rsid w:val="00546FEE"/>
    <w:rsid w:val="005470B6"/>
    <w:rsid w:val="005475D1"/>
    <w:rsid w:val="005475DB"/>
    <w:rsid w:val="00547956"/>
    <w:rsid w:val="00547DAD"/>
    <w:rsid w:val="00552207"/>
    <w:rsid w:val="005523A5"/>
    <w:rsid w:val="00552E1E"/>
    <w:rsid w:val="00552F56"/>
    <w:rsid w:val="00553237"/>
    <w:rsid w:val="0055396D"/>
    <w:rsid w:val="00553B18"/>
    <w:rsid w:val="00553B1F"/>
    <w:rsid w:val="00553C5E"/>
    <w:rsid w:val="00554132"/>
    <w:rsid w:val="005542BB"/>
    <w:rsid w:val="00554513"/>
    <w:rsid w:val="0055468E"/>
    <w:rsid w:val="00554753"/>
    <w:rsid w:val="005555B5"/>
    <w:rsid w:val="00555F32"/>
    <w:rsid w:val="005561E0"/>
    <w:rsid w:val="005561F0"/>
    <w:rsid w:val="00556562"/>
    <w:rsid w:val="005568F2"/>
    <w:rsid w:val="00556BD0"/>
    <w:rsid w:val="00556F5F"/>
    <w:rsid w:val="00556F92"/>
    <w:rsid w:val="00557117"/>
    <w:rsid w:val="00557129"/>
    <w:rsid w:val="0055717E"/>
    <w:rsid w:val="00557433"/>
    <w:rsid w:val="0055776B"/>
    <w:rsid w:val="00557976"/>
    <w:rsid w:val="00557BC1"/>
    <w:rsid w:val="00557D0B"/>
    <w:rsid w:val="005602F4"/>
    <w:rsid w:val="005606E0"/>
    <w:rsid w:val="00560974"/>
    <w:rsid w:val="00561506"/>
    <w:rsid w:val="00561CC1"/>
    <w:rsid w:val="00561CC7"/>
    <w:rsid w:val="00561CC8"/>
    <w:rsid w:val="00561CFD"/>
    <w:rsid w:val="00561D45"/>
    <w:rsid w:val="00562A5B"/>
    <w:rsid w:val="005633C8"/>
    <w:rsid w:val="0056370F"/>
    <w:rsid w:val="00563983"/>
    <w:rsid w:val="00563F5F"/>
    <w:rsid w:val="0056402F"/>
    <w:rsid w:val="005640B5"/>
    <w:rsid w:val="005647D6"/>
    <w:rsid w:val="0056514A"/>
    <w:rsid w:val="005654AD"/>
    <w:rsid w:val="005673F6"/>
    <w:rsid w:val="0056761F"/>
    <w:rsid w:val="005678EC"/>
    <w:rsid w:val="0057006A"/>
    <w:rsid w:val="0057007E"/>
    <w:rsid w:val="0057038F"/>
    <w:rsid w:val="00570DFB"/>
    <w:rsid w:val="00570EA3"/>
    <w:rsid w:val="005722DD"/>
    <w:rsid w:val="00572700"/>
    <w:rsid w:val="00572989"/>
    <w:rsid w:val="00572DED"/>
    <w:rsid w:val="00572E80"/>
    <w:rsid w:val="00572FE4"/>
    <w:rsid w:val="005733D1"/>
    <w:rsid w:val="005737E5"/>
    <w:rsid w:val="00573B96"/>
    <w:rsid w:val="00573D5B"/>
    <w:rsid w:val="0057410E"/>
    <w:rsid w:val="00574364"/>
    <w:rsid w:val="005744DF"/>
    <w:rsid w:val="00574717"/>
    <w:rsid w:val="00574A89"/>
    <w:rsid w:val="00575A1C"/>
    <w:rsid w:val="00575F38"/>
    <w:rsid w:val="00575FEB"/>
    <w:rsid w:val="005762CE"/>
    <w:rsid w:val="00576515"/>
    <w:rsid w:val="005767D2"/>
    <w:rsid w:val="005768A3"/>
    <w:rsid w:val="00576A29"/>
    <w:rsid w:val="00576DB3"/>
    <w:rsid w:val="005772A3"/>
    <w:rsid w:val="005776E0"/>
    <w:rsid w:val="00577C74"/>
    <w:rsid w:val="00577EBC"/>
    <w:rsid w:val="00580321"/>
    <w:rsid w:val="0058062E"/>
    <w:rsid w:val="005807DD"/>
    <w:rsid w:val="00580D9B"/>
    <w:rsid w:val="00581132"/>
    <w:rsid w:val="005811B7"/>
    <w:rsid w:val="00581472"/>
    <w:rsid w:val="00581797"/>
    <w:rsid w:val="005819EC"/>
    <w:rsid w:val="00581A30"/>
    <w:rsid w:val="00581B90"/>
    <w:rsid w:val="00581FC0"/>
    <w:rsid w:val="00582179"/>
    <w:rsid w:val="00583001"/>
    <w:rsid w:val="00583167"/>
    <w:rsid w:val="005833B6"/>
    <w:rsid w:val="005839F4"/>
    <w:rsid w:val="00583D29"/>
    <w:rsid w:val="0058479C"/>
    <w:rsid w:val="00584878"/>
    <w:rsid w:val="0058489C"/>
    <w:rsid w:val="00585076"/>
    <w:rsid w:val="00585322"/>
    <w:rsid w:val="00585A75"/>
    <w:rsid w:val="00585B69"/>
    <w:rsid w:val="00585F0D"/>
    <w:rsid w:val="00585F47"/>
    <w:rsid w:val="0058645D"/>
    <w:rsid w:val="005864BC"/>
    <w:rsid w:val="00586763"/>
    <w:rsid w:val="00586B24"/>
    <w:rsid w:val="00586D11"/>
    <w:rsid w:val="00586EDD"/>
    <w:rsid w:val="005876AD"/>
    <w:rsid w:val="005878DF"/>
    <w:rsid w:val="005878FB"/>
    <w:rsid w:val="005900CB"/>
    <w:rsid w:val="00590235"/>
    <w:rsid w:val="00591B49"/>
    <w:rsid w:val="0059291F"/>
    <w:rsid w:val="00592BDC"/>
    <w:rsid w:val="00592BE8"/>
    <w:rsid w:val="00593548"/>
    <w:rsid w:val="00593628"/>
    <w:rsid w:val="00593657"/>
    <w:rsid w:val="0059378E"/>
    <w:rsid w:val="00593D02"/>
    <w:rsid w:val="00594362"/>
    <w:rsid w:val="005943EB"/>
    <w:rsid w:val="0059465C"/>
    <w:rsid w:val="00594D36"/>
    <w:rsid w:val="00595123"/>
    <w:rsid w:val="0059555F"/>
    <w:rsid w:val="00595ED2"/>
    <w:rsid w:val="005964D5"/>
    <w:rsid w:val="00596758"/>
    <w:rsid w:val="00596F84"/>
    <w:rsid w:val="00597107"/>
    <w:rsid w:val="00597229"/>
    <w:rsid w:val="005A0051"/>
    <w:rsid w:val="005A0296"/>
    <w:rsid w:val="005A04BD"/>
    <w:rsid w:val="005A067E"/>
    <w:rsid w:val="005A08C4"/>
    <w:rsid w:val="005A0B22"/>
    <w:rsid w:val="005A13CF"/>
    <w:rsid w:val="005A1B23"/>
    <w:rsid w:val="005A22DA"/>
    <w:rsid w:val="005A22E5"/>
    <w:rsid w:val="005A32C7"/>
    <w:rsid w:val="005A43FF"/>
    <w:rsid w:val="005A4CC4"/>
    <w:rsid w:val="005A543C"/>
    <w:rsid w:val="005A58E2"/>
    <w:rsid w:val="005A5B2C"/>
    <w:rsid w:val="005A5D36"/>
    <w:rsid w:val="005A6773"/>
    <w:rsid w:val="005A6FCF"/>
    <w:rsid w:val="005A7A50"/>
    <w:rsid w:val="005A7D79"/>
    <w:rsid w:val="005A7DE6"/>
    <w:rsid w:val="005A7EA4"/>
    <w:rsid w:val="005B0EF5"/>
    <w:rsid w:val="005B1105"/>
    <w:rsid w:val="005B1405"/>
    <w:rsid w:val="005B1623"/>
    <w:rsid w:val="005B1714"/>
    <w:rsid w:val="005B1AD5"/>
    <w:rsid w:val="005B1AE8"/>
    <w:rsid w:val="005B2728"/>
    <w:rsid w:val="005B272E"/>
    <w:rsid w:val="005B2C52"/>
    <w:rsid w:val="005B33C1"/>
    <w:rsid w:val="005B3C9F"/>
    <w:rsid w:val="005B3E46"/>
    <w:rsid w:val="005B460B"/>
    <w:rsid w:val="005B4626"/>
    <w:rsid w:val="005B568E"/>
    <w:rsid w:val="005B5A53"/>
    <w:rsid w:val="005B5CA8"/>
    <w:rsid w:val="005B5CA9"/>
    <w:rsid w:val="005B61E2"/>
    <w:rsid w:val="005B65C1"/>
    <w:rsid w:val="005B7798"/>
    <w:rsid w:val="005B788E"/>
    <w:rsid w:val="005C060D"/>
    <w:rsid w:val="005C063D"/>
    <w:rsid w:val="005C0655"/>
    <w:rsid w:val="005C0B6B"/>
    <w:rsid w:val="005C1029"/>
    <w:rsid w:val="005C10C4"/>
    <w:rsid w:val="005C1554"/>
    <w:rsid w:val="005C16FD"/>
    <w:rsid w:val="005C18E9"/>
    <w:rsid w:val="005C1961"/>
    <w:rsid w:val="005C1B32"/>
    <w:rsid w:val="005C1DA6"/>
    <w:rsid w:val="005C2C1A"/>
    <w:rsid w:val="005C3860"/>
    <w:rsid w:val="005C38C1"/>
    <w:rsid w:val="005C3DB5"/>
    <w:rsid w:val="005C459E"/>
    <w:rsid w:val="005C486D"/>
    <w:rsid w:val="005C55D5"/>
    <w:rsid w:val="005C5EEF"/>
    <w:rsid w:val="005C652F"/>
    <w:rsid w:val="005C6656"/>
    <w:rsid w:val="005C6F00"/>
    <w:rsid w:val="005C74E8"/>
    <w:rsid w:val="005C7960"/>
    <w:rsid w:val="005D028B"/>
    <w:rsid w:val="005D039B"/>
    <w:rsid w:val="005D084E"/>
    <w:rsid w:val="005D1528"/>
    <w:rsid w:val="005D165B"/>
    <w:rsid w:val="005D1845"/>
    <w:rsid w:val="005D1E8C"/>
    <w:rsid w:val="005D1FEF"/>
    <w:rsid w:val="005D20B7"/>
    <w:rsid w:val="005D2148"/>
    <w:rsid w:val="005D297D"/>
    <w:rsid w:val="005D2A14"/>
    <w:rsid w:val="005D2F59"/>
    <w:rsid w:val="005D3977"/>
    <w:rsid w:val="005D4150"/>
    <w:rsid w:val="005D42B6"/>
    <w:rsid w:val="005D42B7"/>
    <w:rsid w:val="005D463C"/>
    <w:rsid w:val="005D4F35"/>
    <w:rsid w:val="005D53DD"/>
    <w:rsid w:val="005D5530"/>
    <w:rsid w:val="005D55A0"/>
    <w:rsid w:val="005D573C"/>
    <w:rsid w:val="005D589B"/>
    <w:rsid w:val="005D6355"/>
    <w:rsid w:val="005D6543"/>
    <w:rsid w:val="005D661F"/>
    <w:rsid w:val="005D6712"/>
    <w:rsid w:val="005D6A0F"/>
    <w:rsid w:val="005D6E67"/>
    <w:rsid w:val="005D6FE3"/>
    <w:rsid w:val="005D73BE"/>
    <w:rsid w:val="005D75D5"/>
    <w:rsid w:val="005D7C94"/>
    <w:rsid w:val="005E01EA"/>
    <w:rsid w:val="005E041C"/>
    <w:rsid w:val="005E043F"/>
    <w:rsid w:val="005E05A5"/>
    <w:rsid w:val="005E0828"/>
    <w:rsid w:val="005E0EAB"/>
    <w:rsid w:val="005E114A"/>
    <w:rsid w:val="005E1338"/>
    <w:rsid w:val="005E1380"/>
    <w:rsid w:val="005E1975"/>
    <w:rsid w:val="005E197E"/>
    <w:rsid w:val="005E1A7D"/>
    <w:rsid w:val="005E20CE"/>
    <w:rsid w:val="005E2236"/>
    <w:rsid w:val="005E29EC"/>
    <w:rsid w:val="005E2C8A"/>
    <w:rsid w:val="005E3B9B"/>
    <w:rsid w:val="005E3C50"/>
    <w:rsid w:val="005E3CE9"/>
    <w:rsid w:val="005E3D30"/>
    <w:rsid w:val="005E41ED"/>
    <w:rsid w:val="005E46F7"/>
    <w:rsid w:val="005E49D7"/>
    <w:rsid w:val="005E4DA9"/>
    <w:rsid w:val="005E55D6"/>
    <w:rsid w:val="005E6187"/>
    <w:rsid w:val="005E644C"/>
    <w:rsid w:val="005E66E8"/>
    <w:rsid w:val="005E6789"/>
    <w:rsid w:val="005E7C3C"/>
    <w:rsid w:val="005E7CD4"/>
    <w:rsid w:val="005E7D6F"/>
    <w:rsid w:val="005E7E36"/>
    <w:rsid w:val="005F026E"/>
    <w:rsid w:val="005F06D5"/>
    <w:rsid w:val="005F073A"/>
    <w:rsid w:val="005F0BCF"/>
    <w:rsid w:val="005F0BF8"/>
    <w:rsid w:val="005F0D8D"/>
    <w:rsid w:val="005F0E1E"/>
    <w:rsid w:val="005F1110"/>
    <w:rsid w:val="005F1E96"/>
    <w:rsid w:val="005F210A"/>
    <w:rsid w:val="005F26B5"/>
    <w:rsid w:val="005F3582"/>
    <w:rsid w:val="005F3BE5"/>
    <w:rsid w:val="005F4789"/>
    <w:rsid w:val="005F4796"/>
    <w:rsid w:val="005F57F0"/>
    <w:rsid w:val="005F58B4"/>
    <w:rsid w:val="005F58C4"/>
    <w:rsid w:val="005F61AA"/>
    <w:rsid w:val="005F62BC"/>
    <w:rsid w:val="005F648B"/>
    <w:rsid w:val="005F6C17"/>
    <w:rsid w:val="005F7128"/>
    <w:rsid w:val="005F7199"/>
    <w:rsid w:val="00600267"/>
    <w:rsid w:val="00600574"/>
    <w:rsid w:val="00600B07"/>
    <w:rsid w:val="00600BA3"/>
    <w:rsid w:val="006014E0"/>
    <w:rsid w:val="006018F8"/>
    <w:rsid w:val="006018FD"/>
    <w:rsid w:val="00601975"/>
    <w:rsid w:val="006019E1"/>
    <w:rsid w:val="00601D58"/>
    <w:rsid w:val="00602152"/>
    <w:rsid w:val="006026F0"/>
    <w:rsid w:val="00602734"/>
    <w:rsid w:val="006028DE"/>
    <w:rsid w:val="00602AE5"/>
    <w:rsid w:val="00602D85"/>
    <w:rsid w:val="0060303F"/>
    <w:rsid w:val="006044B3"/>
    <w:rsid w:val="006049AE"/>
    <w:rsid w:val="00604CD5"/>
    <w:rsid w:val="00604E30"/>
    <w:rsid w:val="006051AF"/>
    <w:rsid w:val="00605B29"/>
    <w:rsid w:val="00605C72"/>
    <w:rsid w:val="00605F9C"/>
    <w:rsid w:val="0060616F"/>
    <w:rsid w:val="00606426"/>
    <w:rsid w:val="0060676A"/>
    <w:rsid w:val="00606AFF"/>
    <w:rsid w:val="006075BE"/>
    <w:rsid w:val="00607696"/>
    <w:rsid w:val="00607F0E"/>
    <w:rsid w:val="0061016C"/>
    <w:rsid w:val="006107BB"/>
    <w:rsid w:val="00610B3D"/>
    <w:rsid w:val="006111A9"/>
    <w:rsid w:val="00611213"/>
    <w:rsid w:val="006113B7"/>
    <w:rsid w:val="00611D3A"/>
    <w:rsid w:val="00611D3B"/>
    <w:rsid w:val="00612080"/>
    <w:rsid w:val="0061277D"/>
    <w:rsid w:val="006127DE"/>
    <w:rsid w:val="006136C8"/>
    <w:rsid w:val="00613A87"/>
    <w:rsid w:val="00613EB3"/>
    <w:rsid w:val="00614A7A"/>
    <w:rsid w:val="00614B03"/>
    <w:rsid w:val="00614B17"/>
    <w:rsid w:val="00614E15"/>
    <w:rsid w:val="0061511A"/>
    <w:rsid w:val="0061531E"/>
    <w:rsid w:val="00615573"/>
    <w:rsid w:val="00615655"/>
    <w:rsid w:val="00615657"/>
    <w:rsid w:val="00615F3C"/>
    <w:rsid w:val="00615FB0"/>
    <w:rsid w:val="00616857"/>
    <w:rsid w:val="00617618"/>
    <w:rsid w:val="00617B5D"/>
    <w:rsid w:val="00617EDC"/>
    <w:rsid w:val="00617F35"/>
    <w:rsid w:val="006200E4"/>
    <w:rsid w:val="00620E9F"/>
    <w:rsid w:val="00621628"/>
    <w:rsid w:val="00621861"/>
    <w:rsid w:val="00621972"/>
    <w:rsid w:val="00621A59"/>
    <w:rsid w:val="00621D35"/>
    <w:rsid w:val="0062223B"/>
    <w:rsid w:val="00622369"/>
    <w:rsid w:val="006225E7"/>
    <w:rsid w:val="00622E4A"/>
    <w:rsid w:val="00623178"/>
    <w:rsid w:val="006236DE"/>
    <w:rsid w:val="0062372E"/>
    <w:rsid w:val="006237C1"/>
    <w:rsid w:val="00623BCC"/>
    <w:rsid w:val="006245D0"/>
    <w:rsid w:val="00624E7F"/>
    <w:rsid w:val="0062528F"/>
    <w:rsid w:val="006255D7"/>
    <w:rsid w:val="00625E85"/>
    <w:rsid w:val="00626D67"/>
    <w:rsid w:val="0062702E"/>
    <w:rsid w:val="006271D4"/>
    <w:rsid w:val="006273F6"/>
    <w:rsid w:val="0062740D"/>
    <w:rsid w:val="006302D7"/>
    <w:rsid w:val="00630630"/>
    <w:rsid w:val="006316CC"/>
    <w:rsid w:val="00631AB1"/>
    <w:rsid w:val="00632076"/>
    <w:rsid w:val="00632642"/>
    <w:rsid w:val="006327ED"/>
    <w:rsid w:val="00632969"/>
    <w:rsid w:val="00632B7A"/>
    <w:rsid w:val="00632DB7"/>
    <w:rsid w:val="006331A9"/>
    <w:rsid w:val="00633425"/>
    <w:rsid w:val="006334F3"/>
    <w:rsid w:val="00633634"/>
    <w:rsid w:val="006345CF"/>
    <w:rsid w:val="00634A0B"/>
    <w:rsid w:val="0063513A"/>
    <w:rsid w:val="006351B3"/>
    <w:rsid w:val="0063521D"/>
    <w:rsid w:val="00636073"/>
    <w:rsid w:val="006360BE"/>
    <w:rsid w:val="00636795"/>
    <w:rsid w:val="00636D8C"/>
    <w:rsid w:val="0063724A"/>
    <w:rsid w:val="0063735E"/>
    <w:rsid w:val="0063745C"/>
    <w:rsid w:val="00637AA3"/>
    <w:rsid w:val="006402BC"/>
    <w:rsid w:val="006409B3"/>
    <w:rsid w:val="00640DF0"/>
    <w:rsid w:val="0064126F"/>
    <w:rsid w:val="00641908"/>
    <w:rsid w:val="00642773"/>
    <w:rsid w:val="006434A3"/>
    <w:rsid w:val="00643901"/>
    <w:rsid w:val="00644193"/>
    <w:rsid w:val="006445B8"/>
    <w:rsid w:val="00645A6F"/>
    <w:rsid w:val="00645E0E"/>
    <w:rsid w:val="00646236"/>
    <w:rsid w:val="00646547"/>
    <w:rsid w:val="00646A54"/>
    <w:rsid w:val="00646B40"/>
    <w:rsid w:val="00646D43"/>
    <w:rsid w:val="00647171"/>
    <w:rsid w:val="00647C7D"/>
    <w:rsid w:val="00647D9F"/>
    <w:rsid w:val="00647E84"/>
    <w:rsid w:val="006502CA"/>
    <w:rsid w:val="0065164B"/>
    <w:rsid w:val="00651817"/>
    <w:rsid w:val="00651A99"/>
    <w:rsid w:val="00651BC2"/>
    <w:rsid w:val="00651FBE"/>
    <w:rsid w:val="006527E4"/>
    <w:rsid w:val="00652D1D"/>
    <w:rsid w:val="00652E07"/>
    <w:rsid w:val="00652F45"/>
    <w:rsid w:val="00653460"/>
    <w:rsid w:val="00653754"/>
    <w:rsid w:val="00653BE3"/>
    <w:rsid w:val="00653C56"/>
    <w:rsid w:val="00653DE5"/>
    <w:rsid w:val="00653FFD"/>
    <w:rsid w:val="006542E3"/>
    <w:rsid w:val="00654887"/>
    <w:rsid w:val="006549AF"/>
    <w:rsid w:val="00654C27"/>
    <w:rsid w:val="00655284"/>
    <w:rsid w:val="00655677"/>
    <w:rsid w:val="00655D06"/>
    <w:rsid w:val="00655D90"/>
    <w:rsid w:val="00655F42"/>
    <w:rsid w:val="006563F0"/>
    <w:rsid w:val="00656E3B"/>
    <w:rsid w:val="0065717A"/>
    <w:rsid w:val="0065717B"/>
    <w:rsid w:val="006571D8"/>
    <w:rsid w:val="006571DA"/>
    <w:rsid w:val="006573B2"/>
    <w:rsid w:val="00657F84"/>
    <w:rsid w:val="00657FCA"/>
    <w:rsid w:val="006611DB"/>
    <w:rsid w:val="00661791"/>
    <w:rsid w:val="00661DF4"/>
    <w:rsid w:val="00662083"/>
    <w:rsid w:val="0066243B"/>
    <w:rsid w:val="006625DA"/>
    <w:rsid w:val="00662606"/>
    <w:rsid w:val="0066260F"/>
    <w:rsid w:val="00662812"/>
    <w:rsid w:val="00662A6D"/>
    <w:rsid w:val="00662B5F"/>
    <w:rsid w:val="00663011"/>
    <w:rsid w:val="0066323D"/>
    <w:rsid w:val="006633B6"/>
    <w:rsid w:val="006643A1"/>
    <w:rsid w:val="00664549"/>
    <w:rsid w:val="006649AC"/>
    <w:rsid w:val="00664C07"/>
    <w:rsid w:val="00665455"/>
    <w:rsid w:val="00665FCE"/>
    <w:rsid w:val="00666A0F"/>
    <w:rsid w:val="00667069"/>
    <w:rsid w:val="0066711A"/>
    <w:rsid w:val="006672E6"/>
    <w:rsid w:val="006673D7"/>
    <w:rsid w:val="00667CA8"/>
    <w:rsid w:val="00667E63"/>
    <w:rsid w:val="00667EAB"/>
    <w:rsid w:val="006707EC"/>
    <w:rsid w:val="00670BF3"/>
    <w:rsid w:val="006713F4"/>
    <w:rsid w:val="00671FBC"/>
    <w:rsid w:val="00672352"/>
    <w:rsid w:val="0067363A"/>
    <w:rsid w:val="00673A74"/>
    <w:rsid w:val="00673E28"/>
    <w:rsid w:val="00674847"/>
    <w:rsid w:val="00674FD6"/>
    <w:rsid w:val="00675490"/>
    <w:rsid w:val="00676012"/>
    <w:rsid w:val="00676497"/>
    <w:rsid w:val="00676833"/>
    <w:rsid w:val="00676A98"/>
    <w:rsid w:val="00677BFF"/>
    <w:rsid w:val="00677D6F"/>
    <w:rsid w:val="006804A0"/>
    <w:rsid w:val="00680603"/>
    <w:rsid w:val="006808BE"/>
    <w:rsid w:val="00680FA9"/>
    <w:rsid w:val="0068272D"/>
    <w:rsid w:val="0068278A"/>
    <w:rsid w:val="0068394A"/>
    <w:rsid w:val="006839CF"/>
    <w:rsid w:val="00683A07"/>
    <w:rsid w:val="00683FC6"/>
    <w:rsid w:val="006846AC"/>
    <w:rsid w:val="00684AEE"/>
    <w:rsid w:val="00684B09"/>
    <w:rsid w:val="006854B5"/>
    <w:rsid w:val="006856A7"/>
    <w:rsid w:val="00685AD0"/>
    <w:rsid w:val="006864BD"/>
    <w:rsid w:val="00686852"/>
    <w:rsid w:val="0068692A"/>
    <w:rsid w:val="00686C65"/>
    <w:rsid w:val="00686EFB"/>
    <w:rsid w:val="00687051"/>
    <w:rsid w:val="006875CD"/>
    <w:rsid w:val="00687E7B"/>
    <w:rsid w:val="006903BD"/>
    <w:rsid w:val="00690781"/>
    <w:rsid w:val="00690928"/>
    <w:rsid w:val="00690FAE"/>
    <w:rsid w:val="00692363"/>
    <w:rsid w:val="006923A2"/>
    <w:rsid w:val="0069242A"/>
    <w:rsid w:val="006925D7"/>
    <w:rsid w:val="00693672"/>
    <w:rsid w:val="00693674"/>
    <w:rsid w:val="00693A28"/>
    <w:rsid w:val="00693ACD"/>
    <w:rsid w:val="00693E04"/>
    <w:rsid w:val="00694328"/>
    <w:rsid w:val="0069477A"/>
    <w:rsid w:val="00694C16"/>
    <w:rsid w:val="00694D51"/>
    <w:rsid w:val="00694E5A"/>
    <w:rsid w:val="00695A3D"/>
    <w:rsid w:val="00695B2B"/>
    <w:rsid w:val="00695C76"/>
    <w:rsid w:val="00695DA7"/>
    <w:rsid w:val="006967A3"/>
    <w:rsid w:val="00696815"/>
    <w:rsid w:val="00696C7B"/>
    <w:rsid w:val="006971FB"/>
    <w:rsid w:val="006978E6"/>
    <w:rsid w:val="00697AFB"/>
    <w:rsid w:val="006A196F"/>
    <w:rsid w:val="006A1BF7"/>
    <w:rsid w:val="006A1C17"/>
    <w:rsid w:val="006A1C43"/>
    <w:rsid w:val="006A2093"/>
    <w:rsid w:val="006A27FE"/>
    <w:rsid w:val="006A2A8C"/>
    <w:rsid w:val="006A2AC4"/>
    <w:rsid w:val="006A2AFB"/>
    <w:rsid w:val="006A32F1"/>
    <w:rsid w:val="006A36DA"/>
    <w:rsid w:val="006A3B8E"/>
    <w:rsid w:val="006A4260"/>
    <w:rsid w:val="006A4405"/>
    <w:rsid w:val="006A4AE5"/>
    <w:rsid w:val="006A56B0"/>
    <w:rsid w:val="006A5D96"/>
    <w:rsid w:val="006A6277"/>
    <w:rsid w:val="006A6358"/>
    <w:rsid w:val="006A677E"/>
    <w:rsid w:val="006A6A28"/>
    <w:rsid w:val="006A6E92"/>
    <w:rsid w:val="006A7382"/>
    <w:rsid w:val="006A7E4F"/>
    <w:rsid w:val="006A7EC6"/>
    <w:rsid w:val="006B0360"/>
    <w:rsid w:val="006B0771"/>
    <w:rsid w:val="006B0C74"/>
    <w:rsid w:val="006B101D"/>
    <w:rsid w:val="006B1790"/>
    <w:rsid w:val="006B2328"/>
    <w:rsid w:val="006B2783"/>
    <w:rsid w:val="006B285F"/>
    <w:rsid w:val="006B2EE2"/>
    <w:rsid w:val="006B3230"/>
    <w:rsid w:val="006B3C0A"/>
    <w:rsid w:val="006B3EEB"/>
    <w:rsid w:val="006B4087"/>
    <w:rsid w:val="006B41A2"/>
    <w:rsid w:val="006B420B"/>
    <w:rsid w:val="006B428D"/>
    <w:rsid w:val="006B4CE8"/>
    <w:rsid w:val="006B5116"/>
    <w:rsid w:val="006B5B07"/>
    <w:rsid w:val="006B5B12"/>
    <w:rsid w:val="006B5EF1"/>
    <w:rsid w:val="006B5F88"/>
    <w:rsid w:val="006B6621"/>
    <w:rsid w:val="006B6885"/>
    <w:rsid w:val="006B72AB"/>
    <w:rsid w:val="006B72B5"/>
    <w:rsid w:val="006B7938"/>
    <w:rsid w:val="006C0389"/>
    <w:rsid w:val="006C05E3"/>
    <w:rsid w:val="006C0768"/>
    <w:rsid w:val="006C0BD3"/>
    <w:rsid w:val="006C1CB7"/>
    <w:rsid w:val="006C23AE"/>
    <w:rsid w:val="006C25EF"/>
    <w:rsid w:val="006C26A0"/>
    <w:rsid w:val="006C2BC7"/>
    <w:rsid w:val="006C2BC9"/>
    <w:rsid w:val="006C2BDF"/>
    <w:rsid w:val="006C2D08"/>
    <w:rsid w:val="006C3215"/>
    <w:rsid w:val="006C3269"/>
    <w:rsid w:val="006C38A3"/>
    <w:rsid w:val="006C3B5E"/>
    <w:rsid w:val="006C41AE"/>
    <w:rsid w:val="006C479E"/>
    <w:rsid w:val="006C4AAA"/>
    <w:rsid w:val="006C5489"/>
    <w:rsid w:val="006C56BB"/>
    <w:rsid w:val="006C59A7"/>
    <w:rsid w:val="006C60F1"/>
    <w:rsid w:val="006C6283"/>
    <w:rsid w:val="006C6A60"/>
    <w:rsid w:val="006C6DB1"/>
    <w:rsid w:val="006C7001"/>
    <w:rsid w:val="006C71EA"/>
    <w:rsid w:val="006C7C68"/>
    <w:rsid w:val="006C7D93"/>
    <w:rsid w:val="006D0160"/>
    <w:rsid w:val="006D0604"/>
    <w:rsid w:val="006D0B94"/>
    <w:rsid w:val="006D0CED"/>
    <w:rsid w:val="006D0DB9"/>
    <w:rsid w:val="006D0E67"/>
    <w:rsid w:val="006D1203"/>
    <w:rsid w:val="006D1767"/>
    <w:rsid w:val="006D2FB1"/>
    <w:rsid w:val="006D3082"/>
    <w:rsid w:val="006D30D1"/>
    <w:rsid w:val="006D505A"/>
    <w:rsid w:val="006D51EC"/>
    <w:rsid w:val="006D5AB9"/>
    <w:rsid w:val="006D5FCA"/>
    <w:rsid w:val="006D61DD"/>
    <w:rsid w:val="006D6441"/>
    <w:rsid w:val="006D6B59"/>
    <w:rsid w:val="006D7456"/>
    <w:rsid w:val="006D759D"/>
    <w:rsid w:val="006D7B1E"/>
    <w:rsid w:val="006E0584"/>
    <w:rsid w:val="006E0644"/>
    <w:rsid w:val="006E0FB7"/>
    <w:rsid w:val="006E12AD"/>
    <w:rsid w:val="006E16F0"/>
    <w:rsid w:val="006E1A93"/>
    <w:rsid w:val="006E20DE"/>
    <w:rsid w:val="006E2141"/>
    <w:rsid w:val="006E316D"/>
    <w:rsid w:val="006E3847"/>
    <w:rsid w:val="006E3D91"/>
    <w:rsid w:val="006E4037"/>
    <w:rsid w:val="006E4052"/>
    <w:rsid w:val="006E41DF"/>
    <w:rsid w:val="006E4494"/>
    <w:rsid w:val="006E4677"/>
    <w:rsid w:val="006E47EA"/>
    <w:rsid w:val="006E4E19"/>
    <w:rsid w:val="006E4F08"/>
    <w:rsid w:val="006E559D"/>
    <w:rsid w:val="006E5902"/>
    <w:rsid w:val="006E5BF7"/>
    <w:rsid w:val="006E6221"/>
    <w:rsid w:val="006E6910"/>
    <w:rsid w:val="006E6D63"/>
    <w:rsid w:val="006E7094"/>
    <w:rsid w:val="006E722F"/>
    <w:rsid w:val="006E7512"/>
    <w:rsid w:val="006E7564"/>
    <w:rsid w:val="006E7756"/>
    <w:rsid w:val="006E7762"/>
    <w:rsid w:val="006E7FAB"/>
    <w:rsid w:val="006F0260"/>
    <w:rsid w:val="006F0C22"/>
    <w:rsid w:val="006F0DA7"/>
    <w:rsid w:val="006F1017"/>
    <w:rsid w:val="006F166D"/>
    <w:rsid w:val="006F178A"/>
    <w:rsid w:val="006F1792"/>
    <w:rsid w:val="006F18CB"/>
    <w:rsid w:val="006F196C"/>
    <w:rsid w:val="006F2269"/>
    <w:rsid w:val="006F28C3"/>
    <w:rsid w:val="006F3723"/>
    <w:rsid w:val="006F4528"/>
    <w:rsid w:val="006F4AD0"/>
    <w:rsid w:val="006F4C59"/>
    <w:rsid w:val="006F51B8"/>
    <w:rsid w:val="006F553D"/>
    <w:rsid w:val="006F5F25"/>
    <w:rsid w:val="006F6453"/>
    <w:rsid w:val="006F65E4"/>
    <w:rsid w:val="006F6790"/>
    <w:rsid w:val="006F6B14"/>
    <w:rsid w:val="006F6F94"/>
    <w:rsid w:val="006F70F1"/>
    <w:rsid w:val="006F733A"/>
    <w:rsid w:val="006F7423"/>
    <w:rsid w:val="006F77F0"/>
    <w:rsid w:val="006F7D81"/>
    <w:rsid w:val="007003C9"/>
    <w:rsid w:val="007006B3"/>
    <w:rsid w:val="007006C7"/>
    <w:rsid w:val="007016BE"/>
    <w:rsid w:val="0070199F"/>
    <w:rsid w:val="00701F76"/>
    <w:rsid w:val="00702225"/>
    <w:rsid w:val="00702ECC"/>
    <w:rsid w:val="00703020"/>
    <w:rsid w:val="00703190"/>
    <w:rsid w:val="00703C85"/>
    <w:rsid w:val="0070401E"/>
    <w:rsid w:val="00704041"/>
    <w:rsid w:val="00704385"/>
    <w:rsid w:val="00704565"/>
    <w:rsid w:val="00704A7C"/>
    <w:rsid w:val="00705A1D"/>
    <w:rsid w:val="00706065"/>
    <w:rsid w:val="00706247"/>
    <w:rsid w:val="0070658B"/>
    <w:rsid w:val="00706AB0"/>
    <w:rsid w:val="00706AEA"/>
    <w:rsid w:val="00706C74"/>
    <w:rsid w:val="00707212"/>
    <w:rsid w:val="0070777D"/>
    <w:rsid w:val="00707CA5"/>
    <w:rsid w:val="00707CC9"/>
    <w:rsid w:val="00710C16"/>
    <w:rsid w:val="00710D7C"/>
    <w:rsid w:val="00710E3B"/>
    <w:rsid w:val="00710F02"/>
    <w:rsid w:val="00710FC6"/>
    <w:rsid w:val="007112B4"/>
    <w:rsid w:val="007112EB"/>
    <w:rsid w:val="0071160A"/>
    <w:rsid w:val="00711ABB"/>
    <w:rsid w:val="00711F54"/>
    <w:rsid w:val="00711FF1"/>
    <w:rsid w:val="0071200F"/>
    <w:rsid w:val="007124A3"/>
    <w:rsid w:val="007124AD"/>
    <w:rsid w:val="007124B8"/>
    <w:rsid w:val="00712601"/>
    <w:rsid w:val="00712DAD"/>
    <w:rsid w:val="00712E40"/>
    <w:rsid w:val="007131BF"/>
    <w:rsid w:val="00714402"/>
    <w:rsid w:val="0071469D"/>
    <w:rsid w:val="0071471F"/>
    <w:rsid w:val="00714D15"/>
    <w:rsid w:val="00715150"/>
    <w:rsid w:val="00715D96"/>
    <w:rsid w:val="0071610D"/>
    <w:rsid w:val="0071629C"/>
    <w:rsid w:val="007164EE"/>
    <w:rsid w:val="00716743"/>
    <w:rsid w:val="00716759"/>
    <w:rsid w:val="00716782"/>
    <w:rsid w:val="00716EDD"/>
    <w:rsid w:val="00716F02"/>
    <w:rsid w:val="00717103"/>
    <w:rsid w:val="00717206"/>
    <w:rsid w:val="0071736B"/>
    <w:rsid w:val="00717A11"/>
    <w:rsid w:val="00717D0D"/>
    <w:rsid w:val="00717D8B"/>
    <w:rsid w:val="00720FB1"/>
    <w:rsid w:val="0072105E"/>
    <w:rsid w:val="00721139"/>
    <w:rsid w:val="007212AC"/>
    <w:rsid w:val="0072216E"/>
    <w:rsid w:val="00722ADF"/>
    <w:rsid w:val="00722BD4"/>
    <w:rsid w:val="00722F12"/>
    <w:rsid w:val="007232CA"/>
    <w:rsid w:val="00723947"/>
    <w:rsid w:val="00723EFE"/>
    <w:rsid w:val="007240CB"/>
    <w:rsid w:val="0072413F"/>
    <w:rsid w:val="00724BFC"/>
    <w:rsid w:val="00726015"/>
    <w:rsid w:val="007260A3"/>
    <w:rsid w:val="007260F9"/>
    <w:rsid w:val="00726C23"/>
    <w:rsid w:val="00726DC3"/>
    <w:rsid w:val="007273C0"/>
    <w:rsid w:val="007279E3"/>
    <w:rsid w:val="00730A47"/>
    <w:rsid w:val="00730BE9"/>
    <w:rsid w:val="007311E3"/>
    <w:rsid w:val="00731817"/>
    <w:rsid w:val="00732604"/>
    <w:rsid w:val="0073381C"/>
    <w:rsid w:val="00733FF5"/>
    <w:rsid w:val="00734060"/>
    <w:rsid w:val="0073440D"/>
    <w:rsid w:val="00734B71"/>
    <w:rsid w:val="00734F90"/>
    <w:rsid w:val="00735279"/>
    <w:rsid w:val="007359A3"/>
    <w:rsid w:val="00735A5F"/>
    <w:rsid w:val="00735C04"/>
    <w:rsid w:val="007363ED"/>
    <w:rsid w:val="007365A9"/>
    <w:rsid w:val="00736605"/>
    <w:rsid w:val="00736A91"/>
    <w:rsid w:val="00736B19"/>
    <w:rsid w:val="00736C06"/>
    <w:rsid w:val="00736F02"/>
    <w:rsid w:val="007371EE"/>
    <w:rsid w:val="007374C7"/>
    <w:rsid w:val="00737971"/>
    <w:rsid w:val="00737A33"/>
    <w:rsid w:val="00737BB8"/>
    <w:rsid w:val="00737FF9"/>
    <w:rsid w:val="00740DAF"/>
    <w:rsid w:val="007410EE"/>
    <w:rsid w:val="00741BF0"/>
    <w:rsid w:val="00741D5B"/>
    <w:rsid w:val="00742176"/>
    <w:rsid w:val="007421AE"/>
    <w:rsid w:val="007423F4"/>
    <w:rsid w:val="0074269E"/>
    <w:rsid w:val="007426D6"/>
    <w:rsid w:val="007428DE"/>
    <w:rsid w:val="00742C70"/>
    <w:rsid w:val="00742CAF"/>
    <w:rsid w:val="00743117"/>
    <w:rsid w:val="00743973"/>
    <w:rsid w:val="00744A68"/>
    <w:rsid w:val="00744F13"/>
    <w:rsid w:val="00745438"/>
    <w:rsid w:val="00745655"/>
    <w:rsid w:val="0074573D"/>
    <w:rsid w:val="007459C4"/>
    <w:rsid w:val="00745A4E"/>
    <w:rsid w:val="00745AAC"/>
    <w:rsid w:val="007461CD"/>
    <w:rsid w:val="007464B3"/>
    <w:rsid w:val="00746662"/>
    <w:rsid w:val="007468EB"/>
    <w:rsid w:val="0074696F"/>
    <w:rsid w:val="00746AAF"/>
    <w:rsid w:val="00746CCD"/>
    <w:rsid w:val="00746DEF"/>
    <w:rsid w:val="00746FD6"/>
    <w:rsid w:val="00747986"/>
    <w:rsid w:val="007505F9"/>
    <w:rsid w:val="007506DC"/>
    <w:rsid w:val="00750B90"/>
    <w:rsid w:val="00751DB2"/>
    <w:rsid w:val="00752043"/>
    <w:rsid w:val="007523E5"/>
    <w:rsid w:val="0075317D"/>
    <w:rsid w:val="00754AB2"/>
    <w:rsid w:val="00754C0D"/>
    <w:rsid w:val="00754CB8"/>
    <w:rsid w:val="00754DEC"/>
    <w:rsid w:val="00755FB8"/>
    <w:rsid w:val="00756251"/>
    <w:rsid w:val="0075650B"/>
    <w:rsid w:val="00756599"/>
    <w:rsid w:val="00756616"/>
    <w:rsid w:val="00756A18"/>
    <w:rsid w:val="00756E49"/>
    <w:rsid w:val="00757118"/>
    <w:rsid w:val="00757603"/>
    <w:rsid w:val="0075761E"/>
    <w:rsid w:val="007576CF"/>
    <w:rsid w:val="0076015E"/>
    <w:rsid w:val="00761088"/>
    <w:rsid w:val="007611CF"/>
    <w:rsid w:val="007613A7"/>
    <w:rsid w:val="007613F4"/>
    <w:rsid w:val="00761743"/>
    <w:rsid w:val="007617AE"/>
    <w:rsid w:val="00761883"/>
    <w:rsid w:val="007618DF"/>
    <w:rsid w:val="00761FD9"/>
    <w:rsid w:val="007621E1"/>
    <w:rsid w:val="0076259B"/>
    <w:rsid w:val="007626D7"/>
    <w:rsid w:val="00762B03"/>
    <w:rsid w:val="0076311B"/>
    <w:rsid w:val="007632FF"/>
    <w:rsid w:val="00763CD9"/>
    <w:rsid w:val="00764109"/>
    <w:rsid w:val="00765140"/>
    <w:rsid w:val="00765143"/>
    <w:rsid w:val="007652E8"/>
    <w:rsid w:val="00765393"/>
    <w:rsid w:val="007653BD"/>
    <w:rsid w:val="007654AB"/>
    <w:rsid w:val="007654B0"/>
    <w:rsid w:val="0076559B"/>
    <w:rsid w:val="007657D0"/>
    <w:rsid w:val="00765E52"/>
    <w:rsid w:val="00766310"/>
    <w:rsid w:val="0076647F"/>
    <w:rsid w:val="00766A89"/>
    <w:rsid w:val="00766CB9"/>
    <w:rsid w:val="0076759D"/>
    <w:rsid w:val="007677F0"/>
    <w:rsid w:val="00767CA6"/>
    <w:rsid w:val="007700FE"/>
    <w:rsid w:val="00770219"/>
    <w:rsid w:val="00770589"/>
    <w:rsid w:val="0077087F"/>
    <w:rsid w:val="00770ADC"/>
    <w:rsid w:val="00771008"/>
    <w:rsid w:val="00771FFA"/>
    <w:rsid w:val="00772238"/>
    <w:rsid w:val="0077242F"/>
    <w:rsid w:val="007728DD"/>
    <w:rsid w:val="00772A86"/>
    <w:rsid w:val="00772BF5"/>
    <w:rsid w:val="00772CAC"/>
    <w:rsid w:val="00772F7F"/>
    <w:rsid w:val="00773A74"/>
    <w:rsid w:val="00773CB1"/>
    <w:rsid w:val="00773D54"/>
    <w:rsid w:val="0077449F"/>
    <w:rsid w:val="00774815"/>
    <w:rsid w:val="007748E9"/>
    <w:rsid w:val="00774A83"/>
    <w:rsid w:val="00774F63"/>
    <w:rsid w:val="00774F9E"/>
    <w:rsid w:val="0077564F"/>
    <w:rsid w:val="00775B69"/>
    <w:rsid w:val="00776B46"/>
    <w:rsid w:val="00776BC9"/>
    <w:rsid w:val="007776D0"/>
    <w:rsid w:val="007777B3"/>
    <w:rsid w:val="00777FE7"/>
    <w:rsid w:val="007800D2"/>
    <w:rsid w:val="0078174F"/>
    <w:rsid w:val="0078189C"/>
    <w:rsid w:val="00781DCA"/>
    <w:rsid w:val="0078223F"/>
    <w:rsid w:val="00782792"/>
    <w:rsid w:val="007827EB"/>
    <w:rsid w:val="00782B07"/>
    <w:rsid w:val="00782DE6"/>
    <w:rsid w:val="00784119"/>
    <w:rsid w:val="0078492B"/>
    <w:rsid w:val="00784B17"/>
    <w:rsid w:val="007861B7"/>
    <w:rsid w:val="007862EB"/>
    <w:rsid w:val="00786FD6"/>
    <w:rsid w:val="0078705B"/>
    <w:rsid w:val="007877E7"/>
    <w:rsid w:val="0078792D"/>
    <w:rsid w:val="00787BCB"/>
    <w:rsid w:val="00790886"/>
    <w:rsid w:val="007909B2"/>
    <w:rsid w:val="00791A56"/>
    <w:rsid w:val="00791CE1"/>
    <w:rsid w:val="007927CA"/>
    <w:rsid w:val="007929F5"/>
    <w:rsid w:val="00792D36"/>
    <w:rsid w:val="00793347"/>
    <w:rsid w:val="0079338F"/>
    <w:rsid w:val="007936ED"/>
    <w:rsid w:val="007939F9"/>
    <w:rsid w:val="00793AC7"/>
    <w:rsid w:val="00793B7A"/>
    <w:rsid w:val="00793F34"/>
    <w:rsid w:val="007940AD"/>
    <w:rsid w:val="007941D9"/>
    <w:rsid w:val="00794239"/>
    <w:rsid w:val="00794A24"/>
    <w:rsid w:val="00794B77"/>
    <w:rsid w:val="007952AB"/>
    <w:rsid w:val="007959AB"/>
    <w:rsid w:val="00795FAD"/>
    <w:rsid w:val="007967C7"/>
    <w:rsid w:val="007971BA"/>
    <w:rsid w:val="007972D4"/>
    <w:rsid w:val="00797873"/>
    <w:rsid w:val="00797BE3"/>
    <w:rsid w:val="00797FF5"/>
    <w:rsid w:val="007A00BF"/>
    <w:rsid w:val="007A0189"/>
    <w:rsid w:val="007A06C7"/>
    <w:rsid w:val="007A0BF0"/>
    <w:rsid w:val="007A135B"/>
    <w:rsid w:val="007A1BB7"/>
    <w:rsid w:val="007A1E4B"/>
    <w:rsid w:val="007A230A"/>
    <w:rsid w:val="007A2997"/>
    <w:rsid w:val="007A3063"/>
    <w:rsid w:val="007A3B91"/>
    <w:rsid w:val="007A3BBB"/>
    <w:rsid w:val="007A481C"/>
    <w:rsid w:val="007A4F18"/>
    <w:rsid w:val="007A58C6"/>
    <w:rsid w:val="007A5F3F"/>
    <w:rsid w:val="007A6080"/>
    <w:rsid w:val="007A61E9"/>
    <w:rsid w:val="007A6617"/>
    <w:rsid w:val="007A69F3"/>
    <w:rsid w:val="007A6A50"/>
    <w:rsid w:val="007A6E02"/>
    <w:rsid w:val="007A7332"/>
    <w:rsid w:val="007A744B"/>
    <w:rsid w:val="007A749C"/>
    <w:rsid w:val="007A75ED"/>
    <w:rsid w:val="007A79C0"/>
    <w:rsid w:val="007A7AE5"/>
    <w:rsid w:val="007A7D1D"/>
    <w:rsid w:val="007A7DB6"/>
    <w:rsid w:val="007A7E52"/>
    <w:rsid w:val="007B070D"/>
    <w:rsid w:val="007B0773"/>
    <w:rsid w:val="007B0E6E"/>
    <w:rsid w:val="007B14FA"/>
    <w:rsid w:val="007B1C5E"/>
    <w:rsid w:val="007B1CCE"/>
    <w:rsid w:val="007B2674"/>
    <w:rsid w:val="007B2758"/>
    <w:rsid w:val="007B29DA"/>
    <w:rsid w:val="007B3044"/>
    <w:rsid w:val="007B3DEB"/>
    <w:rsid w:val="007B46DC"/>
    <w:rsid w:val="007B4C03"/>
    <w:rsid w:val="007B4C0D"/>
    <w:rsid w:val="007B4CCF"/>
    <w:rsid w:val="007B4D8F"/>
    <w:rsid w:val="007B5199"/>
    <w:rsid w:val="007B52FB"/>
    <w:rsid w:val="007B5E0A"/>
    <w:rsid w:val="007B5EC1"/>
    <w:rsid w:val="007B6912"/>
    <w:rsid w:val="007B6D85"/>
    <w:rsid w:val="007B6EC1"/>
    <w:rsid w:val="007B742A"/>
    <w:rsid w:val="007B74C1"/>
    <w:rsid w:val="007B76C6"/>
    <w:rsid w:val="007B7921"/>
    <w:rsid w:val="007C0369"/>
    <w:rsid w:val="007C07F7"/>
    <w:rsid w:val="007C17BC"/>
    <w:rsid w:val="007C19BD"/>
    <w:rsid w:val="007C1A32"/>
    <w:rsid w:val="007C1A6A"/>
    <w:rsid w:val="007C1C9C"/>
    <w:rsid w:val="007C2280"/>
    <w:rsid w:val="007C237D"/>
    <w:rsid w:val="007C2430"/>
    <w:rsid w:val="007C2887"/>
    <w:rsid w:val="007C311B"/>
    <w:rsid w:val="007C3340"/>
    <w:rsid w:val="007C45EB"/>
    <w:rsid w:val="007C4B9A"/>
    <w:rsid w:val="007C4CDE"/>
    <w:rsid w:val="007C4D28"/>
    <w:rsid w:val="007C4D38"/>
    <w:rsid w:val="007C4DB4"/>
    <w:rsid w:val="007C509A"/>
    <w:rsid w:val="007C6258"/>
    <w:rsid w:val="007C63CA"/>
    <w:rsid w:val="007C6432"/>
    <w:rsid w:val="007C65D8"/>
    <w:rsid w:val="007C682C"/>
    <w:rsid w:val="007C69F8"/>
    <w:rsid w:val="007C7301"/>
    <w:rsid w:val="007D06D3"/>
    <w:rsid w:val="007D0894"/>
    <w:rsid w:val="007D0F9B"/>
    <w:rsid w:val="007D0FCC"/>
    <w:rsid w:val="007D107D"/>
    <w:rsid w:val="007D16B0"/>
    <w:rsid w:val="007D1971"/>
    <w:rsid w:val="007D1A21"/>
    <w:rsid w:val="007D1D1B"/>
    <w:rsid w:val="007D1DFC"/>
    <w:rsid w:val="007D1E7F"/>
    <w:rsid w:val="007D1F67"/>
    <w:rsid w:val="007D2358"/>
    <w:rsid w:val="007D23B3"/>
    <w:rsid w:val="007D249A"/>
    <w:rsid w:val="007D2818"/>
    <w:rsid w:val="007D28E3"/>
    <w:rsid w:val="007D2E63"/>
    <w:rsid w:val="007D2EF8"/>
    <w:rsid w:val="007D311E"/>
    <w:rsid w:val="007D3551"/>
    <w:rsid w:val="007D3C63"/>
    <w:rsid w:val="007D4019"/>
    <w:rsid w:val="007D4608"/>
    <w:rsid w:val="007D46AF"/>
    <w:rsid w:val="007D46F0"/>
    <w:rsid w:val="007D48A0"/>
    <w:rsid w:val="007D501D"/>
    <w:rsid w:val="007D5472"/>
    <w:rsid w:val="007D5495"/>
    <w:rsid w:val="007D599A"/>
    <w:rsid w:val="007D5AD2"/>
    <w:rsid w:val="007D5B00"/>
    <w:rsid w:val="007D6222"/>
    <w:rsid w:val="007D6804"/>
    <w:rsid w:val="007D6BD0"/>
    <w:rsid w:val="007D6F79"/>
    <w:rsid w:val="007D7517"/>
    <w:rsid w:val="007D7E5E"/>
    <w:rsid w:val="007E1883"/>
    <w:rsid w:val="007E1D17"/>
    <w:rsid w:val="007E2763"/>
    <w:rsid w:val="007E3053"/>
    <w:rsid w:val="007E305A"/>
    <w:rsid w:val="007E3364"/>
    <w:rsid w:val="007E3379"/>
    <w:rsid w:val="007E3549"/>
    <w:rsid w:val="007E3609"/>
    <w:rsid w:val="007E3764"/>
    <w:rsid w:val="007E3FCD"/>
    <w:rsid w:val="007E4126"/>
    <w:rsid w:val="007E47F8"/>
    <w:rsid w:val="007E51D8"/>
    <w:rsid w:val="007E5287"/>
    <w:rsid w:val="007E5CAF"/>
    <w:rsid w:val="007E5E26"/>
    <w:rsid w:val="007E609D"/>
    <w:rsid w:val="007E71AE"/>
    <w:rsid w:val="007E7AB3"/>
    <w:rsid w:val="007E7D4C"/>
    <w:rsid w:val="007E7FD4"/>
    <w:rsid w:val="007F07C4"/>
    <w:rsid w:val="007F0D36"/>
    <w:rsid w:val="007F15F3"/>
    <w:rsid w:val="007F1B38"/>
    <w:rsid w:val="007F2155"/>
    <w:rsid w:val="007F237D"/>
    <w:rsid w:val="007F2795"/>
    <w:rsid w:val="007F2AA5"/>
    <w:rsid w:val="007F2AD1"/>
    <w:rsid w:val="007F2CEA"/>
    <w:rsid w:val="007F4479"/>
    <w:rsid w:val="007F5223"/>
    <w:rsid w:val="007F5381"/>
    <w:rsid w:val="007F5E1E"/>
    <w:rsid w:val="007F6CF3"/>
    <w:rsid w:val="007F6DE5"/>
    <w:rsid w:val="007F6F0F"/>
    <w:rsid w:val="007F78E8"/>
    <w:rsid w:val="007F7F92"/>
    <w:rsid w:val="0080026E"/>
    <w:rsid w:val="00800B0B"/>
    <w:rsid w:val="00800F5C"/>
    <w:rsid w:val="00801647"/>
    <w:rsid w:val="00801761"/>
    <w:rsid w:val="00802470"/>
    <w:rsid w:val="008024C1"/>
    <w:rsid w:val="00802744"/>
    <w:rsid w:val="00802A5D"/>
    <w:rsid w:val="00802F82"/>
    <w:rsid w:val="0080348B"/>
    <w:rsid w:val="00803556"/>
    <w:rsid w:val="008039FD"/>
    <w:rsid w:val="00803C6E"/>
    <w:rsid w:val="0080537B"/>
    <w:rsid w:val="00805884"/>
    <w:rsid w:val="00806A61"/>
    <w:rsid w:val="00806BF6"/>
    <w:rsid w:val="00806D69"/>
    <w:rsid w:val="00807329"/>
    <w:rsid w:val="008075A5"/>
    <w:rsid w:val="00807C33"/>
    <w:rsid w:val="0081053E"/>
    <w:rsid w:val="0081072E"/>
    <w:rsid w:val="00810750"/>
    <w:rsid w:val="00810791"/>
    <w:rsid w:val="0081081F"/>
    <w:rsid w:val="00810C28"/>
    <w:rsid w:val="008111CC"/>
    <w:rsid w:val="008114D3"/>
    <w:rsid w:val="00811CB8"/>
    <w:rsid w:val="00811DDF"/>
    <w:rsid w:val="008123A5"/>
    <w:rsid w:val="008123D7"/>
    <w:rsid w:val="008124F2"/>
    <w:rsid w:val="00812E52"/>
    <w:rsid w:val="00813002"/>
    <w:rsid w:val="008135A3"/>
    <w:rsid w:val="00813B42"/>
    <w:rsid w:val="00813C4B"/>
    <w:rsid w:val="00814587"/>
    <w:rsid w:val="00814D87"/>
    <w:rsid w:val="00815745"/>
    <w:rsid w:val="00815803"/>
    <w:rsid w:val="008158E6"/>
    <w:rsid w:val="008163A7"/>
    <w:rsid w:val="008165B7"/>
    <w:rsid w:val="008168DD"/>
    <w:rsid w:val="00817220"/>
    <w:rsid w:val="00817279"/>
    <w:rsid w:val="00820132"/>
    <w:rsid w:val="00821013"/>
    <w:rsid w:val="00821462"/>
    <w:rsid w:val="008214ED"/>
    <w:rsid w:val="008219E6"/>
    <w:rsid w:val="00821D87"/>
    <w:rsid w:val="00822100"/>
    <w:rsid w:val="008222C9"/>
    <w:rsid w:val="0082242B"/>
    <w:rsid w:val="008233E1"/>
    <w:rsid w:val="00823638"/>
    <w:rsid w:val="008238FF"/>
    <w:rsid w:val="008239B5"/>
    <w:rsid w:val="00823C6F"/>
    <w:rsid w:val="00824260"/>
    <w:rsid w:val="008246C5"/>
    <w:rsid w:val="0082478E"/>
    <w:rsid w:val="008247D4"/>
    <w:rsid w:val="008249B2"/>
    <w:rsid w:val="00824F73"/>
    <w:rsid w:val="00825FFF"/>
    <w:rsid w:val="00826F90"/>
    <w:rsid w:val="00827028"/>
    <w:rsid w:val="008275AF"/>
    <w:rsid w:val="00827CA9"/>
    <w:rsid w:val="0083105F"/>
    <w:rsid w:val="008310E2"/>
    <w:rsid w:val="008319FC"/>
    <w:rsid w:val="00831E34"/>
    <w:rsid w:val="008321AA"/>
    <w:rsid w:val="0083278D"/>
    <w:rsid w:val="008328D3"/>
    <w:rsid w:val="00832937"/>
    <w:rsid w:val="008329A6"/>
    <w:rsid w:val="00832ADD"/>
    <w:rsid w:val="00832E98"/>
    <w:rsid w:val="008331D7"/>
    <w:rsid w:val="00833951"/>
    <w:rsid w:val="00833F76"/>
    <w:rsid w:val="0083449D"/>
    <w:rsid w:val="00834687"/>
    <w:rsid w:val="00834B42"/>
    <w:rsid w:val="00834FC7"/>
    <w:rsid w:val="008354C9"/>
    <w:rsid w:val="00836312"/>
    <w:rsid w:val="00836320"/>
    <w:rsid w:val="008366B1"/>
    <w:rsid w:val="0083677E"/>
    <w:rsid w:val="00836982"/>
    <w:rsid w:val="00836F13"/>
    <w:rsid w:val="00837372"/>
    <w:rsid w:val="00837A78"/>
    <w:rsid w:val="00837B8F"/>
    <w:rsid w:val="00837BD1"/>
    <w:rsid w:val="00837C22"/>
    <w:rsid w:val="0084027F"/>
    <w:rsid w:val="00840329"/>
    <w:rsid w:val="0084032B"/>
    <w:rsid w:val="00840759"/>
    <w:rsid w:val="00840876"/>
    <w:rsid w:val="008413E0"/>
    <w:rsid w:val="00841AA2"/>
    <w:rsid w:val="0084273F"/>
    <w:rsid w:val="00843513"/>
    <w:rsid w:val="00843543"/>
    <w:rsid w:val="008435A7"/>
    <w:rsid w:val="00843A7C"/>
    <w:rsid w:val="00843B40"/>
    <w:rsid w:val="00843BCA"/>
    <w:rsid w:val="00843F25"/>
    <w:rsid w:val="0084422C"/>
    <w:rsid w:val="00844530"/>
    <w:rsid w:val="008448A2"/>
    <w:rsid w:val="00844CBD"/>
    <w:rsid w:val="00844D05"/>
    <w:rsid w:val="00844DA6"/>
    <w:rsid w:val="008455F4"/>
    <w:rsid w:val="008457AD"/>
    <w:rsid w:val="00845B7F"/>
    <w:rsid w:val="00845D60"/>
    <w:rsid w:val="00846313"/>
    <w:rsid w:val="0084658E"/>
    <w:rsid w:val="0084664E"/>
    <w:rsid w:val="00846ADB"/>
    <w:rsid w:val="00846CD9"/>
    <w:rsid w:val="00847197"/>
    <w:rsid w:val="008471A0"/>
    <w:rsid w:val="00850528"/>
    <w:rsid w:val="0085060A"/>
    <w:rsid w:val="00850778"/>
    <w:rsid w:val="00850C1B"/>
    <w:rsid w:val="00850CD9"/>
    <w:rsid w:val="00850F3E"/>
    <w:rsid w:val="00851368"/>
    <w:rsid w:val="0085215A"/>
    <w:rsid w:val="0085216F"/>
    <w:rsid w:val="0085256C"/>
    <w:rsid w:val="0085267C"/>
    <w:rsid w:val="00852943"/>
    <w:rsid w:val="00852B12"/>
    <w:rsid w:val="00853221"/>
    <w:rsid w:val="008534AE"/>
    <w:rsid w:val="008535FA"/>
    <w:rsid w:val="008539CD"/>
    <w:rsid w:val="00853B04"/>
    <w:rsid w:val="00853EC5"/>
    <w:rsid w:val="008542B1"/>
    <w:rsid w:val="0085452C"/>
    <w:rsid w:val="0085478E"/>
    <w:rsid w:val="00854AEF"/>
    <w:rsid w:val="00854BF3"/>
    <w:rsid w:val="00854C3B"/>
    <w:rsid w:val="00855012"/>
    <w:rsid w:val="0085510D"/>
    <w:rsid w:val="008551B7"/>
    <w:rsid w:val="0085530E"/>
    <w:rsid w:val="008553D1"/>
    <w:rsid w:val="00855AEF"/>
    <w:rsid w:val="00855C77"/>
    <w:rsid w:val="00855DAD"/>
    <w:rsid w:val="00856369"/>
    <w:rsid w:val="008565E3"/>
    <w:rsid w:val="00856702"/>
    <w:rsid w:val="0085676B"/>
    <w:rsid w:val="00856B7E"/>
    <w:rsid w:val="00856FB7"/>
    <w:rsid w:val="00857722"/>
    <w:rsid w:val="00860A6D"/>
    <w:rsid w:val="00860D98"/>
    <w:rsid w:val="00861268"/>
    <w:rsid w:val="00861946"/>
    <w:rsid w:val="008619D2"/>
    <w:rsid w:val="0086219A"/>
    <w:rsid w:val="008621C1"/>
    <w:rsid w:val="00862242"/>
    <w:rsid w:val="008624A3"/>
    <w:rsid w:val="0086258A"/>
    <w:rsid w:val="00862F9D"/>
    <w:rsid w:val="008632EE"/>
    <w:rsid w:val="008646D7"/>
    <w:rsid w:val="008648B6"/>
    <w:rsid w:val="00864BDA"/>
    <w:rsid w:val="00865329"/>
    <w:rsid w:val="0086534B"/>
    <w:rsid w:val="00865931"/>
    <w:rsid w:val="00865A57"/>
    <w:rsid w:val="00866AE6"/>
    <w:rsid w:val="008672C4"/>
    <w:rsid w:val="008673AD"/>
    <w:rsid w:val="008674C3"/>
    <w:rsid w:val="00867855"/>
    <w:rsid w:val="00870271"/>
    <w:rsid w:val="008702CC"/>
    <w:rsid w:val="0087064D"/>
    <w:rsid w:val="008707E3"/>
    <w:rsid w:val="0087108D"/>
    <w:rsid w:val="0087114F"/>
    <w:rsid w:val="00871288"/>
    <w:rsid w:val="008717CF"/>
    <w:rsid w:val="008720D8"/>
    <w:rsid w:val="00872709"/>
    <w:rsid w:val="00872B7C"/>
    <w:rsid w:val="00873B81"/>
    <w:rsid w:val="00873CEB"/>
    <w:rsid w:val="008756FA"/>
    <w:rsid w:val="00875898"/>
    <w:rsid w:val="0087590F"/>
    <w:rsid w:val="00875B19"/>
    <w:rsid w:val="00875BCE"/>
    <w:rsid w:val="0087683E"/>
    <w:rsid w:val="00876961"/>
    <w:rsid w:val="00877856"/>
    <w:rsid w:val="00877B01"/>
    <w:rsid w:val="00877C07"/>
    <w:rsid w:val="008808F6"/>
    <w:rsid w:val="008809B0"/>
    <w:rsid w:val="00881D40"/>
    <w:rsid w:val="008820A0"/>
    <w:rsid w:val="008824AF"/>
    <w:rsid w:val="00882B28"/>
    <w:rsid w:val="00883791"/>
    <w:rsid w:val="00883D15"/>
    <w:rsid w:val="00884327"/>
    <w:rsid w:val="0088468F"/>
    <w:rsid w:val="00884A0A"/>
    <w:rsid w:val="00884CFC"/>
    <w:rsid w:val="00884F80"/>
    <w:rsid w:val="008853BF"/>
    <w:rsid w:val="008854E7"/>
    <w:rsid w:val="00885729"/>
    <w:rsid w:val="0088599D"/>
    <w:rsid w:val="00885BF4"/>
    <w:rsid w:val="00885ED5"/>
    <w:rsid w:val="00886038"/>
    <w:rsid w:val="00886365"/>
    <w:rsid w:val="00886788"/>
    <w:rsid w:val="00886CA0"/>
    <w:rsid w:val="00890070"/>
    <w:rsid w:val="008903A4"/>
    <w:rsid w:val="00890817"/>
    <w:rsid w:val="008909EF"/>
    <w:rsid w:val="00890A88"/>
    <w:rsid w:val="008913E9"/>
    <w:rsid w:val="00891537"/>
    <w:rsid w:val="00891996"/>
    <w:rsid w:val="00891D2F"/>
    <w:rsid w:val="00892A5A"/>
    <w:rsid w:val="00892F7A"/>
    <w:rsid w:val="00893979"/>
    <w:rsid w:val="00893F16"/>
    <w:rsid w:val="008943E5"/>
    <w:rsid w:val="008943EF"/>
    <w:rsid w:val="00895007"/>
    <w:rsid w:val="008953A5"/>
    <w:rsid w:val="008959DE"/>
    <w:rsid w:val="008959E3"/>
    <w:rsid w:val="00895DAA"/>
    <w:rsid w:val="00896760"/>
    <w:rsid w:val="00897189"/>
    <w:rsid w:val="00897623"/>
    <w:rsid w:val="00897FA0"/>
    <w:rsid w:val="008A03E6"/>
    <w:rsid w:val="008A05D5"/>
    <w:rsid w:val="008A1C36"/>
    <w:rsid w:val="008A2D2E"/>
    <w:rsid w:val="008A30C9"/>
    <w:rsid w:val="008A3749"/>
    <w:rsid w:val="008A38CB"/>
    <w:rsid w:val="008A3BD3"/>
    <w:rsid w:val="008A44ED"/>
    <w:rsid w:val="008A4EEA"/>
    <w:rsid w:val="008A5557"/>
    <w:rsid w:val="008A5BC0"/>
    <w:rsid w:val="008A5BCA"/>
    <w:rsid w:val="008A5D94"/>
    <w:rsid w:val="008A6D9B"/>
    <w:rsid w:val="008A6F08"/>
    <w:rsid w:val="008A744C"/>
    <w:rsid w:val="008A749C"/>
    <w:rsid w:val="008A7677"/>
    <w:rsid w:val="008A77BD"/>
    <w:rsid w:val="008A7821"/>
    <w:rsid w:val="008A782F"/>
    <w:rsid w:val="008B10E3"/>
    <w:rsid w:val="008B18EE"/>
    <w:rsid w:val="008B2B4F"/>
    <w:rsid w:val="008B2DB5"/>
    <w:rsid w:val="008B2F3C"/>
    <w:rsid w:val="008B3191"/>
    <w:rsid w:val="008B3448"/>
    <w:rsid w:val="008B3534"/>
    <w:rsid w:val="008B4406"/>
    <w:rsid w:val="008B49C8"/>
    <w:rsid w:val="008B4B41"/>
    <w:rsid w:val="008B5296"/>
    <w:rsid w:val="008B52D1"/>
    <w:rsid w:val="008B5795"/>
    <w:rsid w:val="008B597E"/>
    <w:rsid w:val="008B65D3"/>
    <w:rsid w:val="008B680E"/>
    <w:rsid w:val="008B71AF"/>
    <w:rsid w:val="008B7490"/>
    <w:rsid w:val="008B78D0"/>
    <w:rsid w:val="008B79A7"/>
    <w:rsid w:val="008B7AF3"/>
    <w:rsid w:val="008B7D3F"/>
    <w:rsid w:val="008C03AA"/>
    <w:rsid w:val="008C0FA9"/>
    <w:rsid w:val="008C0FB1"/>
    <w:rsid w:val="008C1522"/>
    <w:rsid w:val="008C2B8B"/>
    <w:rsid w:val="008C2D9C"/>
    <w:rsid w:val="008C3BA0"/>
    <w:rsid w:val="008C3DDF"/>
    <w:rsid w:val="008C407A"/>
    <w:rsid w:val="008C4A30"/>
    <w:rsid w:val="008C5380"/>
    <w:rsid w:val="008C554D"/>
    <w:rsid w:val="008C5B43"/>
    <w:rsid w:val="008C5FEA"/>
    <w:rsid w:val="008C6310"/>
    <w:rsid w:val="008C63B7"/>
    <w:rsid w:val="008C7917"/>
    <w:rsid w:val="008D04A7"/>
    <w:rsid w:val="008D0A12"/>
    <w:rsid w:val="008D0A81"/>
    <w:rsid w:val="008D109F"/>
    <w:rsid w:val="008D12A0"/>
    <w:rsid w:val="008D16D3"/>
    <w:rsid w:val="008D1B70"/>
    <w:rsid w:val="008D2932"/>
    <w:rsid w:val="008D2B49"/>
    <w:rsid w:val="008D2E6A"/>
    <w:rsid w:val="008D3533"/>
    <w:rsid w:val="008D4824"/>
    <w:rsid w:val="008D58DB"/>
    <w:rsid w:val="008D592E"/>
    <w:rsid w:val="008D5988"/>
    <w:rsid w:val="008D6219"/>
    <w:rsid w:val="008D691B"/>
    <w:rsid w:val="008D6A41"/>
    <w:rsid w:val="008D6E6F"/>
    <w:rsid w:val="008D76FD"/>
    <w:rsid w:val="008D7BB1"/>
    <w:rsid w:val="008D7C4F"/>
    <w:rsid w:val="008E0A71"/>
    <w:rsid w:val="008E0F37"/>
    <w:rsid w:val="008E1859"/>
    <w:rsid w:val="008E2295"/>
    <w:rsid w:val="008E26A6"/>
    <w:rsid w:val="008E273E"/>
    <w:rsid w:val="008E2A51"/>
    <w:rsid w:val="008E2FD9"/>
    <w:rsid w:val="008E337D"/>
    <w:rsid w:val="008E363C"/>
    <w:rsid w:val="008E3929"/>
    <w:rsid w:val="008E3AA1"/>
    <w:rsid w:val="008E3ABC"/>
    <w:rsid w:val="008E3F1C"/>
    <w:rsid w:val="008E4897"/>
    <w:rsid w:val="008E4A4A"/>
    <w:rsid w:val="008E5129"/>
    <w:rsid w:val="008E602F"/>
    <w:rsid w:val="008E61B9"/>
    <w:rsid w:val="008E63F9"/>
    <w:rsid w:val="008E69ED"/>
    <w:rsid w:val="008E6C0E"/>
    <w:rsid w:val="008E736B"/>
    <w:rsid w:val="008E76F4"/>
    <w:rsid w:val="008E7F69"/>
    <w:rsid w:val="008F0A99"/>
    <w:rsid w:val="008F0C18"/>
    <w:rsid w:val="008F106E"/>
    <w:rsid w:val="008F12E8"/>
    <w:rsid w:val="008F1A7D"/>
    <w:rsid w:val="008F2700"/>
    <w:rsid w:val="008F2884"/>
    <w:rsid w:val="008F2E66"/>
    <w:rsid w:val="008F38F2"/>
    <w:rsid w:val="008F3AC6"/>
    <w:rsid w:val="008F4277"/>
    <w:rsid w:val="008F4623"/>
    <w:rsid w:val="008F4DC2"/>
    <w:rsid w:val="008F5327"/>
    <w:rsid w:val="008F54CC"/>
    <w:rsid w:val="008F57C0"/>
    <w:rsid w:val="008F5AC4"/>
    <w:rsid w:val="008F68FF"/>
    <w:rsid w:val="008F6E6B"/>
    <w:rsid w:val="008F707C"/>
    <w:rsid w:val="008F711E"/>
    <w:rsid w:val="008F735E"/>
    <w:rsid w:val="008F761D"/>
    <w:rsid w:val="008F7836"/>
    <w:rsid w:val="008F7E68"/>
    <w:rsid w:val="00900301"/>
    <w:rsid w:val="00900F1E"/>
    <w:rsid w:val="0090138B"/>
    <w:rsid w:val="009013F6"/>
    <w:rsid w:val="0090155C"/>
    <w:rsid w:val="00901BE3"/>
    <w:rsid w:val="00903826"/>
    <w:rsid w:val="009039FC"/>
    <w:rsid w:val="00904098"/>
    <w:rsid w:val="009045F9"/>
    <w:rsid w:val="0090520D"/>
    <w:rsid w:val="00905574"/>
    <w:rsid w:val="00906533"/>
    <w:rsid w:val="009066F9"/>
    <w:rsid w:val="0090691C"/>
    <w:rsid w:val="00906E27"/>
    <w:rsid w:val="0090784E"/>
    <w:rsid w:val="009079D3"/>
    <w:rsid w:val="009100AD"/>
    <w:rsid w:val="00910DF7"/>
    <w:rsid w:val="00910EC6"/>
    <w:rsid w:val="00910FC5"/>
    <w:rsid w:val="0091153A"/>
    <w:rsid w:val="00911A54"/>
    <w:rsid w:val="00911AF5"/>
    <w:rsid w:val="00911DC2"/>
    <w:rsid w:val="00912074"/>
    <w:rsid w:val="009129C0"/>
    <w:rsid w:val="00912BC3"/>
    <w:rsid w:val="00912BE4"/>
    <w:rsid w:val="00913185"/>
    <w:rsid w:val="00913378"/>
    <w:rsid w:val="009134C9"/>
    <w:rsid w:val="00913684"/>
    <w:rsid w:val="009136B8"/>
    <w:rsid w:val="009136E2"/>
    <w:rsid w:val="0091387E"/>
    <w:rsid w:val="00913A0C"/>
    <w:rsid w:val="00913A52"/>
    <w:rsid w:val="00913AFA"/>
    <w:rsid w:val="0091434C"/>
    <w:rsid w:val="009143B9"/>
    <w:rsid w:val="0091499C"/>
    <w:rsid w:val="00914C6C"/>
    <w:rsid w:val="0091517C"/>
    <w:rsid w:val="009159F1"/>
    <w:rsid w:val="009165CD"/>
    <w:rsid w:val="00916A54"/>
    <w:rsid w:val="00917913"/>
    <w:rsid w:val="0091799A"/>
    <w:rsid w:val="00917A84"/>
    <w:rsid w:val="00917D51"/>
    <w:rsid w:val="009200C2"/>
    <w:rsid w:val="009203AF"/>
    <w:rsid w:val="00920485"/>
    <w:rsid w:val="00920E4E"/>
    <w:rsid w:val="00921428"/>
    <w:rsid w:val="00921437"/>
    <w:rsid w:val="00921AD8"/>
    <w:rsid w:val="00922976"/>
    <w:rsid w:val="00922AF1"/>
    <w:rsid w:val="00924653"/>
    <w:rsid w:val="00924C27"/>
    <w:rsid w:val="00924DBD"/>
    <w:rsid w:val="00924DEC"/>
    <w:rsid w:val="00925244"/>
    <w:rsid w:val="0092558F"/>
    <w:rsid w:val="00925C47"/>
    <w:rsid w:val="00925CF3"/>
    <w:rsid w:val="00925EB1"/>
    <w:rsid w:val="00926003"/>
    <w:rsid w:val="00926643"/>
    <w:rsid w:val="00926681"/>
    <w:rsid w:val="00926A05"/>
    <w:rsid w:val="00926BB6"/>
    <w:rsid w:val="009274D7"/>
    <w:rsid w:val="0092799D"/>
    <w:rsid w:val="00927C85"/>
    <w:rsid w:val="00927F7C"/>
    <w:rsid w:val="00927F86"/>
    <w:rsid w:val="00930D2E"/>
    <w:rsid w:val="00931975"/>
    <w:rsid w:val="00931CED"/>
    <w:rsid w:val="00932743"/>
    <w:rsid w:val="00932F20"/>
    <w:rsid w:val="009332CD"/>
    <w:rsid w:val="00933A0A"/>
    <w:rsid w:val="00933A41"/>
    <w:rsid w:val="00933A59"/>
    <w:rsid w:val="00933FA9"/>
    <w:rsid w:val="00934862"/>
    <w:rsid w:val="009349A4"/>
    <w:rsid w:val="00934A73"/>
    <w:rsid w:val="00934B5D"/>
    <w:rsid w:val="009358E7"/>
    <w:rsid w:val="00935BAE"/>
    <w:rsid w:val="00935F22"/>
    <w:rsid w:val="00936305"/>
    <w:rsid w:val="00936398"/>
    <w:rsid w:val="009363D9"/>
    <w:rsid w:val="00936B6C"/>
    <w:rsid w:val="00936F02"/>
    <w:rsid w:val="00937C5B"/>
    <w:rsid w:val="00940601"/>
    <w:rsid w:val="009409AB"/>
    <w:rsid w:val="00940DF4"/>
    <w:rsid w:val="009411DC"/>
    <w:rsid w:val="00941DD1"/>
    <w:rsid w:val="00941FA9"/>
    <w:rsid w:val="00942606"/>
    <w:rsid w:val="00942BB8"/>
    <w:rsid w:val="00942ED5"/>
    <w:rsid w:val="00942FB9"/>
    <w:rsid w:val="009430D5"/>
    <w:rsid w:val="009430F1"/>
    <w:rsid w:val="00943366"/>
    <w:rsid w:val="00943981"/>
    <w:rsid w:val="00943CC1"/>
    <w:rsid w:val="00943E22"/>
    <w:rsid w:val="00943FF5"/>
    <w:rsid w:val="00944646"/>
    <w:rsid w:val="00944DD8"/>
    <w:rsid w:val="009452A6"/>
    <w:rsid w:val="00945477"/>
    <w:rsid w:val="00945506"/>
    <w:rsid w:val="00945B78"/>
    <w:rsid w:val="009460C2"/>
    <w:rsid w:val="00946127"/>
    <w:rsid w:val="0094625A"/>
    <w:rsid w:val="00946BE7"/>
    <w:rsid w:val="0094780A"/>
    <w:rsid w:val="00947819"/>
    <w:rsid w:val="00947BB3"/>
    <w:rsid w:val="00947CAC"/>
    <w:rsid w:val="00947D2A"/>
    <w:rsid w:val="009502FC"/>
    <w:rsid w:val="009505BA"/>
    <w:rsid w:val="009506F2"/>
    <w:rsid w:val="00950702"/>
    <w:rsid w:val="0095080F"/>
    <w:rsid w:val="00950FD6"/>
    <w:rsid w:val="00951281"/>
    <w:rsid w:val="009517B9"/>
    <w:rsid w:val="0095181E"/>
    <w:rsid w:val="009519C1"/>
    <w:rsid w:val="00951E5F"/>
    <w:rsid w:val="00952594"/>
    <w:rsid w:val="00953B78"/>
    <w:rsid w:val="00953E3B"/>
    <w:rsid w:val="00954116"/>
    <w:rsid w:val="00954350"/>
    <w:rsid w:val="009543D8"/>
    <w:rsid w:val="00954454"/>
    <w:rsid w:val="00954A48"/>
    <w:rsid w:val="009556FC"/>
    <w:rsid w:val="00955855"/>
    <w:rsid w:val="009563A0"/>
    <w:rsid w:val="00957376"/>
    <w:rsid w:val="0095758A"/>
    <w:rsid w:val="00957A14"/>
    <w:rsid w:val="00957ADB"/>
    <w:rsid w:val="00961065"/>
    <w:rsid w:val="009618F4"/>
    <w:rsid w:val="00961C4B"/>
    <w:rsid w:val="00961CE7"/>
    <w:rsid w:val="009620AA"/>
    <w:rsid w:val="00962315"/>
    <w:rsid w:val="00962330"/>
    <w:rsid w:val="00962337"/>
    <w:rsid w:val="00962424"/>
    <w:rsid w:val="00962928"/>
    <w:rsid w:val="00962F04"/>
    <w:rsid w:val="0096349D"/>
    <w:rsid w:val="009636AB"/>
    <w:rsid w:val="00963995"/>
    <w:rsid w:val="00963B63"/>
    <w:rsid w:val="00964288"/>
    <w:rsid w:val="0096479D"/>
    <w:rsid w:val="00965807"/>
    <w:rsid w:val="00965A6C"/>
    <w:rsid w:val="009661D0"/>
    <w:rsid w:val="00966A9B"/>
    <w:rsid w:val="00967214"/>
    <w:rsid w:val="00967612"/>
    <w:rsid w:val="0096766D"/>
    <w:rsid w:val="00967E6C"/>
    <w:rsid w:val="009702CC"/>
    <w:rsid w:val="009704C9"/>
    <w:rsid w:val="0097067A"/>
    <w:rsid w:val="00971000"/>
    <w:rsid w:val="009714D5"/>
    <w:rsid w:val="009723C5"/>
    <w:rsid w:val="00972446"/>
    <w:rsid w:val="00972ACB"/>
    <w:rsid w:val="00972C1C"/>
    <w:rsid w:val="00972EC3"/>
    <w:rsid w:val="009731BE"/>
    <w:rsid w:val="009736F1"/>
    <w:rsid w:val="00973981"/>
    <w:rsid w:val="00973E0E"/>
    <w:rsid w:val="00974ADD"/>
    <w:rsid w:val="0097509B"/>
    <w:rsid w:val="00975E65"/>
    <w:rsid w:val="0097646E"/>
    <w:rsid w:val="009767BE"/>
    <w:rsid w:val="00976A2E"/>
    <w:rsid w:val="00976C93"/>
    <w:rsid w:val="00976F28"/>
    <w:rsid w:val="00977CCD"/>
    <w:rsid w:val="00980D3B"/>
    <w:rsid w:val="009816A0"/>
    <w:rsid w:val="0098198C"/>
    <w:rsid w:val="00981AE7"/>
    <w:rsid w:val="009822F7"/>
    <w:rsid w:val="0098235B"/>
    <w:rsid w:val="009823F1"/>
    <w:rsid w:val="00982A5C"/>
    <w:rsid w:val="00982ACE"/>
    <w:rsid w:val="00982ED8"/>
    <w:rsid w:val="00983074"/>
    <w:rsid w:val="00983566"/>
    <w:rsid w:val="0098357C"/>
    <w:rsid w:val="00983636"/>
    <w:rsid w:val="00983786"/>
    <w:rsid w:val="009838B5"/>
    <w:rsid w:val="00983C39"/>
    <w:rsid w:val="00983D3C"/>
    <w:rsid w:val="0098422C"/>
    <w:rsid w:val="0098433E"/>
    <w:rsid w:val="00984686"/>
    <w:rsid w:val="00984949"/>
    <w:rsid w:val="00984E04"/>
    <w:rsid w:val="00984ED3"/>
    <w:rsid w:val="00985307"/>
    <w:rsid w:val="009859C2"/>
    <w:rsid w:val="00985B42"/>
    <w:rsid w:val="00985EED"/>
    <w:rsid w:val="0098613B"/>
    <w:rsid w:val="00986688"/>
    <w:rsid w:val="00986A3C"/>
    <w:rsid w:val="00986EF3"/>
    <w:rsid w:val="00987021"/>
    <w:rsid w:val="0098721D"/>
    <w:rsid w:val="0098726E"/>
    <w:rsid w:val="009878B4"/>
    <w:rsid w:val="00987A33"/>
    <w:rsid w:val="009903A2"/>
    <w:rsid w:val="0099073A"/>
    <w:rsid w:val="00990BD0"/>
    <w:rsid w:val="00990C52"/>
    <w:rsid w:val="00990E56"/>
    <w:rsid w:val="009911DC"/>
    <w:rsid w:val="009914E4"/>
    <w:rsid w:val="00991775"/>
    <w:rsid w:val="00991BD1"/>
    <w:rsid w:val="00991BDD"/>
    <w:rsid w:val="00991E20"/>
    <w:rsid w:val="00992054"/>
    <w:rsid w:val="0099222D"/>
    <w:rsid w:val="00993319"/>
    <w:rsid w:val="00993662"/>
    <w:rsid w:val="00993A1E"/>
    <w:rsid w:val="00993C06"/>
    <w:rsid w:val="00993E97"/>
    <w:rsid w:val="009942F9"/>
    <w:rsid w:val="0099435E"/>
    <w:rsid w:val="0099464F"/>
    <w:rsid w:val="0099523B"/>
    <w:rsid w:val="009952A8"/>
    <w:rsid w:val="00995B61"/>
    <w:rsid w:val="00995EB1"/>
    <w:rsid w:val="00996195"/>
    <w:rsid w:val="0099694C"/>
    <w:rsid w:val="00996B2C"/>
    <w:rsid w:val="009A09EA"/>
    <w:rsid w:val="009A0AE7"/>
    <w:rsid w:val="009A0CD6"/>
    <w:rsid w:val="009A0E7A"/>
    <w:rsid w:val="009A14AA"/>
    <w:rsid w:val="009A14C5"/>
    <w:rsid w:val="009A194F"/>
    <w:rsid w:val="009A1C16"/>
    <w:rsid w:val="009A1DE1"/>
    <w:rsid w:val="009A2239"/>
    <w:rsid w:val="009A292C"/>
    <w:rsid w:val="009A2A93"/>
    <w:rsid w:val="009A33A6"/>
    <w:rsid w:val="009A351E"/>
    <w:rsid w:val="009A3A1F"/>
    <w:rsid w:val="009A3F73"/>
    <w:rsid w:val="009A45F5"/>
    <w:rsid w:val="009A545B"/>
    <w:rsid w:val="009A5659"/>
    <w:rsid w:val="009A5A98"/>
    <w:rsid w:val="009A5EF1"/>
    <w:rsid w:val="009A601D"/>
    <w:rsid w:val="009A614A"/>
    <w:rsid w:val="009A6D81"/>
    <w:rsid w:val="009A77AD"/>
    <w:rsid w:val="009A788A"/>
    <w:rsid w:val="009A7932"/>
    <w:rsid w:val="009A7964"/>
    <w:rsid w:val="009A7D09"/>
    <w:rsid w:val="009B0317"/>
    <w:rsid w:val="009B0337"/>
    <w:rsid w:val="009B094C"/>
    <w:rsid w:val="009B12D9"/>
    <w:rsid w:val="009B15A4"/>
    <w:rsid w:val="009B1CB5"/>
    <w:rsid w:val="009B2610"/>
    <w:rsid w:val="009B2791"/>
    <w:rsid w:val="009B393B"/>
    <w:rsid w:val="009B3D7B"/>
    <w:rsid w:val="009B4FBE"/>
    <w:rsid w:val="009B5036"/>
    <w:rsid w:val="009B57CA"/>
    <w:rsid w:val="009B5CEF"/>
    <w:rsid w:val="009B5F52"/>
    <w:rsid w:val="009B6229"/>
    <w:rsid w:val="009B73CE"/>
    <w:rsid w:val="009C056A"/>
    <w:rsid w:val="009C11B1"/>
    <w:rsid w:val="009C1489"/>
    <w:rsid w:val="009C1816"/>
    <w:rsid w:val="009C1910"/>
    <w:rsid w:val="009C27BC"/>
    <w:rsid w:val="009C2C79"/>
    <w:rsid w:val="009C3651"/>
    <w:rsid w:val="009C3B93"/>
    <w:rsid w:val="009C3EF1"/>
    <w:rsid w:val="009C3F50"/>
    <w:rsid w:val="009C410B"/>
    <w:rsid w:val="009C48DC"/>
    <w:rsid w:val="009C4DA8"/>
    <w:rsid w:val="009C5472"/>
    <w:rsid w:val="009C54DA"/>
    <w:rsid w:val="009C5A23"/>
    <w:rsid w:val="009C60D1"/>
    <w:rsid w:val="009C682C"/>
    <w:rsid w:val="009D0469"/>
    <w:rsid w:val="009D1535"/>
    <w:rsid w:val="009D1FA9"/>
    <w:rsid w:val="009D22AA"/>
    <w:rsid w:val="009D3179"/>
    <w:rsid w:val="009D3185"/>
    <w:rsid w:val="009D370F"/>
    <w:rsid w:val="009D3A22"/>
    <w:rsid w:val="009D3ACD"/>
    <w:rsid w:val="009D3E26"/>
    <w:rsid w:val="009D4111"/>
    <w:rsid w:val="009D4973"/>
    <w:rsid w:val="009D4B0F"/>
    <w:rsid w:val="009D523E"/>
    <w:rsid w:val="009D5766"/>
    <w:rsid w:val="009D57B3"/>
    <w:rsid w:val="009D7219"/>
    <w:rsid w:val="009D75C5"/>
    <w:rsid w:val="009D7FB5"/>
    <w:rsid w:val="009E0255"/>
    <w:rsid w:val="009E086B"/>
    <w:rsid w:val="009E0A11"/>
    <w:rsid w:val="009E1713"/>
    <w:rsid w:val="009E179C"/>
    <w:rsid w:val="009E1A9F"/>
    <w:rsid w:val="009E1D35"/>
    <w:rsid w:val="009E1EFA"/>
    <w:rsid w:val="009E2C86"/>
    <w:rsid w:val="009E3705"/>
    <w:rsid w:val="009E3AE6"/>
    <w:rsid w:val="009E3B05"/>
    <w:rsid w:val="009E438E"/>
    <w:rsid w:val="009E4418"/>
    <w:rsid w:val="009E501F"/>
    <w:rsid w:val="009E5616"/>
    <w:rsid w:val="009E574C"/>
    <w:rsid w:val="009E58FC"/>
    <w:rsid w:val="009E6575"/>
    <w:rsid w:val="009E68FF"/>
    <w:rsid w:val="009E6CCD"/>
    <w:rsid w:val="009E6F27"/>
    <w:rsid w:val="009E6FE8"/>
    <w:rsid w:val="009E759D"/>
    <w:rsid w:val="009E7D9A"/>
    <w:rsid w:val="009E7DBF"/>
    <w:rsid w:val="009F0627"/>
    <w:rsid w:val="009F08A5"/>
    <w:rsid w:val="009F09D2"/>
    <w:rsid w:val="009F0A14"/>
    <w:rsid w:val="009F0AA8"/>
    <w:rsid w:val="009F19E7"/>
    <w:rsid w:val="009F2EBF"/>
    <w:rsid w:val="009F31BE"/>
    <w:rsid w:val="009F3300"/>
    <w:rsid w:val="009F3633"/>
    <w:rsid w:val="009F374F"/>
    <w:rsid w:val="009F4131"/>
    <w:rsid w:val="009F45B9"/>
    <w:rsid w:val="009F45E5"/>
    <w:rsid w:val="009F49E1"/>
    <w:rsid w:val="009F4CA7"/>
    <w:rsid w:val="009F5775"/>
    <w:rsid w:val="009F5CAA"/>
    <w:rsid w:val="009F5FA6"/>
    <w:rsid w:val="009F61CB"/>
    <w:rsid w:val="009F6EBE"/>
    <w:rsid w:val="00A001DE"/>
    <w:rsid w:val="00A0030D"/>
    <w:rsid w:val="00A008DB"/>
    <w:rsid w:val="00A00D87"/>
    <w:rsid w:val="00A00DFB"/>
    <w:rsid w:val="00A011EA"/>
    <w:rsid w:val="00A016F6"/>
    <w:rsid w:val="00A017D1"/>
    <w:rsid w:val="00A01BF8"/>
    <w:rsid w:val="00A01F26"/>
    <w:rsid w:val="00A02028"/>
    <w:rsid w:val="00A026E8"/>
    <w:rsid w:val="00A0296E"/>
    <w:rsid w:val="00A030DA"/>
    <w:rsid w:val="00A031E2"/>
    <w:rsid w:val="00A03270"/>
    <w:rsid w:val="00A035FF"/>
    <w:rsid w:val="00A040D1"/>
    <w:rsid w:val="00A04548"/>
    <w:rsid w:val="00A05772"/>
    <w:rsid w:val="00A058AD"/>
    <w:rsid w:val="00A059CF"/>
    <w:rsid w:val="00A059DB"/>
    <w:rsid w:val="00A05DEF"/>
    <w:rsid w:val="00A06072"/>
    <w:rsid w:val="00A06552"/>
    <w:rsid w:val="00A070E7"/>
    <w:rsid w:val="00A07220"/>
    <w:rsid w:val="00A103A3"/>
    <w:rsid w:val="00A104FB"/>
    <w:rsid w:val="00A106D2"/>
    <w:rsid w:val="00A10F6A"/>
    <w:rsid w:val="00A11199"/>
    <w:rsid w:val="00A112EE"/>
    <w:rsid w:val="00A11563"/>
    <w:rsid w:val="00A125C0"/>
    <w:rsid w:val="00A12969"/>
    <w:rsid w:val="00A12A36"/>
    <w:rsid w:val="00A13309"/>
    <w:rsid w:val="00A13CBE"/>
    <w:rsid w:val="00A13CDF"/>
    <w:rsid w:val="00A13D38"/>
    <w:rsid w:val="00A13E18"/>
    <w:rsid w:val="00A14090"/>
    <w:rsid w:val="00A14A91"/>
    <w:rsid w:val="00A14D27"/>
    <w:rsid w:val="00A153C3"/>
    <w:rsid w:val="00A154FE"/>
    <w:rsid w:val="00A1554B"/>
    <w:rsid w:val="00A155F6"/>
    <w:rsid w:val="00A156CE"/>
    <w:rsid w:val="00A16285"/>
    <w:rsid w:val="00A163D7"/>
    <w:rsid w:val="00A163E0"/>
    <w:rsid w:val="00A16523"/>
    <w:rsid w:val="00A165A7"/>
    <w:rsid w:val="00A16D2A"/>
    <w:rsid w:val="00A179C1"/>
    <w:rsid w:val="00A17D83"/>
    <w:rsid w:val="00A17ED3"/>
    <w:rsid w:val="00A203E1"/>
    <w:rsid w:val="00A209E3"/>
    <w:rsid w:val="00A218BA"/>
    <w:rsid w:val="00A21BB5"/>
    <w:rsid w:val="00A22343"/>
    <w:rsid w:val="00A22ACB"/>
    <w:rsid w:val="00A22B4C"/>
    <w:rsid w:val="00A22EA9"/>
    <w:rsid w:val="00A2309E"/>
    <w:rsid w:val="00A23199"/>
    <w:rsid w:val="00A23ACD"/>
    <w:rsid w:val="00A2408E"/>
    <w:rsid w:val="00A242C9"/>
    <w:rsid w:val="00A2488F"/>
    <w:rsid w:val="00A24F4D"/>
    <w:rsid w:val="00A254C6"/>
    <w:rsid w:val="00A25828"/>
    <w:rsid w:val="00A259C1"/>
    <w:rsid w:val="00A26204"/>
    <w:rsid w:val="00A26AB8"/>
    <w:rsid w:val="00A274FE"/>
    <w:rsid w:val="00A27593"/>
    <w:rsid w:val="00A2772C"/>
    <w:rsid w:val="00A27803"/>
    <w:rsid w:val="00A27AA3"/>
    <w:rsid w:val="00A30B27"/>
    <w:rsid w:val="00A30CE4"/>
    <w:rsid w:val="00A31157"/>
    <w:rsid w:val="00A31EF0"/>
    <w:rsid w:val="00A3208E"/>
    <w:rsid w:val="00A324EA"/>
    <w:rsid w:val="00A32973"/>
    <w:rsid w:val="00A33191"/>
    <w:rsid w:val="00A33C6D"/>
    <w:rsid w:val="00A34025"/>
    <w:rsid w:val="00A345B4"/>
    <w:rsid w:val="00A354DE"/>
    <w:rsid w:val="00A35513"/>
    <w:rsid w:val="00A35A2E"/>
    <w:rsid w:val="00A35A89"/>
    <w:rsid w:val="00A36742"/>
    <w:rsid w:val="00A37091"/>
    <w:rsid w:val="00A376C7"/>
    <w:rsid w:val="00A37D65"/>
    <w:rsid w:val="00A37EDD"/>
    <w:rsid w:val="00A400AB"/>
    <w:rsid w:val="00A4082F"/>
    <w:rsid w:val="00A40953"/>
    <w:rsid w:val="00A40995"/>
    <w:rsid w:val="00A40A4B"/>
    <w:rsid w:val="00A40C23"/>
    <w:rsid w:val="00A410D6"/>
    <w:rsid w:val="00A41DD6"/>
    <w:rsid w:val="00A42461"/>
    <w:rsid w:val="00A42C2B"/>
    <w:rsid w:val="00A432EE"/>
    <w:rsid w:val="00A4344D"/>
    <w:rsid w:val="00A43C2F"/>
    <w:rsid w:val="00A443E6"/>
    <w:rsid w:val="00A44F25"/>
    <w:rsid w:val="00A45E90"/>
    <w:rsid w:val="00A45F1C"/>
    <w:rsid w:val="00A460B8"/>
    <w:rsid w:val="00A461C0"/>
    <w:rsid w:val="00A47420"/>
    <w:rsid w:val="00A47F61"/>
    <w:rsid w:val="00A509A6"/>
    <w:rsid w:val="00A50B23"/>
    <w:rsid w:val="00A5106B"/>
    <w:rsid w:val="00A51206"/>
    <w:rsid w:val="00A51383"/>
    <w:rsid w:val="00A514E4"/>
    <w:rsid w:val="00A51966"/>
    <w:rsid w:val="00A51F44"/>
    <w:rsid w:val="00A5434C"/>
    <w:rsid w:val="00A546F8"/>
    <w:rsid w:val="00A5601B"/>
    <w:rsid w:val="00A56318"/>
    <w:rsid w:val="00A565DB"/>
    <w:rsid w:val="00A56DB5"/>
    <w:rsid w:val="00A56EDE"/>
    <w:rsid w:val="00A5786E"/>
    <w:rsid w:val="00A57887"/>
    <w:rsid w:val="00A57D98"/>
    <w:rsid w:val="00A57EE9"/>
    <w:rsid w:val="00A600E5"/>
    <w:rsid w:val="00A60295"/>
    <w:rsid w:val="00A6038A"/>
    <w:rsid w:val="00A604E4"/>
    <w:rsid w:val="00A60BE5"/>
    <w:rsid w:val="00A61607"/>
    <w:rsid w:val="00A61AEA"/>
    <w:rsid w:val="00A61E32"/>
    <w:rsid w:val="00A61E78"/>
    <w:rsid w:val="00A62C0B"/>
    <w:rsid w:val="00A63161"/>
    <w:rsid w:val="00A631E8"/>
    <w:rsid w:val="00A636FB"/>
    <w:rsid w:val="00A637EC"/>
    <w:rsid w:val="00A6402E"/>
    <w:rsid w:val="00A64544"/>
    <w:rsid w:val="00A64A73"/>
    <w:rsid w:val="00A64C7A"/>
    <w:rsid w:val="00A64CFE"/>
    <w:rsid w:val="00A65C35"/>
    <w:rsid w:val="00A66136"/>
    <w:rsid w:val="00A66799"/>
    <w:rsid w:val="00A66836"/>
    <w:rsid w:val="00A6699A"/>
    <w:rsid w:val="00A669DD"/>
    <w:rsid w:val="00A678BA"/>
    <w:rsid w:val="00A67983"/>
    <w:rsid w:val="00A67BB4"/>
    <w:rsid w:val="00A701C2"/>
    <w:rsid w:val="00A70477"/>
    <w:rsid w:val="00A704B2"/>
    <w:rsid w:val="00A70714"/>
    <w:rsid w:val="00A7083C"/>
    <w:rsid w:val="00A70FA7"/>
    <w:rsid w:val="00A720DB"/>
    <w:rsid w:val="00A72914"/>
    <w:rsid w:val="00A72F93"/>
    <w:rsid w:val="00A732DB"/>
    <w:rsid w:val="00A73378"/>
    <w:rsid w:val="00A736CE"/>
    <w:rsid w:val="00A73C47"/>
    <w:rsid w:val="00A73C64"/>
    <w:rsid w:val="00A74499"/>
    <w:rsid w:val="00A7483F"/>
    <w:rsid w:val="00A74FE4"/>
    <w:rsid w:val="00A75151"/>
    <w:rsid w:val="00A76E11"/>
    <w:rsid w:val="00A76E75"/>
    <w:rsid w:val="00A76F94"/>
    <w:rsid w:val="00A771F4"/>
    <w:rsid w:val="00A77C43"/>
    <w:rsid w:val="00A77CD0"/>
    <w:rsid w:val="00A80AC5"/>
    <w:rsid w:val="00A81B1A"/>
    <w:rsid w:val="00A821B3"/>
    <w:rsid w:val="00A8227D"/>
    <w:rsid w:val="00A822BD"/>
    <w:rsid w:val="00A827CB"/>
    <w:rsid w:val="00A831DD"/>
    <w:rsid w:val="00A835D4"/>
    <w:rsid w:val="00A83750"/>
    <w:rsid w:val="00A8399F"/>
    <w:rsid w:val="00A840A5"/>
    <w:rsid w:val="00A84284"/>
    <w:rsid w:val="00A84778"/>
    <w:rsid w:val="00A84AB4"/>
    <w:rsid w:val="00A85350"/>
    <w:rsid w:val="00A85773"/>
    <w:rsid w:val="00A85EAB"/>
    <w:rsid w:val="00A85F78"/>
    <w:rsid w:val="00A86A25"/>
    <w:rsid w:val="00A8720D"/>
    <w:rsid w:val="00A8789E"/>
    <w:rsid w:val="00A87F6C"/>
    <w:rsid w:val="00A907B4"/>
    <w:rsid w:val="00A907E1"/>
    <w:rsid w:val="00A90D39"/>
    <w:rsid w:val="00A90DEE"/>
    <w:rsid w:val="00A90F3F"/>
    <w:rsid w:val="00A9127A"/>
    <w:rsid w:val="00A9199C"/>
    <w:rsid w:val="00A91CFB"/>
    <w:rsid w:val="00A91FBA"/>
    <w:rsid w:val="00A921C0"/>
    <w:rsid w:val="00A925DF"/>
    <w:rsid w:val="00A9275D"/>
    <w:rsid w:val="00A92885"/>
    <w:rsid w:val="00A9298A"/>
    <w:rsid w:val="00A92AD1"/>
    <w:rsid w:val="00A93347"/>
    <w:rsid w:val="00A940B6"/>
    <w:rsid w:val="00A94374"/>
    <w:rsid w:val="00A946D1"/>
    <w:rsid w:val="00A948D6"/>
    <w:rsid w:val="00A94CCC"/>
    <w:rsid w:val="00A9517E"/>
    <w:rsid w:val="00A95A18"/>
    <w:rsid w:val="00A96042"/>
    <w:rsid w:val="00A960A8"/>
    <w:rsid w:val="00A96C0B"/>
    <w:rsid w:val="00A96F68"/>
    <w:rsid w:val="00A97B63"/>
    <w:rsid w:val="00A97B90"/>
    <w:rsid w:val="00A97DD2"/>
    <w:rsid w:val="00A97E1F"/>
    <w:rsid w:val="00AA0078"/>
    <w:rsid w:val="00AA0A74"/>
    <w:rsid w:val="00AA0DD5"/>
    <w:rsid w:val="00AA0DFB"/>
    <w:rsid w:val="00AA102A"/>
    <w:rsid w:val="00AA109B"/>
    <w:rsid w:val="00AA1C17"/>
    <w:rsid w:val="00AA238D"/>
    <w:rsid w:val="00AA26E6"/>
    <w:rsid w:val="00AA27A8"/>
    <w:rsid w:val="00AA2D1C"/>
    <w:rsid w:val="00AA2EF4"/>
    <w:rsid w:val="00AA2F3B"/>
    <w:rsid w:val="00AA38A4"/>
    <w:rsid w:val="00AA398A"/>
    <w:rsid w:val="00AA3A9D"/>
    <w:rsid w:val="00AA3C8A"/>
    <w:rsid w:val="00AA3DFB"/>
    <w:rsid w:val="00AA407D"/>
    <w:rsid w:val="00AA4237"/>
    <w:rsid w:val="00AA443D"/>
    <w:rsid w:val="00AA4690"/>
    <w:rsid w:val="00AA4CF9"/>
    <w:rsid w:val="00AA4D73"/>
    <w:rsid w:val="00AA521A"/>
    <w:rsid w:val="00AA532D"/>
    <w:rsid w:val="00AA53B3"/>
    <w:rsid w:val="00AA5430"/>
    <w:rsid w:val="00AA6676"/>
    <w:rsid w:val="00AA6B8A"/>
    <w:rsid w:val="00AA6F6C"/>
    <w:rsid w:val="00AA7281"/>
    <w:rsid w:val="00AA77F8"/>
    <w:rsid w:val="00AB0B75"/>
    <w:rsid w:val="00AB0F23"/>
    <w:rsid w:val="00AB12E5"/>
    <w:rsid w:val="00AB2474"/>
    <w:rsid w:val="00AB25B6"/>
    <w:rsid w:val="00AB27C9"/>
    <w:rsid w:val="00AB2B55"/>
    <w:rsid w:val="00AB2E75"/>
    <w:rsid w:val="00AB32FD"/>
    <w:rsid w:val="00AB33A0"/>
    <w:rsid w:val="00AB3628"/>
    <w:rsid w:val="00AB3AC9"/>
    <w:rsid w:val="00AB3CF6"/>
    <w:rsid w:val="00AB454E"/>
    <w:rsid w:val="00AB4633"/>
    <w:rsid w:val="00AB48C6"/>
    <w:rsid w:val="00AB4C8C"/>
    <w:rsid w:val="00AB4CCA"/>
    <w:rsid w:val="00AB5544"/>
    <w:rsid w:val="00AB55DA"/>
    <w:rsid w:val="00AB58B9"/>
    <w:rsid w:val="00AB5B33"/>
    <w:rsid w:val="00AB5D57"/>
    <w:rsid w:val="00AB63E8"/>
    <w:rsid w:val="00AB6475"/>
    <w:rsid w:val="00AB6528"/>
    <w:rsid w:val="00AB66CF"/>
    <w:rsid w:val="00AB6CAC"/>
    <w:rsid w:val="00AB6F71"/>
    <w:rsid w:val="00AB71D3"/>
    <w:rsid w:val="00AB7DBE"/>
    <w:rsid w:val="00AB7E98"/>
    <w:rsid w:val="00AC02AE"/>
    <w:rsid w:val="00AC0475"/>
    <w:rsid w:val="00AC09C2"/>
    <w:rsid w:val="00AC10A5"/>
    <w:rsid w:val="00AC1AE0"/>
    <w:rsid w:val="00AC1E80"/>
    <w:rsid w:val="00AC1F78"/>
    <w:rsid w:val="00AC2628"/>
    <w:rsid w:val="00AC279D"/>
    <w:rsid w:val="00AC2820"/>
    <w:rsid w:val="00AC2CA7"/>
    <w:rsid w:val="00AC342F"/>
    <w:rsid w:val="00AC36DF"/>
    <w:rsid w:val="00AC37C0"/>
    <w:rsid w:val="00AC3C59"/>
    <w:rsid w:val="00AC3D8C"/>
    <w:rsid w:val="00AC3FBE"/>
    <w:rsid w:val="00AC4A6F"/>
    <w:rsid w:val="00AC4C98"/>
    <w:rsid w:val="00AC4FC8"/>
    <w:rsid w:val="00AC5219"/>
    <w:rsid w:val="00AC591A"/>
    <w:rsid w:val="00AC5B30"/>
    <w:rsid w:val="00AC6462"/>
    <w:rsid w:val="00AC67D6"/>
    <w:rsid w:val="00AC69BA"/>
    <w:rsid w:val="00AC6F2E"/>
    <w:rsid w:val="00AC70EA"/>
    <w:rsid w:val="00AC7360"/>
    <w:rsid w:val="00AC7900"/>
    <w:rsid w:val="00AC7FE9"/>
    <w:rsid w:val="00AD01BF"/>
    <w:rsid w:val="00AD06A1"/>
    <w:rsid w:val="00AD06C5"/>
    <w:rsid w:val="00AD06DB"/>
    <w:rsid w:val="00AD0A87"/>
    <w:rsid w:val="00AD0F45"/>
    <w:rsid w:val="00AD1723"/>
    <w:rsid w:val="00AD188F"/>
    <w:rsid w:val="00AD2076"/>
    <w:rsid w:val="00AD28F5"/>
    <w:rsid w:val="00AD2AC1"/>
    <w:rsid w:val="00AD2FA1"/>
    <w:rsid w:val="00AD30B3"/>
    <w:rsid w:val="00AD3339"/>
    <w:rsid w:val="00AD3681"/>
    <w:rsid w:val="00AD37FE"/>
    <w:rsid w:val="00AD3A2D"/>
    <w:rsid w:val="00AD3F2D"/>
    <w:rsid w:val="00AD428E"/>
    <w:rsid w:val="00AD5665"/>
    <w:rsid w:val="00AD5702"/>
    <w:rsid w:val="00AD5B1A"/>
    <w:rsid w:val="00AD6037"/>
    <w:rsid w:val="00AD624E"/>
    <w:rsid w:val="00AD66CB"/>
    <w:rsid w:val="00AD674D"/>
    <w:rsid w:val="00AD6A58"/>
    <w:rsid w:val="00AD73B9"/>
    <w:rsid w:val="00AD7B2D"/>
    <w:rsid w:val="00AE0A4E"/>
    <w:rsid w:val="00AE10AC"/>
    <w:rsid w:val="00AE1277"/>
    <w:rsid w:val="00AE1691"/>
    <w:rsid w:val="00AE1872"/>
    <w:rsid w:val="00AE196C"/>
    <w:rsid w:val="00AE1C1E"/>
    <w:rsid w:val="00AE2011"/>
    <w:rsid w:val="00AE2246"/>
    <w:rsid w:val="00AE2256"/>
    <w:rsid w:val="00AE2C5D"/>
    <w:rsid w:val="00AE2D71"/>
    <w:rsid w:val="00AE3260"/>
    <w:rsid w:val="00AE387B"/>
    <w:rsid w:val="00AE394B"/>
    <w:rsid w:val="00AE42DB"/>
    <w:rsid w:val="00AE448C"/>
    <w:rsid w:val="00AE4A68"/>
    <w:rsid w:val="00AE4BFD"/>
    <w:rsid w:val="00AE4EC8"/>
    <w:rsid w:val="00AE5853"/>
    <w:rsid w:val="00AE58CA"/>
    <w:rsid w:val="00AE5917"/>
    <w:rsid w:val="00AE61F2"/>
    <w:rsid w:val="00AE672B"/>
    <w:rsid w:val="00AE693E"/>
    <w:rsid w:val="00AE7353"/>
    <w:rsid w:val="00AF05BC"/>
    <w:rsid w:val="00AF0ABB"/>
    <w:rsid w:val="00AF0FB9"/>
    <w:rsid w:val="00AF16FD"/>
    <w:rsid w:val="00AF1C1E"/>
    <w:rsid w:val="00AF2C6E"/>
    <w:rsid w:val="00AF2F90"/>
    <w:rsid w:val="00AF2FC8"/>
    <w:rsid w:val="00AF33A7"/>
    <w:rsid w:val="00AF3452"/>
    <w:rsid w:val="00AF3A3F"/>
    <w:rsid w:val="00AF3AAE"/>
    <w:rsid w:val="00AF3F9D"/>
    <w:rsid w:val="00AF422E"/>
    <w:rsid w:val="00AF429B"/>
    <w:rsid w:val="00AF4519"/>
    <w:rsid w:val="00AF4B5E"/>
    <w:rsid w:val="00AF51B3"/>
    <w:rsid w:val="00AF5215"/>
    <w:rsid w:val="00AF541F"/>
    <w:rsid w:val="00AF560A"/>
    <w:rsid w:val="00AF59E7"/>
    <w:rsid w:val="00AF601D"/>
    <w:rsid w:val="00AF69A8"/>
    <w:rsid w:val="00AF6F29"/>
    <w:rsid w:val="00AF702C"/>
    <w:rsid w:val="00AF717B"/>
    <w:rsid w:val="00AF727A"/>
    <w:rsid w:val="00AF7BF5"/>
    <w:rsid w:val="00B00071"/>
    <w:rsid w:val="00B00087"/>
    <w:rsid w:val="00B003B5"/>
    <w:rsid w:val="00B008AA"/>
    <w:rsid w:val="00B00A69"/>
    <w:rsid w:val="00B00E3F"/>
    <w:rsid w:val="00B010C6"/>
    <w:rsid w:val="00B01D96"/>
    <w:rsid w:val="00B01F05"/>
    <w:rsid w:val="00B0227B"/>
    <w:rsid w:val="00B02DC3"/>
    <w:rsid w:val="00B032F3"/>
    <w:rsid w:val="00B047D9"/>
    <w:rsid w:val="00B04960"/>
    <w:rsid w:val="00B04B28"/>
    <w:rsid w:val="00B05084"/>
    <w:rsid w:val="00B051FF"/>
    <w:rsid w:val="00B05430"/>
    <w:rsid w:val="00B057F6"/>
    <w:rsid w:val="00B058AE"/>
    <w:rsid w:val="00B0611C"/>
    <w:rsid w:val="00B063A4"/>
    <w:rsid w:val="00B06AD7"/>
    <w:rsid w:val="00B06DB3"/>
    <w:rsid w:val="00B06ECE"/>
    <w:rsid w:val="00B06EF6"/>
    <w:rsid w:val="00B06EFD"/>
    <w:rsid w:val="00B073C1"/>
    <w:rsid w:val="00B07736"/>
    <w:rsid w:val="00B0790C"/>
    <w:rsid w:val="00B07AEA"/>
    <w:rsid w:val="00B07FA5"/>
    <w:rsid w:val="00B10335"/>
    <w:rsid w:val="00B10419"/>
    <w:rsid w:val="00B105DE"/>
    <w:rsid w:val="00B11088"/>
    <w:rsid w:val="00B11F6B"/>
    <w:rsid w:val="00B12154"/>
    <w:rsid w:val="00B1217E"/>
    <w:rsid w:val="00B125E2"/>
    <w:rsid w:val="00B1264A"/>
    <w:rsid w:val="00B12766"/>
    <w:rsid w:val="00B12F25"/>
    <w:rsid w:val="00B1309A"/>
    <w:rsid w:val="00B13BC4"/>
    <w:rsid w:val="00B140D3"/>
    <w:rsid w:val="00B1440D"/>
    <w:rsid w:val="00B144F5"/>
    <w:rsid w:val="00B1464E"/>
    <w:rsid w:val="00B1466A"/>
    <w:rsid w:val="00B14933"/>
    <w:rsid w:val="00B14DC7"/>
    <w:rsid w:val="00B14F62"/>
    <w:rsid w:val="00B156BF"/>
    <w:rsid w:val="00B15A39"/>
    <w:rsid w:val="00B15A9E"/>
    <w:rsid w:val="00B17634"/>
    <w:rsid w:val="00B17689"/>
    <w:rsid w:val="00B17AB6"/>
    <w:rsid w:val="00B17C48"/>
    <w:rsid w:val="00B20193"/>
    <w:rsid w:val="00B209F6"/>
    <w:rsid w:val="00B20B80"/>
    <w:rsid w:val="00B20F4B"/>
    <w:rsid w:val="00B21031"/>
    <w:rsid w:val="00B213C7"/>
    <w:rsid w:val="00B21622"/>
    <w:rsid w:val="00B22004"/>
    <w:rsid w:val="00B22605"/>
    <w:rsid w:val="00B22C02"/>
    <w:rsid w:val="00B2347C"/>
    <w:rsid w:val="00B240E6"/>
    <w:rsid w:val="00B2421E"/>
    <w:rsid w:val="00B2459D"/>
    <w:rsid w:val="00B249C3"/>
    <w:rsid w:val="00B24FDE"/>
    <w:rsid w:val="00B257DC"/>
    <w:rsid w:val="00B25C0E"/>
    <w:rsid w:val="00B25DE1"/>
    <w:rsid w:val="00B2615F"/>
    <w:rsid w:val="00B261E6"/>
    <w:rsid w:val="00B26450"/>
    <w:rsid w:val="00B26B14"/>
    <w:rsid w:val="00B275C0"/>
    <w:rsid w:val="00B27930"/>
    <w:rsid w:val="00B27D4C"/>
    <w:rsid w:val="00B30221"/>
    <w:rsid w:val="00B305E0"/>
    <w:rsid w:val="00B30E9E"/>
    <w:rsid w:val="00B30EA7"/>
    <w:rsid w:val="00B30FAE"/>
    <w:rsid w:val="00B313D5"/>
    <w:rsid w:val="00B317FB"/>
    <w:rsid w:val="00B31EB5"/>
    <w:rsid w:val="00B31ECC"/>
    <w:rsid w:val="00B32493"/>
    <w:rsid w:val="00B33BC2"/>
    <w:rsid w:val="00B33CC5"/>
    <w:rsid w:val="00B33EC6"/>
    <w:rsid w:val="00B3459B"/>
    <w:rsid w:val="00B3493C"/>
    <w:rsid w:val="00B349DE"/>
    <w:rsid w:val="00B34A1D"/>
    <w:rsid w:val="00B34AC5"/>
    <w:rsid w:val="00B354E4"/>
    <w:rsid w:val="00B356A4"/>
    <w:rsid w:val="00B35C5D"/>
    <w:rsid w:val="00B35FB0"/>
    <w:rsid w:val="00B3621C"/>
    <w:rsid w:val="00B364CC"/>
    <w:rsid w:val="00B36570"/>
    <w:rsid w:val="00B36FA1"/>
    <w:rsid w:val="00B37061"/>
    <w:rsid w:val="00B37A2A"/>
    <w:rsid w:val="00B407CA"/>
    <w:rsid w:val="00B409B7"/>
    <w:rsid w:val="00B40BB1"/>
    <w:rsid w:val="00B410F7"/>
    <w:rsid w:val="00B41608"/>
    <w:rsid w:val="00B41DEC"/>
    <w:rsid w:val="00B41E6E"/>
    <w:rsid w:val="00B41FAC"/>
    <w:rsid w:val="00B42599"/>
    <w:rsid w:val="00B42F33"/>
    <w:rsid w:val="00B430B8"/>
    <w:rsid w:val="00B434D0"/>
    <w:rsid w:val="00B43620"/>
    <w:rsid w:val="00B43870"/>
    <w:rsid w:val="00B43CA6"/>
    <w:rsid w:val="00B443B8"/>
    <w:rsid w:val="00B4442E"/>
    <w:rsid w:val="00B446B9"/>
    <w:rsid w:val="00B44E60"/>
    <w:rsid w:val="00B45621"/>
    <w:rsid w:val="00B45C30"/>
    <w:rsid w:val="00B46153"/>
    <w:rsid w:val="00B4633D"/>
    <w:rsid w:val="00B46759"/>
    <w:rsid w:val="00B46953"/>
    <w:rsid w:val="00B46D81"/>
    <w:rsid w:val="00B46F2B"/>
    <w:rsid w:val="00B472FB"/>
    <w:rsid w:val="00B47341"/>
    <w:rsid w:val="00B47650"/>
    <w:rsid w:val="00B477EF"/>
    <w:rsid w:val="00B47845"/>
    <w:rsid w:val="00B47D91"/>
    <w:rsid w:val="00B47E32"/>
    <w:rsid w:val="00B503CE"/>
    <w:rsid w:val="00B50A76"/>
    <w:rsid w:val="00B50F28"/>
    <w:rsid w:val="00B50FA4"/>
    <w:rsid w:val="00B50FBC"/>
    <w:rsid w:val="00B510D9"/>
    <w:rsid w:val="00B5136B"/>
    <w:rsid w:val="00B52215"/>
    <w:rsid w:val="00B52236"/>
    <w:rsid w:val="00B52908"/>
    <w:rsid w:val="00B537A8"/>
    <w:rsid w:val="00B538C4"/>
    <w:rsid w:val="00B54C9F"/>
    <w:rsid w:val="00B54CBF"/>
    <w:rsid w:val="00B554EE"/>
    <w:rsid w:val="00B55703"/>
    <w:rsid w:val="00B557C0"/>
    <w:rsid w:val="00B55F23"/>
    <w:rsid w:val="00B55FBF"/>
    <w:rsid w:val="00B5604D"/>
    <w:rsid w:val="00B563DD"/>
    <w:rsid w:val="00B56844"/>
    <w:rsid w:val="00B57208"/>
    <w:rsid w:val="00B5733B"/>
    <w:rsid w:val="00B575AF"/>
    <w:rsid w:val="00B57D4E"/>
    <w:rsid w:val="00B605A0"/>
    <w:rsid w:val="00B61495"/>
    <w:rsid w:val="00B61CE8"/>
    <w:rsid w:val="00B625FB"/>
    <w:rsid w:val="00B62AB3"/>
    <w:rsid w:val="00B62D38"/>
    <w:rsid w:val="00B62D63"/>
    <w:rsid w:val="00B63E7F"/>
    <w:rsid w:val="00B63EEE"/>
    <w:rsid w:val="00B644EC"/>
    <w:rsid w:val="00B646C6"/>
    <w:rsid w:val="00B64C83"/>
    <w:rsid w:val="00B64E36"/>
    <w:rsid w:val="00B6528B"/>
    <w:rsid w:val="00B65444"/>
    <w:rsid w:val="00B65A19"/>
    <w:rsid w:val="00B65D68"/>
    <w:rsid w:val="00B65EBC"/>
    <w:rsid w:val="00B66197"/>
    <w:rsid w:val="00B662B5"/>
    <w:rsid w:val="00B668CC"/>
    <w:rsid w:val="00B67FB2"/>
    <w:rsid w:val="00B70145"/>
    <w:rsid w:val="00B703E3"/>
    <w:rsid w:val="00B70791"/>
    <w:rsid w:val="00B71214"/>
    <w:rsid w:val="00B7137B"/>
    <w:rsid w:val="00B71D1D"/>
    <w:rsid w:val="00B72B61"/>
    <w:rsid w:val="00B72E9D"/>
    <w:rsid w:val="00B737FE"/>
    <w:rsid w:val="00B7388A"/>
    <w:rsid w:val="00B73A6C"/>
    <w:rsid w:val="00B73DEA"/>
    <w:rsid w:val="00B742AA"/>
    <w:rsid w:val="00B7433D"/>
    <w:rsid w:val="00B74711"/>
    <w:rsid w:val="00B74D26"/>
    <w:rsid w:val="00B75056"/>
    <w:rsid w:val="00B75AB8"/>
    <w:rsid w:val="00B75FC9"/>
    <w:rsid w:val="00B76578"/>
    <w:rsid w:val="00B767E3"/>
    <w:rsid w:val="00B768E5"/>
    <w:rsid w:val="00B769B8"/>
    <w:rsid w:val="00B76B0A"/>
    <w:rsid w:val="00B76D14"/>
    <w:rsid w:val="00B77187"/>
    <w:rsid w:val="00B77349"/>
    <w:rsid w:val="00B77792"/>
    <w:rsid w:val="00B778A3"/>
    <w:rsid w:val="00B77B85"/>
    <w:rsid w:val="00B77BDB"/>
    <w:rsid w:val="00B77CFC"/>
    <w:rsid w:val="00B8073C"/>
    <w:rsid w:val="00B80AE7"/>
    <w:rsid w:val="00B81267"/>
    <w:rsid w:val="00B813F1"/>
    <w:rsid w:val="00B81A27"/>
    <w:rsid w:val="00B81ACF"/>
    <w:rsid w:val="00B8207C"/>
    <w:rsid w:val="00B8384C"/>
    <w:rsid w:val="00B84369"/>
    <w:rsid w:val="00B843B8"/>
    <w:rsid w:val="00B84792"/>
    <w:rsid w:val="00B84A96"/>
    <w:rsid w:val="00B84BB6"/>
    <w:rsid w:val="00B85137"/>
    <w:rsid w:val="00B85550"/>
    <w:rsid w:val="00B85607"/>
    <w:rsid w:val="00B85703"/>
    <w:rsid w:val="00B872DB"/>
    <w:rsid w:val="00B879B7"/>
    <w:rsid w:val="00B87BE0"/>
    <w:rsid w:val="00B90228"/>
    <w:rsid w:val="00B903CD"/>
    <w:rsid w:val="00B909C8"/>
    <w:rsid w:val="00B90C86"/>
    <w:rsid w:val="00B90E15"/>
    <w:rsid w:val="00B90FC8"/>
    <w:rsid w:val="00B91CDB"/>
    <w:rsid w:val="00B91D31"/>
    <w:rsid w:val="00B924C4"/>
    <w:rsid w:val="00B92C05"/>
    <w:rsid w:val="00B93140"/>
    <w:rsid w:val="00B9355D"/>
    <w:rsid w:val="00B9378D"/>
    <w:rsid w:val="00B93C41"/>
    <w:rsid w:val="00B9403C"/>
    <w:rsid w:val="00B94209"/>
    <w:rsid w:val="00B94719"/>
    <w:rsid w:val="00B948E3"/>
    <w:rsid w:val="00B94A59"/>
    <w:rsid w:val="00B95114"/>
    <w:rsid w:val="00B95462"/>
    <w:rsid w:val="00B957AB"/>
    <w:rsid w:val="00B96A4A"/>
    <w:rsid w:val="00B96EA5"/>
    <w:rsid w:val="00B971CE"/>
    <w:rsid w:val="00B97648"/>
    <w:rsid w:val="00B97728"/>
    <w:rsid w:val="00B97CCD"/>
    <w:rsid w:val="00B97CFF"/>
    <w:rsid w:val="00B97F9D"/>
    <w:rsid w:val="00BA0131"/>
    <w:rsid w:val="00BA0327"/>
    <w:rsid w:val="00BA0889"/>
    <w:rsid w:val="00BA1117"/>
    <w:rsid w:val="00BA1859"/>
    <w:rsid w:val="00BA1CB7"/>
    <w:rsid w:val="00BA1D1C"/>
    <w:rsid w:val="00BA1F59"/>
    <w:rsid w:val="00BA2449"/>
    <w:rsid w:val="00BA2671"/>
    <w:rsid w:val="00BA2867"/>
    <w:rsid w:val="00BA29A0"/>
    <w:rsid w:val="00BA2AD1"/>
    <w:rsid w:val="00BA2B30"/>
    <w:rsid w:val="00BA2C1D"/>
    <w:rsid w:val="00BA332F"/>
    <w:rsid w:val="00BA343D"/>
    <w:rsid w:val="00BA397B"/>
    <w:rsid w:val="00BA3B8A"/>
    <w:rsid w:val="00BA3E22"/>
    <w:rsid w:val="00BA3ED3"/>
    <w:rsid w:val="00BA4576"/>
    <w:rsid w:val="00BA49F4"/>
    <w:rsid w:val="00BA4D34"/>
    <w:rsid w:val="00BA6302"/>
    <w:rsid w:val="00BA6434"/>
    <w:rsid w:val="00BA66CB"/>
    <w:rsid w:val="00BA68C2"/>
    <w:rsid w:val="00BA6F77"/>
    <w:rsid w:val="00BA7488"/>
    <w:rsid w:val="00BB012C"/>
    <w:rsid w:val="00BB0139"/>
    <w:rsid w:val="00BB01DD"/>
    <w:rsid w:val="00BB07DF"/>
    <w:rsid w:val="00BB0842"/>
    <w:rsid w:val="00BB0C45"/>
    <w:rsid w:val="00BB0D40"/>
    <w:rsid w:val="00BB13C1"/>
    <w:rsid w:val="00BB1751"/>
    <w:rsid w:val="00BB1BC1"/>
    <w:rsid w:val="00BB1F40"/>
    <w:rsid w:val="00BB29E1"/>
    <w:rsid w:val="00BB2D48"/>
    <w:rsid w:val="00BB2F52"/>
    <w:rsid w:val="00BB334B"/>
    <w:rsid w:val="00BB34EA"/>
    <w:rsid w:val="00BB3A82"/>
    <w:rsid w:val="00BB3EA4"/>
    <w:rsid w:val="00BB4706"/>
    <w:rsid w:val="00BB5088"/>
    <w:rsid w:val="00BB549D"/>
    <w:rsid w:val="00BB58E9"/>
    <w:rsid w:val="00BB5B0C"/>
    <w:rsid w:val="00BB5CCC"/>
    <w:rsid w:val="00BB5EC6"/>
    <w:rsid w:val="00BB6537"/>
    <w:rsid w:val="00BB6C9F"/>
    <w:rsid w:val="00BB76D1"/>
    <w:rsid w:val="00BC0193"/>
    <w:rsid w:val="00BC0355"/>
    <w:rsid w:val="00BC0706"/>
    <w:rsid w:val="00BC0921"/>
    <w:rsid w:val="00BC0D5E"/>
    <w:rsid w:val="00BC0F5C"/>
    <w:rsid w:val="00BC1142"/>
    <w:rsid w:val="00BC147D"/>
    <w:rsid w:val="00BC1F37"/>
    <w:rsid w:val="00BC1F8C"/>
    <w:rsid w:val="00BC1FA3"/>
    <w:rsid w:val="00BC200C"/>
    <w:rsid w:val="00BC2CD7"/>
    <w:rsid w:val="00BC2D7F"/>
    <w:rsid w:val="00BC343D"/>
    <w:rsid w:val="00BC34E9"/>
    <w:rsid w:val="00BC3DB8"/>
    <w:rsid w:val="00BC3E0C"/>
    <w:rsid w:val="00BC3EBC"/>
    <w:rsid w:val="00BC45C0"/>
    <w:rsid w:val="00BC49AF"/>
    <w:rsid w:val="00BC4D46"/>
    <w:rsid w:val="00BC4FC4"/>
    <w:rsid w:val="00BC5001"/>
    <w:rsid w:val="00BC534C"/>
    <w:rsid w:val="00BC6111"/>
    <w:rsid w:val="00BC63FE"/>
    <w:rsid w:val="00BC6D17"/>
    <w:rsid w:val="00BC76E0"/>
    <w:rsid w:val="00BC7B23"/>
    <w:rsid w:val="00BC7E43"/>
    <w:rsid w:val="00BD1A0E"/>
    <w:rsid w:val="00BD240D"/>
    <w:rsid w:val="00BD2A2F"/>
    <w:rsid w:val="00BD2EB9"/>
    <w:rsid w:val="00BD300A"/>
    <w:rsid w:val="00BD305E"/>
    <w:rsid w:val="00BD4144"/>
    <w:rsid w:val="00BD4843"/>
    <w:rsid w:val="00BD4CE3"/>
    <w:rsid w:val="00BD4EF0"/>
    <w:rsid w:val="00BD53C0"/>
    <w:rsid w:val="00BD5561"/>
    <w:rsid w:val="00BD5CCC"/>
    <w:rsid w:val="00BD5DFD"/>
    <w:rsid w:val="00BD636B"/>
    <w:rsid w:val="00BD6394"/>
    <w:rsid w:val="00BD66F2"/>
    <w:rsid w:val="00BD68B9"/>
    <w:rsid w:val="00BD69ED"/>
    <w:rsid w:val="00BD7166"/>
    <w:rsid w:val="00BD71E2"/>
    <w:rsid w:val="00BE1532"/>
    <w:rsid w:val="00BE15E2"/>
    <w:rsid w:val="00BE1B1A"/>
    <w:rsid w:val="00BE208F"/>
    <w:rsid w:val="00BE22D8"/>
    <w:rsid w:val="00BE2785"/>
    <w:rsid w:val="00BE2D7F"/>
    <w:rsid w:val="00BE2F06"/>
    <w:rsid w:val="00BE430D"/>
    <w:rsid w:val="00BE4353"/>
    <w:rsid w:val="00BE4DEC"/>
    <w:rsid w:val="00BE4F36"/>
    <w:rsid w:val="00BE5384"/>
    <w:rsid w:val="00BE57C4"/>
    <w:rsid w:val="00BE5986"/>
    <w:rsid w:val="00BE60F6"/>
    <w:rsid w:val="00BE61E8"/>
    <w:rsid w:val="00BE62B5"/>
    <w:rsid w:val="00BE69AA"/>
    <w:rsid w:val="00BE6C0A"/>
    <w:rsid w:val="00BE7488"/>
    <w:rsid w:val="00BE7A46"/>
    <w:rsid w:val="00BE7AA9"/>
    <w:rsid w:val="00BE7D26"/>
    <w:rsid w:val="00BE7FE6"/>
    <w:rsid w:val="00BF0134"/>
    <w:rsid w:val="00BF0613"/>
    <w:rsid w:val="00BF0933"/>
    <w:rsid w:val="00BF119A"/>
    <w:rsid w:val="00BF1402"/>
    <w:rsid w:val="00BF1AA1"/>
    <w:rsid w:val="00BF1CDD"/>
    <w:rsid w:val="00BF2234"/>
    <w:rsid w:val="00BF2481"/>
    <w:rsid w:val="00BF253A"/>
    <w:rsid w:val="00BF28EC"/>
    <w:rsid w:val="00BF3B00"/>
    <w:rsid w:val="00BF4242"/>
    <w:rsid w:val="00BF44DF"/>
    <w:rsid w:val="00BF4648"/>
    <w:rsid w:val="00BF48FB"/>
    <w:rsid w:val="00BF4D63"/>
    <w:rsid w:val="00BF4EF0"/>
    <w:rsid w:val="00BF502D"/>
    <w:rsid w:val="00BF5588"/>
    <w:rsid w:val="00BF5618"/>
    <w:rsid w:val="00BF566D"/>
    <w:rsid w:val="00BF58BA"/>
    <w:rsid w:val="00BF68FD"/>
    <w:rsid w:val="00BF71FD"/>
    <w:rsid w:val="00BF7C37"/>
    <w:rsid w:val="00C002AB"/>
    <w:rsid w:val="00C002BE"/>
    <w:rsid w:val="00C00A70"/>
    <w:rsid w:val="00C00CDF"/>
    <w:rsid w:val="00C00E18"/>
    <w:rsid w:val="00C00F9B"/>
    <w:rsid w:val="00C01BA0"/>
    <w:rsid w:val="00C01F98"/>
    <w:rsid w:val="00C026EE"/>
    <w:rsid w:val="00C02BB3"/>
    <w:rsid w:val="00C02E04"/>
    <w:rsid w:val="00C034E1"/>
    <w:rsid w:val="00C03558"/>
    <w:rsid w:val="00C0383E"/>
    <w:rsid w:val="00C04173"/>
    <w:rsid w:val="00C045FC"/>
    <w:rsid w:val="00C046A7"/>
    <w:rsid w:val="00C0502A"/>
    <w:rsid w:val="00C05B21"/>
    <w:rsid w:val="00C05DEE"/>
    <w:rsid w:val="00C060CB"/>
    <w:rsid w:val="00C063C2"/>
    <w:rsid w:val="00C065F4"/>
    <w:rsid w:val="00C06874"/>
    <w:rsid w:val="00C06A83"/>
    <w:rsid w:val="00C06BA1"/>
    <w:rsid w:val="00C071C0"/>
    <w:rsid w:val="00C0736E"/>
    <w:rsid w:val="00C074BA"/>
    <w:rsid w:val="00C076FF"/>
    <w:rsid w:val="00C079DE"/>
    <w:rsid w:val="00C07BAE"/>
    <w:rsid w:val="00C07D0E"/>
    <w:rsid w:val="00C07F44"/>
    <w:rsid w:val="00C10121"/>
    <w:rsid w:val="00C103C9"/>
    <w:rsid w:val="00C1068D"/>
    <w:rsid w:val="00C10FC8"/>
    <w:rsid w:val="00C111E2"/>
    <w:rsid w:val="00C11931"/>
    <w:rsid w:val="00C127BD"/>
    <w:rsid w:val="00C129A8"/>
    <w:rsid w:val="00C132FC"/>
    <w:rsid w:val="00C13630"/>
    <w:rsid w:val="00C13781"/>
    <w:rsid w:val="00C13BF4"/>
    <w:rsid w:val="00C1401F"/>
    <w:rsid w:val="00C1491D"/>
    <w:rsid w:val="00C1499E"/>
    <w:rsid w:val="00C15759"/>
    <w:rsid w:val="00C158FA"/>
    <w:rsid w:val="00C15999"/>
    <w:rsid w:val="00C15A4C"/>
    <w:rsid w:val="00C15A73"/>
    <w:rsid w:val="00C15CEE"/>
    <w:rsid w:val="00C15EDD"/>
    <w:rsid w:val="00C15F3A"/>
    <w:rsid w:val="00C161F4"/>
    <w:rsid w:val="00C16263"/>
    <w:rsid w:val="00C163CA"/>
    <w:rsid w:val="00C16641"/>
    <w:rsid w:val="00C1736E"/>
    <w:rsid w:val="00C1772C"/>
    <w:rsid w:val="00C17994"/>
    <w:rsid w:val="00C20262"/>
    <w:rsid w:val="00C20828"/>
    <w:rsid w:val="00C20A91"/>
    <w:rsid w:val="00C20E6E"/>
    <w:rsid w:val="00C2150E"/>
    <w:rsid w:val="00C21649"/>
    <w:rsid w:val="00C21B36"/>
    <w:rsid w:val="00C2202F"/>
    <w:rsid w:val="00C226D8"/>
    <w:rsid w:val="00C22818"/>
    <w:rsid w:val="00C22BDE"/>
    <w:rsid w:val="00C23300"/>
    <w:rsid w:val="00C2394F"/>
    <w:rsid w:val="00C23C8B"/>
    <w:rsid w:val="00C241A4"/>
    <w:rsid w:val="00C241E5"/>
    <w:rsid w:val="00C24573"/>
    <w:rsid w:val="00C245D8"/>
    <w:rsid w:val="00C24656"/>
    <w:rsid w:val="00C246A6"/>
    <w:rsid w:val="00C24749"/>
    <w:rsid w:val="00C249C0"/>
    <w:rsid w:val="00C24A55"/>
    <w:rsid w:val="00C24DB4"/>
    <w:rsid w:val="00C24E0D"/>
    <w:rsid w:val="00C24F04"/>
    <w:rsid w:val="00C25662"/>
    <w:rsid w:val="00C257E5"/>
    <w:rsid w:val="00C25ADE"/>
    <w:rsid w:val="00C26173"/>
    <w:rsid w:val="00C2640E"/>
    <w:rsid w:val="00C26944"/>
    <w:rsid w:val="00C26AF8"/>
    <w:rsid w:val="00C26F2D"/>
    <w:rsid w:val="00C27663"/>
    <w:rsid w:val="00C2773D"/>
    <w:rsid w:val="00C30572"/>
    <w:rsid w:val="00C3075D"/>
    <w:rsid w:val="00C30828"/>
    <w:rsid w:val="00C312F3"/>
    <w:rsid w:val="00C3140F"/>
    <w:rsid w:val="00C31AA7"/>
    <w:rsid w:val="00C31B0E"/>
    <w:rsid w:val="00C32301"/>
    <w:rsid w:val="00C3267C"/>
    <w:rsid w:val="00C3315E"/>
    <w:rsid w:val="00C331D7"/>
    <w:rsid w:val="00C33430"/>
    <w:rsid w:val="00C337B8"/>
    <w:rsid w:val="00C3385C"/>
    <w:rsid w:val="00C3393E"/>
    <w:rsid w:val="00C33F1F"/>
    <w:rsid w:val="00C34164"/>
    <w:rsid w:val="00C3449D"/>
    <w:rsid w:val="00C34534"/>
    <w:rsid w:val="00C35103"/>
    <w:rsid w:val="00C35263"/>
    <w:rsid w:val="00C35955"/>
    <w:rsid w:val="00C35B75"/>
    <w:rsid w:val="00C366F5"/>
    <w:rsid w:val="00C36916"/>
    <w:rsid w:val="00C36CD5"/>
    <w:rsid w:val="00C36E02"/>
    <w:rsid w:val="00C37A35"/>
    <w:rsid w:val="00C402A2"/>
    <w:rsid w:val="00C406E7"/>
    <w:rsid w:val="00C408A6"/>
    <w:rsid w:val="00C40F8F"/>
    <w:rsid w:val="00C415E6"/>
    <w:rsid w:val="00C41A28"/>
    <w:rsid w:val="00C41B69"/>
    <w:rsid w:val="00C41BF0"/>
    <w:rsid w:val="00C421FE"/>
    <w:rsid w:val="00C42388"/>
    <w:rsid w:val="00C42A1A"/>
    <w:rsid w:val="00C439AC"/>
    <w:rsid w:val="00C43B79"/>
    <w:rsid w:val="00C449E9"/>
    <w:rsid w:val="00C44E2B"/>
    <w:rsid w:val="00C452AC"/>
    <w:rsid w:val="00C452AE"/>
    <w:rsid w:val="00C4532D"/>
    <w:rsid w:val="00C45A52"/>
    <w:rsid w:val="00C46209"/>
    <w:rsid w:val="00C46240"/>
    <w:rsid w:val="00C462E1"/>
    <w:rsid w:val="00C46400"/>
    <w:rsid w:val="00C466B2"/>
    <w:rsid w:val="00C4696A"/>
    <w:rsid w:val="00C4701C"/>
    <w:rsid w:val="00C4716B"/>
    <w:rsid w:val="00C4732A"/>
    <w:rsid w:val="00C47649"/>
    <w:rsid w:val="00C4776A"/>
    <w:rsid w:val="00C47A25"/>
    <w:rsid w:val="00C47D93"/>
    <w:rsid w:val="00C50231"/>
    <w:rsid w:val="00C50BFD"/>
    <w:rsid w:val="00C50C32"/>
    <w:rsid w:val="00C51749"/>
    <w:rsid w:val="00C52460"/>
    <w:rsid w:val="00C53051"/>
    <w:rsid w:val="00C531A3"/>
    <w:rsid w:val="00C53610"/>
    <w:rsid w:val="00C536B3"/>
    <w:rsid w:val="00C538C2"/>
    <w:rsid w:val="00C53A94"/>
    <w:rsid w:val="00C53EA5"/>
    <w:rsid w:val="00C54276"/>
    <w:rsid w:val="00C546D2"/>
    <w:rsid w:val="00C54A21"/>
    <w:rsid w:val="00C54A51"/>
    <w:rsid w:val="00C55251"/>
    <w:rsid w:val="00C55536"/>
    <w:rsid w:val="00C5631D"/>
    <w:rsid w:val="00C56D4C"/>
    <w:rsid w:val="00C5713C"/>
    <w:rsid w:val="00C57148"/>
    <w:rsid w:val="00C575C6"/>
    <w:rsid w:val="00C57A99"/>
    <w:rsid w:val="00C57B23"/>
    <w:rsid w:val="00C57C53"/>
    <w:rsid w:val="00C57D26"/>
    <w:rsid w:val="00C60186"/>
    <w:rsid w:val="00C606D6"/>
    <w:rsid w:val="00C60C7C"/>
    <w:rsid w:val="00C6104F"/>
    <w:rsid w:val="00C6177A"/>
    <w:rsid w:val="00C61C97"/>
    <w:rsid w:val="00C61DBF"/>
    <w:rsid w:val="00C61FD8"/>
    <w:rsid w:val="00C62195"/>
    <w:rsid w:val="00C623C3"/>
    <w:rsid w:val="00C62D19"/>
    <w:rsid w:val="00C62FFC"/>
    <w:rsid w:val="00C6300A"/>
    <w:rsid w:val="00C63826"/>
    <w:rsid w:val="00C63C78"/>
    <w:rsid w:val="00C63EA6"/>
    <w:rsid w:val="00C63F80"/>
    <w:rsid w:val="00C6405B"/>
    <w:rsid w:val="00C64F8C"/>
    <w:rsid w:val="00C65999"/>
    <w:rsid w:val="00C65E5E"/>
    <w:rsid w:val="00C661A0"/>
    <w:rsid w:val="00C666B5"/>
    <w:rsid w:val="00C66881"/>
    <w:rsid w:val="00C66FBF"/>
    <w:rsid w:val="00C6745C"/>
    <w:rsid w:val="00C676AF"/>
    <w:rsid w:val="00C7020B"/>
    <w:rsid w:val="00C7035E"/>
    <w:rsid w:val="00C703B2"/>
    <w:rsid w:val="00C718BF"/>
    <w:rsid w:val="00C71CFA"/>
    <w:rsid w:val="00C720D1"/>
    <w:rsid w:val="00C723B2"/>
    <w:rsid w:val="00C7387A"/>
    <w:rsid w:val="00C73A3B"/>
    <w:rsid w:val="00C73D69"/>
    <w:rsid w:val="00C74282"/>
    <w:rsid w:val="00C74874"/>
    <w:rsid w:val="00C751C4"/>
    <w:rsid w:val="00C75E8C"/>
    <w:rsid w:val="00C75F10"/>
    <w:rsid w:val="00C7666C"/>
    <w:rsid w:val="00C766EE"/>
    <w:rsid w:val="00C76726"/>
    <w:rsid w:val="00C768B9"/>
    <w:rsid w:val="00C76A5D"/>
    <w:rsid w:val="00C773AC"/>
    <w:rsid w:val="00C77973"/>
    <w:rsid w:val="00C77D8B"/>
    <w:rsid w:val="00C80323"/>
    <w:rsid w:val="00C8044F"/>
    <w:rsid w:val="00C81475"/>
    <w:rsid w:val="00C81B84"/>
    <w:rsid w:val="00C820AE"/>
    <w:rsid w:val="00C8224C"/>
    <w:rsid w:val="00C82C1A"/>
    <w:rsid w:val="00C82D59"/>
    <w:rsid w:val="00C83394"/>
    <w:rsid w:val="00C83A8B"/>
    <w:rsid w:val="00C8468A"/>
    <w:rsid w:val="00C84800"/>
    <w:rsid w:val="00C84B47"/>
    <w:rsid w:val="00C84C1C"/>
    <w:rsid w:val="00C8517D"/>
    <w:rsid w:val="00C85301"/>
    <w:rsid w:val="00C85705"/>
    <w:rsid w:val="00C85736"/>
    <w:rsid w:val="00C8592E"/>
    <w:rsid w:val="00C85A28"/>
    <w:rsid w:val="00C85B6A"/>
    <w:rsid w:val="00C85BDF"/>
    <w:rsid w:val="00C86502"/>
    <w:rsid w:val="00C87046"/>
    <w:rsid w:val="00C872E1"/>
    <w:rsid w:val="00C87601"/>
    <w:rsid w:val="00C87A7E"/>
    <w:rsid w:val="00C9074F"/>
    <w:rsid w:val="00C90921"/>
    <w:rsid w:val="00C90957"/>
    <w:rsid w:val="00C90D8F"/>
    <w:rsid w:val="00C90DB2"/>
    <w:rsid w:val="00C9105B"/>
    <w:rsid w:val="00C9116B"/>
    <w:rsid w:val="00C914AE"/>
    <w:rsid w:val="00C91F52"/>
    <w:rsid w:val="00C91FBC"/>
    <w:rsid w:val="00C9240B"/>
    <w:rsid w:val="00C9319C"/>
    <w:rsid w:val="00C938E7"/>
    <w:rsid w:val="00C93BE0"/>
    <w:rsid w:val="00C9427F"/>
    <w:rsid w:val="00C942BB"/>
    <w:rsid w:val="00C947B6"/>
    <w:rsid w:val="00C9513A"/>
    <w:rsid w:val="00C9519B"/>
    <w:rsid w:val="00C95466"/>
    <w:rsid w:val="00C958B6"/>
    <w:rsid w:val="00C95FDC"/>
    <w:rsid w:val="00C96AD2"/>
    <w:rsid w:val="00C96B04"/>
    <w:rsid w:val="00C97585"/>
    <w:rsid w:val="00C978EB"/>
    <w:rsid w:val="00C979E4"/>
    <w:rsid w:val="00C97EA7"/>
    <w:rsid w:val="00CA002C"/>
    <w:rsid w:val="00CA0038"/>
    <w:rsid w:val="00CA06D0"/>
    <w:rsid w:val="00CA12B9"/>
    <w:rsid w:val="00CA1330"/>
    <w:rsid w:val="00CA13AB"/>
    <w:rsid w:val="00CA14AD"/>
    <w:rsid w:val="00CA1CE2"/>
    <w:rsid w:val="00CA1E54"/>
    <w:rsid w:val="00CA1E81"/>
    <w:rsid w:val="00CA22E6"/>
    <w:rsid w:val="00CA250B"/>
    <w:rsid w:val="00CA2567"/>
    <w:rsid w:val="00CA268A"/>
    <w:rsid w:val="00CA2911"/>
    <w:rsid w:val="00CA2B42"/>
    <w:rsid w:val="00CA3036"/>
    <w:rsid w:val="00CA394F"/>
    <w:rsid w:val="00CA39C0"/>
    <w:rsid w:val="00CA3C6D"/>
    <w:rsid w:val="00CA40B7"/>
    <w:rsid w:val="00CA43EB"/>
    <w:rsid w:val="00CA46E7"/>
    <w:rsid w:val="00CA4C58"/>
    <w:rsid w:val="00CA5726"/>
    <w:rsid w:val="00CA5E0E"/>
    <w:rsid w:val="00CA6278"/>
    <w:rsid w:val="00CA62AD"/>
    <w:rsid w:val="00CA632B"/>
    <w:rsid w:val="00CA667C"/>
    <w:rsid w:val="00CA683D"/>
    <w:rsid w:val="00CA6961"/>
    <w:rsid w:val="00CA6F8A"/>
    <w:rsid w:val="00CA72A2"/>
    <w:rsid w:val="00CA7435"/>
    <w:rsid w:val="00CA75C6"/>
    <w:rsid w:val="00CA76EF"/>
    <w:rsid w:val="00CA7893"/>
    <w:rsid w:val="00CB06D6"/>
    <w:rsid w:val="00CB0B1E"/>
    <w:rsid w:val="00CB108B"/>
    <w:rsid w:val="00CB1964"/>
    <w:rsid w:val="00CB2254"/>
    <w:rsid w:val="00CB2365"/>
    <w:rsid w:val="00CB25DC"/>
    <w:rsid w:val="00CB2680"/>
    <w:rsid w:val="00CB27AB"/>
    <w:rsid w:val="00CB2A65"/>
    <w:rsid w:val="00CB2B6A"/>
    <w:rsid w:val="00CB2C07"/>
    <w:rsid w:val="00CB348A"/>
    <w:rsid w:val="00CB44A3"/>
    <w:rsid w:val="00CB45B6"/>
    <w:rsid w:val="00CB4C18"/>
    <w:rsid w:val="00CB4D99"/>
    <w:rsid w:val="00CB4DF7"/>
    <w:rsid w:val="00CB4F78"/>
    <w:rsid w:val="00CB5047"/>
    <w:rsid w:val="00CB51F2"/>
    <w:rsid w:val="00CB5568"/>
    <w:rsid w:val="00CB55D8"/>
    <w:rsid w:val="00CB5600"/>
    <w:rsid w:val="00CB598E"/>
    <w:rsid w:val="00CB6EBE"/>
    <w:rsid w:val="00CB7002"/>
    <w:rsid w:val="00CB71BE"/>
    <w:rsid w:val="00CB7761"/>
    <w:rsid w:val="00CB799C"/>
    <w:rsid w:val="00CB7E40"/>
    <w:rsid w:val="00CC0232"/>
    <w:rsid w:val="00CC04DB"/>
    <w:rsid w:val="00CC0559"/>
    <w:rsid w:val="00CC0970"/>
    <w:rsid w:val="00CC0C21"/>
    <w:rsid w:val="00CC139B"/>
    <w:rsid w:val="00CC1544"/>
    <w:rsid w:val="00CC2503"/>
    <w:rsid w:val="00CC2524"/>
    <w:rsid w:val="00CC2905"/>
    <w:rsid w:val="00CC2B8E"/>
    <w:rsid w:val="00CC336F"/>
    <w:rsid w:val="00CC39E0"/>
    <w:rsid w:val="00CC3A3C"/>
    <w:rsid w:val="00CC3B6A"/>
    <w:rsid w:val="00CC3D28"/>
    <w:rsid w:val="00CC4182"/>
    <w:rsid w:val="00CC4255"/>
    <w:rsid w:val="00CC48F6"/>
    <w:rsid w:val="00CC4979"/>
    <w:rsid w:val="00CC4B8F"/>
    <w:rsid w:val="00CC5353"/>
    <w:rsid w:val="00CC564D"/>
    <w:rsid w:val="00CC570C"/>
    <w:rsid w:val="00CC57DD"/>
    <w:rsid w:val="00CC5BA1"/>
    <w:rsid w:val="00CC5D23"/>
    <w:rsid w:val="00CC5F30"/>
    <w:rsid w:val="00CC6034"/>
    <w:rsid w:val="00CC640C"/>
    <w:rsid w:val="00CC642D"/>
    <w:rsid w:val="00CC653D"/>
    <w:rsid w:val="00CC6835"/>
    <w:rsid w:val="00CC6A40"/>
    <w:rsid w:val="00CC6DC3"/>
    <w:rsid w:val="00CC6FE6"/>
    <w:rsid w:val="00CC719C"/>
    <w:rsid w:val="00CC7E89"/>
    <w:rsid w:val="00CD0237"/>
    <w:rsid w:val="00CD18D7"/>
    <w:rsid w:val="00CD220F"/>
    <w:rsid w:val="00CD3197"/>
    <w:rsid w:val="00CD3667"/>
    <w:rsid w:val="00CD3896"/>
    <w:rsid w:val="00CD3ABB"/>
    <w:rsid w:val="00CD3F03"/>
    <w:rsid w:val="00CD4987"/>
    <w:rsid w:val="00CD50B2"/>
    <w:rsid w:val="00CD5161"/>
    <w:rsid w:val="00CD5527"/>
    <w:rsid w:val="00CD5E0B"/>
    <w:rsid w:val="00CD60EE"/>
    <w:rsid w:val="00CD650A"/>
    <w:rsid w:val="00CD66C1"/>
    <w:rsid w:val="00CD67D9"/>
    <w:rsid w:val="00CD6B74"/>
    <w:rsid w:val="00CD6C4D"/>
    <w:rsid w:val="00CD6D1D"/>
    <w:rsid w:val="00CD76B9"/>
    <w:rsid w:val="00CD7D55"/>
    <w:rsid w:val="00CE068C"/>
    <w:rsid w:val="00CE0C3C"/>
    <w:rsid w:val="00CE16D2"/>
    <w:rsid w:val="00CE1D42"/>
    <w:rsid w:val="00CE2501"/>
    <w:rsid w:val="00CE2FC6"/>
    <w:rsid w:val="00CE3672"/>
    <w:rsid w:val="00CE372C"/>
    <w:rsid w:val="00CE3BBC"/>
    <w:rsid w:val="00CE3FE9"/>
    <w:rsid w:val="00CE4215"/>
    <w:rsid w:val="00CE4490"/>
    <w:rsid w:val="00CE45EC"/>
    <w:rsid w:val="00CE4647"/>
    <w:rsid w:val="00CE4708"/>
    <w:rsid w:val="00CE4B38"/>
    <w:rsid w:val="00CE5E61"/>
    <w:rsid w:val="00CE64E0"/>
    <w:rsid w:val="00CE6CCC"/>
    <w:rsid w:val="00CE6E79"/>
    <w:rsid w:val="00CE6FE5"/>
    <w:rsid w:val="00CE7826"/>
    <w:rsid w:val="00CE7E83"/>
    <w:rsid w:val="00CF0223"/>
    <w:rsid w:val="00CF1578"/>
    <w:rsid w:val="00CF170A"/>
    <w:rsid w:val="00CF18E6"/>
    <w:rsid w:val="00CF250A"/>
    <w:rsid w:val="00CF3BF4"/>
    <w:rsid w:val="00CF457B"/>
    <w:rsid w:val="00CF588B"/>
    <w:rsid w:val="00CF5E79"/>
    <w:rsid w:val="00CF615F"/>
    <w:rsid w:val="00CF624D"/>
    <w:rsid w:val="00CF62C7"/>
    <w:rsid w:val="00CF657E"/>
    <w:rsid w:val="00CF7199"/>
    <w:rsid w:val="00CF736C"/>
    <w:rsid w:val="00CF73BB"/>
    <w:rsid w:val="00CF7421"/>
    <w:rsid w:val="00CF744E"/>
    <w:rsid w:val="00CF74EA"/>
    <w:rsid w:val="00CF7517"/>
    <w:rsid w:val="00CF786E"/>
    <w:rsid w:val="00CF7FF3"/>
    <w:rsid w:val="00D001BB"/>
    <w:rsid w:val="00D00A95"/>
    <w:rsid w:val="00D00AC4"/>
    <w:rsid w:val="00D0113F"/>
    <w:rsid w:val="00D011E9"/>
    <w:rsid w:val="00D01670"/>
    <w:rsid w:val="00D0182F"/>
    <w:rsid w:val="00D02A39"/>
    <w:rsid w:val="00D03138"/>
    <w:rsid w:val="00D031E7"/>
    <w:rsid w:val="00D037E3"/>
    <w:rsid w:val="00D05184"/>
    <w:rsid w:val="00D054C6"/>
    <w:rsid w:val="00D05E68"/>
    <w:rsid w:val="00D0663D"/>
    <w:rsid w:val="00D0697E"/>
    <w:rsid w:val="00D06CC3"/>
    <w:rsid w:val="00D07083"/>
    <w:rsid w:val="00D07267"/>
    <w:rsid w:val="00D07C49"/>
    <w:rsid w:val="00D07CE4"/>
    <w:rsid w:val="00D07E3A"/>
    <w:rsid w:val="00D07E5E"/>
    <w:rsid w:val="00D101BA"/>
    <w:rsid w:val="00D10CBC"/>
    <w:rsid w:val="00D11717"/>
    <w:rsid w:val="00D11992"/>
    <w:rsid w:val="00D125FA"/>
    <w:rsid w:val="00D12DF5"/>
    <w:rsid w:val="00D12F4B"/>
    <w:rsid w:val="00D1354F"/>
    <w:rsid w:val="00D1378C"/>
    <w:rsid w:val="00D13AFC"/>
    <w:rsid w:val="00D13F0C"/>
    <w:rsid w:val="00D14068"/>
    <w:rsid w:val="00D14151"/>
    <w:rsid w:val="00D143CF"/>
    <w:rsid w:val="00D14551"/>
    <w:rsid w:val="00D1456B"/>
    <w:rsid w:val="00D15559"/>
    <w:rsid w:val="00D16653"/>
    <w:rsid w:val="00D168D3"/>
    <w:rsid w:val="00D16BDE"/>
    <w:rsid w:val="00D16F67"/>
    <w:rsid w:val="00D16FE9"/>
    <w:rsid w:val="00D20EF7"/>
    <w:rsid w:val="00D21502"/>
    <w:rsid w:val="00D21602"/>
    <w:rsid w:val="00D216EC"/>
    <w:rsid w:val="00D218B5"/>
    <w:rsid w:val="00D22462"/>
    <w:rsid w:val="00D22918"/>
    <w:rsid w:val="00D22A73"/>
    <w:rsid w:val="00D22E7E"/>
    <w:rsid w:val="00D237EF"/>
    <w:rsid w:val="00D23A5B"/>
    <w:rsid w:val="00D240F2"/>
    <w:rsid w:val="00D24155"/>
    <w:rsid w:val="00D245CA"/>
    <w:rsid w:val="00D24AB1"/>
    <w:rsid w:val="00D2519A"/>
    <w:rsid w:val="00D251DC"/>
    <w:rsid w:val="00D25490"/>
    <w:rsid w:val="00D25508"/>
    <w:rsid w:val="00D25954"/>
    <w:rsid w:val="00D259A3"/>
    <w:rsid w:val="00D2630F"/>
    <w:rsid w:val="00D2676D"/>
    <w:rsid w:val="00D26898"/>
    <w:rsid w:val="00D26A6E"/>
    <w:rsid w:val="00D26CA5"/>
    <w:rsid w:val="00D26D5B"/>
    <w:rsid w:val="00D2723E"/>
    <w:rsid w:val="00D2759C"/>
    <w:rsid w:val="00D27682"/>
    <w:rsid w:val="00D2799F"/>
    <w:rsid w:val="00D27C1E"/>
    <w:rsid w:val="00D27D0D"/>
    <w:rsid w:val="00D27F37"/>
    <w:rsid w:val="00D30054"/>
    <w:rsid w:val="00D3005E"/>
    <w:rsid w:val="00D30865"/>
    <w:rsid w:val="00D30CD3"/>
    <w:rsid w:val="00D30D6E"/>
    <w:rsid w:val="00D30F7D"/>
    <w:rsid w:val="00D31447"/>
    <w:rsid w:val="00D31559"/>
    <w:rsid w:val="00D31678"/>
    <w:rsid w:val="00D32A3D"/>
    <w:rsid w:val="00D332AB"/>
    <w:rsid w:val="00D335AF"/>
    <w:rsid w:val="00D33947"/>
    <w:rsid w:val="00D33B4D"/>
    <w:rsid w:val="00D341CA"/>
    <w:rsid w:val="00D34260"/>
    <w:rsid w:val="00D342ED"/>
    <w:rsid w:val="00D34630"/>
    <w:rsid w:val="00D34C90"/>
    <w:rsid w:val="00D35C05"/>
    <w:rsid w:val="00D36349"/>
    <w:rsid w:val="00D36C5C"/>
    <w:rsid w:val="00D37574"/>
    <w:rsid w:val="00D376F5"/>
    <w:rsid w:val="00D37849"/>
    <w:rsid w:val="00D37DEB"/>
    <w:rsid w:val="00D4023A"/>
    <w:rsid w:val="00D40684"/>
    <w:rsid w:val="00D40FE9"/>
    <w:rsid w:val="00D4100A"/>
    <w:rsid w:val="00D4106D"/>
    <w:rsid w:val="00D41B47"/>
    <w:rsid w:val="00D41B61"/>
    <w:rsid w:val="00D41CB3"/>
    <w:rsid w:val="00D41F2B"/>
    <w:rsid w:val="00D42765"/>
    <w:rsid w:val="00D42DCF"/>
    <w:rsid w:val="00D42EDC"/>
    <w:rsid w:val="00D42EDD"/>
    <w:rsid w:val="00D43580"/>
    <w:rsid w:val="00D43A8B"/>
    <w:rsid w:val="00D43E12"/>
    <w:rsid w:val="00D43F11"/>
    <w:rsid w:val="00D4439B"/>
    <w:rsid w:val="00D449D1"/>
    <w:rsid w:val="00D449D5"/>
    <w:rsid w:val="00D44BC4"/>
    <w:rsid w:val="00D452DF"/>
    <w:rsid w:val="00D45B7B"/>
    <w:rsid w:val="00D464A2"/>
    <w:rsid w:val="00D46514"/>
    <w:rsid w:val="00D467A1"/>
    <w:rsid w:val="00D467B7"/>
    <w:rsid w:val="00D471D0"/>
    <w:rsid w:val="00D4751E"/>
    <w:rsid w:val="00D50186"/>
    <w:rsid w:val="00D51540"/>
    <w:rsid w:val="00D5176C"/>
    <w:rsid w:val="00D52AD2"/>
    <w:rsid w:val="00D52EAE"/>
    <w:rsid w:val="00D52F27"/>
    <w:rsid w:val="00D533BC"/>
    <w:rsid w:val="00D53587"/>
    <w:rsid w:val="00D53642"/>
    <w:rsid w:val="00D53D77"/>
    <w:rsid w:val="00D54432"/>
    <w:rsid w:val="00D54A11"/>
    <w:rsid w:val="00D54D63"/>
    <w:rsid w:val="00D54FCA"/>
    <w:rsid w:val="00D55128"/>
    <w:rsid w:val="00D567F3"/>
    <w:rsid w:val="00D57186"/>
    <w:rsid w:val="00D5733E"/>
    <w:rsid w:val="00D57486"/>
    <w:rsid w:val="00D57F40"/>
    <w:rsid w:val="00D6076D"/>
    <w:rsid w:val="00D60B22"/>
    <w:rsid w:val="00D61308"/>
    <w:rsid w:val="00D6140A"/>
    <w:rsid w:val="00D61895"/>
    <w:rsid w:val="00D61B34"/>
    <w:rsid w:val="00D61D98"/>
    <w:rsid w:val="00D621AD"/>
    <w:rsid w:val="00D621E1"/>
    <w:rsid w:val="00D62350"/>
    <w:rsid w:val="00D623D1"/>
    <w:rsid w:val="00D62EAA"/>
    <w:rsid w:val="00D6302A"/>
    <w:rsid w:val="00D63114"/>
    <w:rsid w:val="00D63495"/>
    <w:rsid w:val="00D63890"/>
    <w:rsid w:val="00D641F2"/>
    <w:rsid w:val="00D643A8"/>
    <w:rsid w:val="00D645DC"/>
    <w:rsid w:val="00D64B57"/>
    <w:rsid w:val="00D64F85"/>
    <w:rsid w:val="00D65557"/>
    <w:rsid w:val="00D6610B"/>
    <w:rsid w:val="00D670F8"/>
    <w:rsid w:val="00D67155"/>
    <w:rsid w:val="00D67169"/>
    <w:rsid w:val="00D671C1"/>
    <w:rsid w:val="00D67338"/>
    <w:rsid w:val="00D6787B"/>
    <w:rsid w:val="00D67AB9"/>
    <w:rsid w:val="00D67AC7"/>
    <w:rsid w:val="00D70A77"/>
    <w:rsid w:val="00D71B23"/>
    <w:rsid w:val="00D731E4"/>
    <w:rsid w:val="00D73549"/>
    <w:rsid w:val="00D735EE"/>
    <w:rsid w:val="00D747B8"/>
    <w:rsid w:val="00D75999"/>
    <w:rsid w:val="00D75F3B"/>
    <w:rsid w:val="00D761A6"/>
    <w:rsid w:val="00D76285"/>
    <w:rsid w:val="00D763B6"/>
    <w:rsid w:val="00D76A83"/>
    <w:rsid w:val="00D76CE3"/>
    <w:rsid w:val="00D76D13"/>
    <w:rsid w:val="00D76EE7"/>
    <w:rsid w:val="00D776C5"/>
    <w:rsid w:val="00D77BB1"/>
    <w:rsid w:val="00D80061"/>
    <w:rsid w:val="00D8041B"/>
    <w:rsid w:val="00D806D7"/>
    <w:rsid w:val="00D810E6"/>
    <w:rsid w:val="00D817D1"/>
    <w:rsid w:val="00D81873"/>
    <w:rsid w:val="00D8217A"/>
    <w:rsid w:val="00D8299E"/>
    <w:rsid w:val="00D82AF0"/>
    <w:rsid w:val="00D83A2A"/>
    <w:rsid w:val="00D84C58"/>
    <w:rsid w:val="00D84C61"/>
    <w:rsid w:val="00D856B0"/>
    <w:rsid w:val="00D85E36"/>
    <w:rsid w:val="00D864DE"/>
    <w:rsid w:val="00D8692F"/>
    <w:rsid w:val="00D87221"/>
    <w:rsid w:val="00D87952"/>
    <w:rsid w:val="00D87A10"/>
    <w:rsid w:val="00D87B35"/>
    <w:rsid w:val="00D90438"/>
    <w:rsid w:val="00D904D6"/>
    <w:rsid w:val="00D90EEA"/>
    <w:rsid w:val="00D91186"/>
    <w:rsid w:val="00D9164F"/>
    <w:rsid w:val="00D91F11"/>
    <w:rsid w:val="00D92190"/>
    <w:rsid w:val="00D928B7"/>
    <w:rsid w:val="00D92B0C"/>
    <w:rsid w:val="00D92CE0"/>
    <w:rsid w:val="00D93187"/>
    <w:rsid w:val="00D93C2C"/>
    <w:rsid w:val="00D93FF1"/>
    <w:rsid w:val="00D945E6"/>
    <w:rsid w:val="00D949CD"/>
    <w:rsid w:val="00D94A70"/>
    <w:rsid w:val="00D94D02"/>
    <w:rsid w:val="00D9544B"/>
    <w:rsid w:val="00D95B5D"/>
    <w:rsid w:val="00D95C81"/>
    <w:rsid w:val="00D9653F"/>
    <w:rsid w:val="00D96694"/>
    <w:rsid w:val="00D9687D"/>
    <w:rsid w:val="00D96885"/>
    <w:rsid w:val="00D96C17"/>
    <w:rsid w:val="00D96E56"/>
    <w:rsid w:val="00D97313"/>
    <w:rsid w:val="00D97CC4"/>
    <w:rsid w:val="00DA00D9"/>
    <w:rsid w:val="00DA0321"/>
    <w:rsid w:val="00DA032B"/>
    <w:rsid w:val="00DA03A1"/>
    <w:rsid w:val="00DA0DD8"/>
    <w:rsid w:val="00DA139B"/>
    <w:rsid w:val="00DA14C0"/>
    <w:rsid w:val="00DA177F"/>
    <w:rsid w:val="00DA179B"/>
    <w:rsid w:val="00DA1832"/>
    <w:rsid w:val="00DA19B5"/>
    <w:rsid w:val="00DA1E67"/>
    <w:rsid w:val="00DA298F"/>
    <w:rsid w:val="00DA2D50"/>
    <w:rsid w:val="00DA2FE1"/>
    <w:rsid w:val="00DA3215"/>
    <w:rsid w:val="00DA331C"/>
    <w:rsid w:val="00DA3DB5"/>
    <w:rsid w:val="00DA47E8"/>
    <w:rsid w:val="00DA4FCB"/>
    <w:rsid w:val="00DA50FE"/>
    <w:rsid w:val="00DA6560"/>
    <w:rsid w:val="00DA663E"/>
    <w:rsid w:val="00DA6E45"/>
    <w:rsid w:val="00DA7418"/>
    <w:rsid w:val="00DB03BE"/>
    <w:rsid w:val="00DB053F"/>
    <w:rsid w:val="00DB056C"/>
    <w:rsid w:val="00DB0671"/>
    <w:rsid w:val="00DB06A7"/>
    <w:rsid w:val="00DB06FC"/>
    <w:rsid w:val="00DB07AB"/>
    <w:rsid w:val="00DB11F2"/>
    <w:rsid w:val="00DB15ED"/>
    <w:rsid w:val="00DB1DCD"/>
    <w:rsid w:val="00DB230B"/>
    <w:rsid w:val="00DB2B9D"/>
    <w:rsid w:val="00DB2DEC"/>
    <w:rsid w:val="00DB3AD8"/>
    <w:rsid w:val="00DB3CCB"/>
    <w:rsid w:val="00DB3DD5"/>
    <w:rsid w:val="00DB4272"/>
    <w:rsid w:val="00DB431B"/>
    <w:rsid w:val="00DB458A"/>
    <w:rsid w:val="00DB4FD4"/>
    <w:rsid w:val="00DB525C"/>
    <w:rsid w:val="00DB54C5"/>
    <w:rsid w:val="00DB58AE"/>
    <w:rsid w:val="00DB5949"/>
    <w:rsid w:val="00DB5BCF"/>
    <w:rsid w:val="00DB61A7"/>
    <w:rsid w:val="00DB6269"/>
    <w:rsid w:val="00DB6670"/>
    <w:rsid w:val="00DB7BF7"/>
    <w:rsid w:val="00DC017A"/>
    <w:rsid w:val="00DC037E"/>
    <w:rsid w:val="00DC16DF"/>
    <w:rsid w:val="00DC1D22"/>
    <w:rsid w:val="00DC1F84"/>
    <w:rsid w:val="00DC222A"/>
    <w:rsid w:val="00DC2260"/>
    <w:rsid w:val="00DC233A"/>
    <w:rsid w:val="00DC2DEE"/>
    <w:rsid w:val="00DC453B"/>
    <w:rsid w:val="00DC4BE8"/>
    <w:rsid w:val="00DC4C73"/>
    <w:rsid w:val="00DC5C29"/>
    <w:rsid w:val="00DC61CB"/>
    <w:rsid w:val="00DC63E6"/>
    <w:rsid w:val="00DC653F"/>
    <w:rsid w:val="00DC6556"/>
    <w:rsid w:val="00DC6620"/>
    <w:rsid w:val="00DC6E2C"/>
    <w:rsid w:val="00DC750F"/>
    <w:rsid w:val="00DC75E1"/>
    <w:rsid w:val="00DD0434"/>
    <w:rsid w:val="00DD0DE1"/>
    <w:rsid w:val="00DD1773"/>
    <w:rsid w:val="00DD1A5E"/>
    <w:rsid w:val="00DD1BFD"/>
    <w:rsid w:val="00DD23C9"/>
    <w:rsid w:val="00DD278A"/>
    <w:rsid w:val="00DD2818"/>
    <w:rsid w:val="00DD2970"/>
    <w:rsid w:val="00DD2A96"/>
    <w:rsid w:val="00DD3530"/>
    <w:rsid w:val="00DD380B"/>
    <w:rsid w:val="00DD3899"/>
    <w:rsid w:val="00DD3D82"/>
    <w:rsid w:val="00DD3FFC"/>
    <w:rsid w:val="00DD405B"/>
    <w:rsid w:val="00DD4A5E"/>
    <w:rsid w:val="00DD4AA7"/>
    <w:rsid w:val="00DD4BBA"/>
    <w:rsid w:val="00DD4E15"/>
    <w:rsid w:val="00DD519B"/>
    <w:rsid w:val="00DD5AF7"/>
    <w:rsid w:val="00DD5BCF"/>
    <w:rsid w:val="00DD633F"/>
    <w:rsid w:val="00DD668D"/>
    <w:rsid w:val="00DD66DE"/>
    <w:rsid w:val="00DD6DEC"/>
    <w:rsid w:val="00DD7E0E"/>
    <w:rsid w:val="00DE0412"/>
    <w:rsid w:val="00DE05F5"/>
    <w:rsid w:val="00DE0683"/>
    <w:rsid w:val="00DE0E5C"/>
    <w:rsid w:val="00DE10D7"/>
    <w:rsid w:val="00DE13B8"/>
    <w:rsid w:val="00DE14B9"/>
    <w:rsid w:val="00DE1547"/>
    <w:rsid w:val="00DE17D3"/>
    <w:rsid w:val="00DE1D50"/>
    <w:rsid w:val="00DE20B5"/>
    <w:rsid w:val="00DE213D"/>
    <w:rsid w:val="00DE2239"/>
    <w:rsid w:val="00DE297D"/>
    <w:rsid w:val="00DE2B2B"/>
    <w:rsid w:val="00DE368B"/>
    <w:rsid w:val="00DE3E9C"/>
    <w:rsid w:val="00DE4299"/>
    <w:rsid w:val="00DE440C"/>
    <w:rsid w:val="00DE4A08"/>
    <w:rsid w:val="00DE4DB8"/>
    <w:rsid w:val="00DE4FE5"/>
    <w:rsid w:val="00DE547F"/>
    <w:rsid w:val="00DE618A"/>
    <w:rsid w:val="00DE66AC"/>
    <w:rsid w:val="00DE6729"/>
    <w:rsid w:val="00DE6861"/>
    <w:rsid w:val="00DE6AE9"/>
    <w:rsid w:val="00DE6D56"/>
    <w:rsid w:val="00DE7A8D"/>
    <w:rsid w:val="00DF034A"/>
    <w:rsid w:val="00DF1284"/>
    <w:rsid w:val="00DF1757"/>
    <w:rsid w:val="00DF24FD"/>
    <w:rsid w:val="00DF2644"/>
    <w:rsid w:val="00DF2970"/>
    <w:rsid w:val="00DF2B7E"/>
    <w:rsid w:val="00DF2F71"/>
    <w:rsid w:val="00DF30D8"/>
    <w:rsid w:val="00DF33A5"/>
    <w:rsid w:val="00DF3F3B"/>
    <w:rsid w:val="00DF42A8"/>
    <w:rsid w:val="00DF4829"/>
    <w:rsid w:val="00DF4A2D"/>
    <w:rsid w:val="00DF4C66"/>
    <w:rsid w:val="00DF4E90"/>
    <w:rsid w:val="00DF50D1"/>
    <w:rsid w:val="00DF5526"/>
    <w:rsid w:val="00DF58AD"/>
    <w:rsid w:val="00DF5E2C"/>
    <w:rsid w:val="00DF5EC1"/>
    <w:rsid w:val="00DF62E4"/>
    <w:rsid w:val="00DF64C4"/>
    <w:rsid w:val="00DF6C65"/>
    <w:rsid w:val="00DF7330"/>
    <w:rsid w:val="00DF735B"/>
    <w:rsid w:val="00DF7A61"/>
    <w:rsid w:val="00DF7C18"/>
    <w:rsid w:val="00E002AC"/>
    <w:rsid w:val="00E00734"/>
    <w:rsid w:val="00E007E3"/>
    <w:rsid w:val="00E009FE"/>
    <w:rsid w:val="00E00CBC"/>
    <w:rsid w:val="00E00F27"/>
    <w:rsid w:val="00E0114D"/>
    <w:rsid w:val="00E011B8"/>
    <w:rsid w:val="00E0154E"/>
    <w:rsid w:val="00E01608"/>
    <w:rsid w:val="00E019BA"/>
    <w:rsid w:val="00E022C2"/>
    <w:rsid w:val="00E02E32"/>
    <w:rsid w:val="00E02F44"/>
    <w:rsid w:val="00E03370"/>
    <w:rsid w:val="00E036A0"/>
    <w:rsid w:val="00E037C3"/>
    <w:rsid w:val="00E03B00"/>
    <w:rsid w:val="00E03B15"/>
    <w:rsid w:val="00E03E17"/>
    <w:rsid w:val="00E03F1D"/>
    <w:rsid w:val="00E03FEF"/>
    <w:rsid w:val="00E04016"/>
    <w:rsid w:val="00E044CF"/>
    <w:rsid w:val="00E048D3"/>
    <w:rsid w:val="00E04D5A"/>
    <w:rsid w:val="00E05916"/>
    <w:rsid w:val="00E06111"/>
    <w:rsid w:val="00E065E7"/>
    <w:rsid w:val="00E06DB7"/>
    <w:rsid w:val="00E07525"/>
    <w:rsid w:val="00E07759"/>
    <w:rsid w:val="00E07D20"/>
    <w:rsid w:val="00E112CE"/>
    <w:rsid w:val="00E11A6B"/>
    <w:rsid w:val="00E11F4C"/>
    <w:rsid w:val="00E11FB7"/>
    <w:rsid w:val="00E13B0C"/>
    <w:rsid w:val="00E13FCF"/>
    <w:rsid w:val="00E1470E"/>
    <w:rsid w:val="00E14768"/>
    <w:rsid w:val="00E14C94"/>
    <w:rsid w:val="00E14C9F"/>
    <w:rsid w:val="00E14D32"/>
    <w:rsid w:val="00E1586A"/>
    <w:rsid w:val="00E15BF5"/>
    <w:rsid w:val="00E16140"/>
    <w:rsid w:val="00E161A8"/>
    <w:rsid w:val="00E16348"/>
    <w:rsid w:val="00E163DA"/>
    <w:rsid w:val="00E16771"/>
    <w:rsid w:val="00E17B3A"/>
    <w:rsid w:val="00E17ED8"/>
    <w:rsid w:val="00E2049A"/>
    <w:rsid w:val="00E204EE"/>
    <w:rsid w:val="00E209B6"/>
    <w:rsid w:val="00E2190C"/>
    <w:rsid w:val="00E22001"/>
    <w:rsid w:val="00E22468"/>
    <w:rsid w:val="00E2281D"/>
    <w:rsid w:val="00E231B8"/>
    <w:rsid w:val="00E236D0"/>
    <w:rsid w:val="00E23BFC"/>
    <w:rsid w:val="00E23E9A"/>
    <w:rsid w:val="00E240E3"/>
    <w:rsid w:val="00E2468F"/>
    <w:rsid w:val="00E24BB2"/>
    <w:rsid w:val="00E24E25"/>
    <w:rsid w:val="00E2600F"/>
    <w:rsid w:val="00E26C5B"/>
    <w:rsid w:val="00E270F4"/>
    <w:rsid w:val="00E30023"/>
    <w:rsid w:val="00E306AD"/>
    <w:rsid w:val="00E30C41"/>
    <w:rsid w:val="00E30F28"/>
    <w:rsid w:val="00E30FD1"/>
    <w:rsid w:val="00E31091"/>
    <w:rsid w:val="00E31467"/>
    <w:rsid w:val="00E3217C"/>
    <w:rsid w:val="00E32C45"/>
    <w:rsid w:val="00E33D5B"/>
    <w:rsid w:val="00E33EE3"/>
    <w:rsid w:val="00E341AB"/>
    <w:rsid w:val="00E343C6"/>
    <w:rsid w:val="00E345F1"/>
    <w:rsid w:val="00E347BD"/>
    <w:rsid w:val="00E34921"/>
    <w:rsid w:val="00E35835"/>
    <w:rsid w:val="00E35842"/>
    <w:rsid w:val="00E359CD"/>
    <w:rsid w:val="00E35C7B"/>
    <w:rsid w:val="00E35EF4"/>
    <w:rsid w:val="00E36283"/>
    <w:rsid w:val="00E3666B"/>
    <w:rsid w:val="00E36AC1"/>
    <w:rsid w:val="00E37A38"/>
    <w:rsid w:val="00E400B2"/>
    <w:rsid w:val="00E4055F"/>
    <w:rsid w:val="00E40B1E"/>
    <w:rsid w:val="00E4117E"/>
    <w:rsid w:val="00E412E8"/>
    <w:rsid w:val="00E41452"/>
    <w:rsid w:val="00E41470"/>
    <w:rsid w:val="00E41A07"/>
    <w:rsid w:val="00E41C05"/>
    <w:rsid w:val="00E4200E"/>
    <w:rsid w:val="00E426C5"/>
    <w:rsid w:val="00E42940"/>
    <w:rsid w:val="00E42B6C"/>
    <w:rsid w:val="00E42C4E"/>
    <w:rsid w:val="00E42F78"/>
    <w:rsid w:val="00E43229"/>
    <w:rsid w:val="00E433B6"/>
    <w:rsid w:val="00E43F37"/>
    <w:rsid w:val="00E444A4"/>
    <w:rsid w:val="00E446EC"/>
    <w:rsid w:val="00E448B5"/>
    <w:rsid w:val="00E44EAE"/>
    <w:rsid w:val="00E44EF4"/>
    <w:rsid w:val="00E4504D"/>
    <w:rsid w:val="00E451FD"/>
    <w:rsid w:val="00E452D6"/>
    <w:rsid w:val="00E458DA"/>
    <w:rsid w:val="00E45A34"/>
    <w:rsid w:val="00E45FF6"/>
    <w:rsid w:val="00E466EB"/>
    <w:rsid w:val="00E46759"/>
    <w:rsid w:val="00E46B93"/>
    <w:rsid w:val="00E46E9E"/>
    <w:rsid w:val="00E46F45"/>
    <w:rsid w:val="00E47319"/>
    <w:rsid w:val="00E5055F"/>
    <w:rsid w:val="00E50E2B"/>
    <w:rsid w:val="00E50EEA"/>
    <w:rsid w:val="00E50F89"/>
    <w:rsid w:val="00E5130A"/>
    <w:rsid w:val="00E51B42"/>
    <w:rsid w:val="00E520E4"/>
    <w:rsid w:val="00E52334"/>
    <w:rsid w:val="00E5234D"/>
    <w:rsid w:val="00E52713"/>
    <w:rsid w:val="00E52958"/>
    <w:rsid w:val="00E52D65"/>
    <w:rsid w:val="00E533BC"/>
    <w:rsid w:val="00E536D0"/>
    <w:rsid w:val="00E5395F"/>
    <w:rsid w:val="00E54069"/>
    <w:rsid w:val="00E541C1"/>
    <w:rsid w:val="00E54823"/>
    <w:rsid w:val="00E5492D"/>
    <w:rsid w:val="00E54C21"/>
    <w:rsid w:val="00E551AA"/>
    <w:rsid w:val="00E55507"/>
    <w:rsid w:val="00E55992"/>
    <w:rsid w:val="00E55E20"/>
    <w:rsid w:val="00E56070"/>
    <w:rsid w:val="00E560C5"/>
    <w:rsid w:val="00E564A3"/>
    <w:rsid w:val="00E57006"/>
    <w:rsid w:val="00E57266"/>
    <w:rsid w:val="00E57327"/>
    <w:rsid w:val="00E573FF"/>
    <w:rsid w:val="00E5765A"/>
    <w:rsid w:val="00E5781E"/>
    <w:rsid w:val="00E5791E"/>
    <w:rsid w:val="00E60908"/>
    <w:rsid w:val="00E60911"/>
    <w:rsid w:val="00E60B13"/>
    <w:rsid w:val="00E60B2A"/>
    <w:rsid w:val="00E61079"/>
    <w:rsid w:val="00E613DC"/>
    <w:rsid w:val="00E61AFD"/>
    <w:rsid w:val="00E61D89"/>
    <w:rsid w:val="00E61EEF"/>
    <w:rsid w:val="00E62B6E"/>
    <w:rsid w:val="00E62C10"/>
    <w:rsid w:val="00E62E8E"/>
    <w:rsid w:val="00E62EFC"/>
    <w:rsid w:val="00E63451"/>
    <w:rsid w:val="00E638D6"/>
    <w:rsid w:val="00E63973"/>
    <w:rsid w:val="00E63AD8"/>
    <w:rsid w:val="00E63BAF"/>
    <w:rsid w:val="00E63F43"/>
    <w:rsid w:val="00E64133"/>
    <w:rsid w:val="00E64932"/>
    <w:rsid w:val="00E65508"/>
    <w:rsid w:val="00E6550C"/>
    <w:rsid w:val="00E65832"/>
    <w:rsid w:val="00E66968"/>
    <w:rsid w:val="00E67193"/>
    <w:rsid w:val="00E674FD"/>
    <w:rsid w:val="00E6782B"/>
    <w:rsid w:val="00E707B6"/>
    <w:rsid w:val="00E707EF"/>
    <w:rsid w:val="00E70E53"/>
    <w:rsid w:val="00E70F0D"/>
    <w:rsid w:val="00E70FDD"/>
    <w:rsid w:val="00E714FB"/>
    <w:rsid w:val="00E715FA"/>
    <w:rsid w:val="00E71B79"/>
    <w:rsid w:val="00E72430"/>
    <w:rsid w:val="00E726A4"/>
    <w:rsid w:val="00E727AC"/>
    <w:rsid w:val="00E72934"/>
    <w:rsid w:val="00E72BB6"/>
    <w:rsid w:val="00E731BD"/>
    <w:rsid w:val="00E733F8"/>
    <w:rsid w:val="00E749FA"/>
    <w:rsid w:val="00E74C1B"/>
    <w:rsid w:val="00E75384"/>
    <w:rsid w:val="00E759DD"/>
    <w:rsid w:val="00E76113"/>
    <w:rsid w:val="00E7677C"/>
    <w:rsid w:val="00E76EA0"/>
    <w:rsid w:val="00E77689"/>
    <w:rsid w:val="00E77AF6"/>
    <w:rsid w:val="00E77B1A"/>
    <w:rsid w:val="00E77F6D"/>
    <w:rsid w:val="00E77FA5"/>
    <w:rsid w:val="00E80189"/>
    <w:rsid w:val="00E81963"/>
    <w:rsid w:val="00E81A39"/>
    <w:rsid w:val="00E81E80"/>
    <w:rsid w:val="00E82451"/>
    <w:rsid w:val="00E824AD"/>
    <w:rsid w:val="00E82CAF"/>
    <w:rsid w:val="00E82E9A"/>
    <w:rsid w:val="00E82EB5"/>
    <w:rsid w:val="00E831DB"/>
    <w:rsid w:val="00E8350D"/>
    <w:rsid w:val="00E83778"/>
    <w:rsid w:val="00E83DC8"/>
    <w:rsid w:val="00E84343"/>
    <w:rsid w:val="00E843C6"/>
    <w:rsid w:val="00E848B4"/>
    <w:rsid w:val="00E854D3"/>
    <w:rsid w:val="00E8557C"/>
    <w:rsid w:val="00E856FB"/>
    <w:rsid w:val="00E8616F"/>
    <w:rsid w:val="00E86A88"/>
    <w:rsid w:val="00E86B23"/>
    <w:rsid w:val="00E87455"/>
    <w:rsid w:val="00E87872"/>
    <w:rsid w:val="00E878A2"/>
    <w:rsid w:val="00E87D90"/>
    <w:rsid w:val="00E87E8B"/>
    <w:rsid w:val="00E90019"/>
    <w:rsid w:val="00E903F5"/>
    <w:rsid w:val="00E9083A"/>
    <w:rsid w:val="00E909A0"/>
    <w:rsid w:val="00E9120F"/>
    <w:rsid w:val="00E91A96"/>
    <w:rsid w:val="00E92FD5"/>
    <w:rsid w:val="00E93015"/>
    <w:rsid w:val="00E93887"/>
    <w:rsid w:val="00E939CC"/>
    <w:rsid w:val="00E93FDA"/>
    <w:rsid w:val="00E944AD"/>
    <w:rsid w:val="00E9463E"/>
    <w:rsid w:val="00E94D71"/>
    <w:rsid w:val="00E94D74"/>
    <w:rsid w:val="00E9548D"/>
    <w:rsid w:val="00E9648B"/>
    <w:rsid w:val="00E96F8E"/>
    <w:rsid w:val="00E9754F"/>
    <w:rsid w:val="00E975B7"/>
    <w:rsid w:val="00E97625"/>
    <w:rsid w:val="00EA0D6B"/>
    <w:rsid w:val="00EA1172"/>
    <w:rsid w:val="00EA117F"/>
    <w:rsid w:val="00EA1422"/>
    <w:rsid w:val="00EA195A"/>
    <w:rsid w:val="00EA1E4E"/>
    <w:rsid w:val="00EA26B5"/>
    <w:rsid w:val="00EA2799"/>
    <w:rsid w:val="00EA2871"/>
    <w:rsid w:val="00EA2D4B"/>
    <w:rsid w:val="00EA31A5"/>
    <w:rsid w:val="00EA37B6"/>
    <w:rsid w:val="00EA3EF0"/>
    <w:rsid w:val="00EA3FFB"/>
    <w:rsid w:val="00EA40A4"/>
    <w:rsid w:val="00EA411F"/>
    <w:rsid w:val="00EA48B9"/>
    <w:rsid w:val="00EA4A7D"/>
    <w:rsid w:val="00EA59D6"/>
    <w:rsid w:val="00EA5DB4"/>
    <w:rsid w:val="00EA6384"/>
    <w:rsid w:val="00EA66FB"/>
    <w:rsid w:val="00EA67E9"/>
    <w:rsid w:val="00EA76D9"/>
    <w:rsid w:val="00EA77AF"/>
    <w:rsid w:val="00EA7FCB"/>
    <w:rsid w:val="00EB0435"/>
    <w:rsid w:val="00EB11C4"/>
    <w:rsid w:val="00EB1415"/>
    <w:rsid w:val="00EB20C0"/>
    <w:rsid w:val="00EB2493"/>
    <w:rsid w:val="00EB2737"/>
    <w:rsid w:val="00EB29AC"/>
    <w:rsid w:val="00EB2DC9"/>
    <w:rsid w:val="00EB3281"/>
    <w:rsid w:val="00EB351A"/>
    <w:rsid w:val="00EB37A8"/>
    <w:rsid w:val="00EB3911"/>
    <w:rsid w:val="00EB3DCF"/>
    <w:rsid w:val="00EB40D8"/>
    <w:rsid w:val="00EB4362"/>
    <w:rsid w:val="00EB457C"/>
    <w:rsid w:val="00EB4738"/>
    <w:rsid w:val="00EB475A"/>
    <w:rsid w:val="00EB4AC4"/>
    <w:rsid w:val="00EB4D2D"/>
    <w:rsid w:val="00EB5546"/>
    <w:rsid w:val="00EB5A2A"/>
    <w:rsid w:val="00EB5A8D"/>
    <w:rsid w:val="00EB5F3C"/>
    <w:rsid w:val="00EB5F6B"/>
    <w:rsid w:val="00EB5F6C"/>
    <w:rsid w:val="00EB6261"/>
    <w:rsid w:val="00EC00CA"/>
    <w:rsid w:val="00EC03EE"/>
    <w:rsid w:val="00EC0747"/>
    <w:rsid w:val="00EC0812"/>
    <w:rsid w:val="00EC0B67"/>
    <w:rsid w:val="00EC0EE1"/>
    <w:rsid w:val="00EC0F66"/>
    <w:rsid w:val="00EC16F0"/>
    <w:rsid w:val="00EC1CB6"/>
    <w:rsid w:val="00EC218A"/>
    <w:rsid w:val="00EC22CB"/>
    <w:rsid w:val="00EC23B5"/>
    <w:rsid w:val="00EC2B3B"/>
    <w:rsid w:val="00EC2D10"/>
    <w:rsid w:val="00EC3CD5"/>
    <w:rsid w:val="00EC3CF4"/>
    <w:rsid w:val="00EC41E0"/>
    <w:rsid w:val="00EC4267"/>
    <w:rsid w:val="00EC44FE"/>
    <w:rsid w:val="00EC4F62"/>
    <w:rsid w:val="00EC5496"/>
    <w:rsid w:val="00EC562D"/>
    <w:rsid w:val="00EC5A33"/>
    <w:rsid w:val="00EC5BDE"/>
    <w:rsid w:val="00EC6477"/>
    <w:rsid w:val="00EC6937"/>
    <w:rsid w:val="00EC6BAF"/>
    <w:rsid w:val="00EC6E95"/>
    <w:rsid w:val="00EC732A"/>
    <w:rsid w:val="00EC74E4"/>
    <w:rsid w:val="00EC7F50"/>
    <w:rsid w:val="00ED0267"/>
    <w:rsid w:val="00ED123C"/>
    <w:rsid w:val="00ED14E9"/>
    <w:rsid w:val="00ED1CDB"/>
    <w:rsid w:val="00ED1DAD"/>
    <w:rsid w:val="00ED2557"/>
    <w:rsid w:val="00ED2793"/>
    <w:rsid w:val="00ED28A8"/>
    <w:rsid w:val="00ED2B9F"/>
    <w:rsid w:val="00ED323F"/>
    <w:rsid w:val="00ED347E"/>
    <w:rsid w:val="00ED349A"/>
    <w:rsid w:val="00ED3A71"/>
    <w:rsid w:val="00ED3B3C"/>
    <w:rsid w:val="00ED3F77"/>
    <w:rsid w:val="00ED44A6"/>
    <w:rsid w:val="00ED4638"/>
    <w:rsid w:val="00ED4DBB"/>
    <w:rsid w:val="00ED4F06"/>
    <w:rsid w:val="00ED5009"/>
    <w:rsid w:val="00ED57F4"/>
    <w:rsid w:val="00ED5C63"/>
    <w:rsid w:val="00ED5ECA"/>
    <w:rsid w:val="00ED5F14"/>
    <w:rsid w:val="00ED6653"/>
    <w:rsid w:val="00ED669D"/>
    <w:rsid w:val="00ED6724"/>
    <w:rsid w:val="00ED6B5B"/>
    <w:rsid w:val="00ED6F31"/>
    <w:rsid w:val="00ED751B"/>
    <w:rsid w:val="00ED77A6"/>
    <w:rsid w:val="00ED79CA"/>
    <w:rsid w:val="00ED79FD"/>
    <w:rsid w:val="00ED7C06"/>
    <w:rsid w:val="00EE030D"/>
    <w:rsid w:val="00EE05C1"/>
    <w:rsid w:val="00EE0AAB"/>
    <w:rsid w:val="00EE0ABF"/>
    <w:rsid w:val="00EE0EB4"/>
    <w:rsid w:val="00EE1084"/>
    <w:rsid w:val="00EE14C3"/>
    <w:rsid w:val="00EE14FD"/>
    <w:rsid w:val="00EE1EDF"/>
    <w:rsid w:val="00EE283A"/>
    <w:rsid w:val="00EE2C3F"/>
    <w:rsid w:val="00EE2CD6"/>
    <w:rsid w:val="00EE3068"/>
    <w:rsid w:val="00EE30ED"/>
    <w:rsid w:val="00EE30FC"/>
    <w:rsid w:val="00EE32B3"/>
    <w:rsid w:val="00EE3CC3"/>
    <w:rsid w:val="00EE492C"/>
    <w:rsid w:val="00EE4B91"/>
    <w:rsid w:val="00EE56CA"/>
    <w:rsid w:val="00EE59A9"/>
    <w:rsid w:val="00EE5B01"/>
    <w:rsid w:val="00EE5CB4"/>
    <w:rsid w:val="00EE6C76"/>
    <w:rsid w:val="00EE756C"/>
    <w:rsid w:val="00EF00B0"/>
    <w:rsid w:val="00EF0486"/>
    <w:rsid w:val="00EF0871"/>
    <w:rsid w:val="00EF0F65"/>
    <w:rsid w:val="00EF14D3"/>
    <w:rsid w:val="00EF1634"/>
    <w:rsid w:val="00EF17DF"/>
    <w:rsid w:val="00EF19E9"/>
    <w:rsid w:val="00EF260D"/>
    <w:rsid w:val="00EF27EA"/>
    <w:rsid w:val="00EF304F"/>
    <w:rsid w:val="00EF32A7"/>
    <w:rsid w:val="00EF3BA7"/>
    <w:rsid w:val="00EF4D7E"/>
    <w:rsid w:val="00EF4DD6"/>
    <w:rsid w:val="00EF4EF3"/>
    <w:rsid w:val="00EF5220"/>
    <w:rsid w:val="00EF59D5"/>
    <w:rsid w:val="00EF5B0E"/>
    <w:rsid w:val="00EF6081"/>
    <w:rsid w:val="00EF6476"/>
    <w:rsid w:val="00EF65DF"/>
    <w:rsid w:val="00EF6D15"/>
    <w:rsid w:val="00EF716E"/>
    <w:rsid w:val="00EF741B"/>
    <w:rsid w:val="00EF7CEB"/>
    <w:rsid w:val="00F00088"/>
    <w:rsid w:val="00F00501"/>
    <w:rsid w:val="00F010E5"/>
    <w:rsid w:val="00F01158"/>
    <w:rsid w:val="00F015BC"/>
    <w:rsid w:val="00F01611"/>
    <w:rsid w:val="00F019D5"/>
    <w:rsid w:val="00F01E2C"/>
    <w:rsid w:val="00F01F54"/>
    <w:rsid w:val="00F02045"/>
    <w:rsid w:val="00F03F78"/>
    <w:rsid w:val="00F0408A"/>
    <w:rsid w:val="00F04098"/>
    <w:rsid w:val="00F040D0"/>
    <w:rsid w:val="00F05282"/>
    <w:rsid w:val="00F0621F"/>
    <w:rsid w:val="00F0624F"/>
    <w:rsid w:val="00F06268"/>
    <w:rsid w:val="00F06B83"/>
    <w:rsid w:val="00F06CED"/>
    <w:rsid w:val="00F0765A"/>
    <w:rsid w:val="00F0781B"/>
    <w:rsid w:val="00F07945"/>
    <w:rsid w:val="00F07BEE"/>
    <w:rsid w:val="00F07F7B"/>
    <w:rsid w:val="00F07FE8"/>
    <w:rsid w:val="00F1084F"/>
    <w:rsid w:val="00F10A8C"/>
    <w:rsid w:val="00F10F8C"/>
    <w:rsid w:val="00F11176"/>
    <w:rsid w:val="00F11FE3"/>
    <w:rsid w:val="00F12048"/>
    <w:rsid w:val="00F121AC"/>
    <w:rsid w:val="00F123E1"/>
    <w:rsid w:val="00F12AD6"/>
    <w:rsid w:val="00F12E11"/>
    <w:rsid w:val="00F1391F"/>
    <w:rsid w:val="00F13DE9"/>
    <w:rsid w:val="00F13F84"/>
    <w:rsid w:val="00F14D0B"/>
    <w:rsid w:val="00F14F5B"/>
    <w:rsid w:val="00F1520D"/>
    <w:rsid w:val="00F154A9"/>
    <w:rsid w:val="00F15992"/>
    <w:rsid w:val="00F15C9A"/>
    <w:rsid w:val="00F16561"/>
    <w:rsid w:val="00F169E6"/>
    <w:rsid w:val="00F16A27"/>
    <w:rsid w:val="00F17353"/>
    <w:rsid w:val="00F17F06"/>
    <w:rsid w:val="00F2009E"/>
    <w:rsid w:val="00F20492"/>
    <w:rsid w:val="00F20D4A"/>
    <w:rsid w:val="00F20EFF"/>
    <w:rsid w:val="00F20FC6"/>
    <w:rsid w:val="00F2214E"/>
    <w:rsid w:val="00F22350"/>
    <w:rsid w:val="00F22866"/>
    <w:rsid w:val="00F22F1F"/>
    <w:rsid w:val="00F23B12"/>
    <w:rsid w:val="00F23BC2"/>
    <w:rsid w:val="00F2489F"/>
    <w:rsid w:val="00F251A5"/>
    <w:rsid w:val="00F25498"/>
    <w:rsid w:val="00F25ABF"/>
    <w:rsid w:val="00F25D8B"/>
    <w:rsid w:val="00F25F33"/>
    <w:rsid w:val="00F26434"/>
    <w:rsid w:val="00F26CFA"/>
    <w:rsid w:val="00F27583"/>
    <w:rsid w:val="00F3010A"/>
    <w:rsid w:val="00F312A0"/>
    <w:rsid w:val="00F314DA"/>
    <w:rsid w:val="00F3162E"/>
    <w:rsid w:val="00F31B57"/>
    <w:rsid w:val="00F31C84"/>
    <w:rsid w:val="00F31EF3"/>
    <w:rsid w:val="00F32881"/>
    <w:rsid w:val="00F32CC5"/>
    <w:rsid w:val="00F3329F"/>
    <w:rsid w:val="00F334CA"/>
    <w:rsid w:val="00F335C5"/>
    <w:rsid w:val="00F33811"/>
    <w:rsid w:val="00F33B95"/>
    <w:rsid w:val="00F33C68"/>
    <w:rsid w:val="00F3405A"/>
    <w:rsid w:val="00F3422A"/>
    <w:rsid w:val="00F34C48"/>
    <w:rsid w:val="00F35DDA"/>
    <w:rsid w:val="00F35F02"/>
    <w:rsid w:val="00F360DD"/>
    <w:rsid w:val="00F3655C"/>
    <w:rsid w:val="00F3675D"/>
    <w:rsid w:val="00F36F47"/>
    <w:rsid w:val="00F37D1F"/>
    <w:rsid w:val="00F37D6C"/>
    <w:rsid w:val="00F37D9A"/>
    <w:rsid w:val="00F37E00"/>
    <w:rsid w:val="00F37F7E"/>
    <w:rsid w:val="00F4001A"/>
    <w:rsid w:val="00F40052"/>
    <w:rsid w:val="00F40684"/>
    <w:rsid w:val="00F4071E"/>
    <w:rsid w:val="00F41206"/>
    <w:rsid w:val="00F4126B"/>
    <w:rsid w:val="00F414BE"/>
    <w:rsid w:val="00F4150B"/>
    <w:rsid w:val="00F4179C"/>
    <w:rsid w:val="00F41D9A"/>
    <w:rsid w:val="00F42945"/>
    <w:rsid w:val="00F4297C"/>
    <w:rsid w:val="00F43E27"/>
    <w:rsid w:val="00F43F06"/>
    <w:rsid w:val="00F44475"/>
    <w:rsid w:val="00F445BE"/>
    <w:rsid w:val="00F44A34"/>
    <w:rsid w:val="00F44BBC"/>
    <w:rsid w:val="00F453DD"/>
    <w:rsid w:val="00F4586C"/>
    <w:rsid w:val="00F46223"/>
    <w:rsid w:val="00F466F0"/>
    <w:rsid w:val="00F46A9C"/>
    <w:rsid w:val="00F476A6"/>
    <w:rsid w:val="00F476E2"/>
    <w:rsid w:val="00F47A8B"/>
    <w:rsid w:val="00F503E3"/>
    <w:rsid w:val="00F50666"/>
    <w:rsid w:val="00F50743"/>
    <w:rsid w:val="00F5142B"/>
    <w:rsid w:val="00F514F7"/>
    <w:rsid w:val="00F51A4E"/>
    <w:rsid w:val="00F5255A"/>
    <w:rsid w:val="00F52595"/>
    <w:rsid w:val="00F528DD"/>
    <w:rsid w:val="00F52BE7"/>
    <w:rsid w:val="00F535A2"/>
    <w:rsid w:val="00F54487"/>
    <w:rsid w:val="00F54C27"/>
    <w:rsid w:val="00F55A15"/>
    <w:rsid w:val="00F561EE"/>
    <w:rsid w:val="00F6024B"/>
    <w:rsid w:val="00F606D1"/>
    <w:rsid w:val="00F60881"/>
    <w:rsid w:val="00F61160"/>
    <w:rsid w:val="00F61175"/>
    <w:rsid w:val="00F62018"/>
    <w:rsid w:val="00F63069"/>
    <w:rsid w:val="00F632E6"/>
    <w:rsid w:val="00F63823"/>
    <w:rsid w:val="00F63E67"/>
    <w:rsid w:val="00F64D71"/>
    <w:rsid w:val="00F652AC"/>
    <w:rsid w:val="00F65678"/>
    <w:rsid w:val="00F65B2F"/>
    <w:rsid w:val="00F65C35"/>
    <w:rsid w:val="00F66048"/>
    <w:rsid w:val="00F6611B"/>
    <w:rsid w:val="00F6621D"/>
    <w:rsid w:val="00F6627B"/>
    <w:rsid w:val="00F66AE7"/>
    <w:rsid w:val="00F67122"/>
    <w:rsid w:val="00F67235"/>
    <w:rsid w:val="00F67586"/>
    <w:rsid w:val="00F67F6E"/>
    <w:rsid w:val="00F70289"/>
    <w:rsid w:val="00F70904"/>
    <w:rsid w:val="00F70B5A"/>
    <w:rsid w:val="00F71035"/>
    <w:rsid w:val="00F7197C"/>
    <w:rsid w:val="00F71CA2"/>
    <w:rsid w:val="00F71E2B"/>
    <w:rsid w:val="00F71E56"/>
    <w:rsid w:val="00F7216D"/>
    <w:rsid w:val="00F72B72"/>
    <w:rsid w:val="00F72EA3"/>
    <w:rsid w:val="00F734FA"/>
    <w:rsid w:val="00F73DF6"/>
    <w:rsid w:val="00F73E2E"/>
    <w:rsid w:val="00F73E47"/>
    <w:rsid w:val="00F7408F"/>
    <w:rsid w:val="00F74CF1"/>
    <w:rsid w:val="00F74E13"/>
    <w:rsid w:val="00F75266"/>
    <w:rsid w:val="00F759B8"/>
    <w:rsid w:val="00F7739D"/>
    <w:rsid w:val="00F8014F"/>
    <w:rsid w:val="00F8043B"/>
    <w:rsid w:val="00F80A38"/>
    <w:rsid w:val="00F80B66"/>
    <w:rsid w:val="00F81FC2"/>
    <w:rsid w:val="00F8232F"/>
    <w:rsid w:val="00F8273D"/>
    <w:rsid w:val="00F828B3"/>
    <w:rsid w:val="00F82A63"/>
    <w:rsid w:val="00F82A80"/>
    <w:rsid w:val="00F832F1"/>
    <w:rsid w:val="00F834EB"/>
    <w:rsid w:val="00F83AE0"/>
    <w:rsid w:val="00F842C9"/>
    <w:rsid w:val="00F8447F"/>
    <w:rsid w:val="00F84CA2"/>
    <w:rsid w:val="00F84CDA"/>
    <w:rsid w:val="00F8569B"/>
    <w:rsid w:val="00F8590A"/>
    <w:rsid w:val="00F85B2A"/>
    <w:rsid w:val="00F85E83"/>
    <w:rsid w:val="00F86023"/>
    <w:rsid w:val="00F863B5"/>
    <w:rsid w:val="00F865CC"/>
    <w:rsid w:val="00F86906"/>
    <w:rsid w:val="00F86CC3"/>
    <w:rsid w:val="00F87335"/>
    <w:rsid w:val="00F87413"/>
    <w:rsid w:val="00F91477"/>
    <w:rsid w:val="00F91E37"/>
    <w:rsid w:val="00F9258B"/>
    <w:rsid w:val="00F926D8"/>
    <w:rsid w:val="00F929ED"/>
    <w:rsid w:val="00F92A91"/>
    <w:rsid w:val="00F93828"/>
    <w:rsid w:val="00F938A3"/>
    <w:rsid w:val="00F93A2B"/>
    <w:rsid w:val="00F93D6F"/>
    <w:rsid w:val="00F93FB2"/>
    <w:rsid w:val="00F9435E"/>
    <w:rsid w:val="00F94758"/>
    <w:rsid w:val="00F955BB"/>
    <w:rsid w:val="00F95E33"/>
    <w:rsid w:val="00F965F0"/>
    <w:rsid w:val="00F96D39"/>
    <w:rsid w:val="00FA050D"/>
    <w:rsid w:val="00FA058A"/>
    <w:rsid w:val="00FA07B8"/>
    <w:rsid w:val="00FA224F"/>
    <w:rsid w:val="00FA39AB"/>
    <w:rsid w:val="00FA4630"/>
    <w:rsid w:val="00FA4789"/>
    <w:rsid w:val="00FA4DEC"/>
    <w:rsid w:val="00FA51A5"/>
    <w:rsid w:val="00FA5627"/>
    <w:rsid w:val="00FA5D6A"/>
    <w:rsid w:val="00FA5F47"/>
    <w:rsid w:val="00FA60D9"/>
    <w:rsid w:val="00FA618D"/>
    <w:rsid w:val="00FA62DB"/>
    <w:rsid w:val="00FA68DD"/>
    <w:rsid w:val="00FA6AFD"/>
    <w:rsid w:val="00FA6C31"/>
    <w:rsid w:val="00FA6EBD"/>
    <w:rsid w:val="00FA72D6"/>
    <w:rsid w:val="00FB0180"/>
    <w:rsid w:val="00FB08DC"/>
    <w:rsid w:val="00FB0E1E"/>
    <w:rsid w:val="00FB0FA6"/>
    <w:rsid w:val="00FB1017"/>
    <w:rsid w:val="00FB14E1"/>
    <w:rsid w:val="00FB194E"/>
    <w:rsid w:val="00FB1CDF"/>
    <w:rsid w:val="00FB1DF5"/>
    <w:rsid w:val="00FB236F"/>
    <w:rsid w:val="00FB24ED"/>
    <w:rsid w:val="00FB2C1E"/>
    <w:rsid w:val="00FB2F4A"/>
    <w:rsid w:val="00FB3873"/>
    <w:rsid w:val="00FB3CA8"/>
    <w:rsid w:val="00FB3F2B"/>
    <w:rsid w:val="00FB3F6A"/>
    <w:rsid w:val="00FB426E"/>
    <w:rsid w:val="00FB445B"/>
    <w:rsid w:val="00FB4EC8"/>
    <w:rsid w:val="00FB5494"/>
    <w:rsid w:val="00FB5E8B"/>
    <w:rsid w:val="00FB61A7"/>
    <w:rsid w:val="00FB71D9"/>
    <w:rsid w:val="00FB73AA"/>
    <w:rsid w:val="00FB7747"/>
    <w:rsid w:val="00FC0447"/>
    <w:rsid w:val="00FC0BAE"/>
    <w:rsid w:val="00FC0F91"/>
    <w:rsid w:val="00FC1050"/>
    <w:rsid w:val="00FC14A8"/>
    <w:rsid w:val="00FC189A"/>
    <w:rsid w:val="00FC1B13"/>
    <w:rsid w:val="00FC1BF6"/>
    <w:rsid w:val="00FC1CAD"/>
    <w:rsid w:val="00FC1E5B"/>
    <w:rsid w:val="00FC2172"/>
    <w:rsid w:val="00FC238C"/>
    <w:rsid w:val="00FC240D"/>
    <w:rsid w:val="00FC2480"/>
    <w:rsid w:val="00FC2EA1"/>
    <w:rsid w:val="00FC2F28"/>
    <w:rsid w:val="00FC3328"/>
    <w:rsid w:val="00FC36E1"/>
    <w:rsid w:val="00FC38F6"/>
    <w:rsid w:val="00FC3C27"/>
    <w:rsid w:val="00FC3C33"/>
    <w:rsid w:val="00FC41D3"/>
    <w:rsid w:val="00FC4392"/>
    <w:rsid w:val="00FC4450"/>
    <w:rsid w:val="00FC4518"/>
    <w:rsid w:val="00FC5115"/>
    <w:rsid w:val="00FC5B13"/>
    <w:rsid w:val="00FC5DE2"/>
    <w:rsid w:val="00FC5FF8"/>
    <w:rsid w:val="00FC608F"/>
    <w:rsid w:val="00FC60D0"/>
    <w:rsid w:val="00FC6741"/>
    <w:rsid w:val="00FC6768"/>
    <w:rsid w:val="00FC6A83"/>
    <w:rsid w:val="00FC75C4"/>
    <w:rsid w:val="00FC7EE7"/>
    <w:rsid w:val="00FD0242"/>
    <w:rsid w:val="00FD0390"/>
    <w:rsid w:val="00FD0839"/>
    <w:rsid w:val="00FD0DBF"/>
    <w:rsid w:val="00FD1624"/>
    <w:rsid w:val="00FD16B2"/>
    <w:rsid w:val="00FD1BAF"/>
    <w:rsid w:val="00FD258F"/>
    <w:rsid w:val="00FD2AC7"/>
    <w:rsid w:val="00FD2D78"/>
    <w:rsid w:val="00FD374B"/>
    <w:rsid w:val="00FD395D"/>
    <w:rsid w:val="00FD4183"/>
    <w:rsid w:val="00FD474F"/>
    <w:rsid w:val="00FD4768"/>
    <w:rsid w:val="00FD4DAB"/>
    <w:rsid w:val="00FD592E"/>
    <w:rsid w:val="00FD5EFF"/>
    <w:rsid w:val="00FD5FA0"/>
    <w:rsid w:val="00FD636B"/>
    <w:rsid w:val="00FD67E3"/>
    <w:rsid w:val="00FD6E4A"/>
    <w:rsid w:val="00FD7D6A"/>
    <w:rsid w:val="00FD7E82"/>
    <w:rsid w:val="00FE04CA"/>
    <w:rsid w:val="00FE1090"/>
    <w:rsid w:val="00FE10CD"/>
    <w:rsid w:val="00FE1124"/>
    <w:rsid w:val="00FE147A"/>
    <w:rsid w:val="00FE17C6"/>
    <w:rsid w:val="00FE2387"/>
    <w:rsid w:val="00FE2711"/>
    <w:rsid w:val="00FE32F2"/>
    <w:rsid w:val="00FE3D74"/>
    <w:rsid w:val="00FE3DEE"/>
    <w:rsid w:val="00FE3E15"/>
    <w:rsid w:val="00FE43C0"/>
    <w:rsid w:val="00FE479F"/>
    <w:rsid w:val="00FE5ED5"/>
    <w:rsid w:val="00FE6580"/>
    <w:rsid w:val="00FE6CF3"/>
    <w:rsid w:val="00FE6D04"/>
    <w:rsid w:val="00FE7112"/>
    <w:rsid w:val="00FE7475"/>
    <w:rsid w:val="00FE76AF"/>
    <w:rsid w:val="00FE7DC0"/>
    <w:rsid w:val="00FE7E86"/>
    <w:rsid w:val="00FF0737"/>
    <w:rsid w:val="00FF0A86"/>
    <w:rsid w:val="00FF0C48"/>
    <w:rsid w:val="00FF0E17"/>
    <w:rsid w:val="00FF108D"/>
    <w:rsid w:val="00FF122A"/>
    <w:rsid w:val="00FF1E4C"/>
    <w:rsid w:val="00FF2759"/>
    <w:rsid w:val="00FF2B7C"/>
    <w:rsid w:val="00FF2C8B"/>
    <w:rsid w:val="00FF31F6"/>
    <w:rsid w:val="00FF3346"/>
    <w:rsid w:val="00FF398B"/>
    <w:rsid w:val="00FF3E5C"/>
    <w:rsid w:val="00FF3E65"/>
    <w:rsid w:val="00FF41C6"/>
    <w:rsid w:val="00FF5682"/>
    <w:rsid w:val="00FF5C2E"/>
    <w:rsid w:val="00FF5EB9"/>
    <w:rsid w:val="00FF6C65"/>
    <w:rsid w:val="00FF7151"/>
    <w:rsid w:val="00FF74F4"/>
    <w:rsid w:val="00FF7660"/>
    <w:rsid w:val="00FF7A3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4265"/>
  <w15:docId w15:val="{61657F88-AB07-476F-B3E1-1407F38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C36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23395"/>
    <w:pPr>
      <w:keepNext/>
      <w:outlineLvl w:val="0"/>
    </w:pPr>
    <w:rPr>
      <w:rFonts w:cs="Arial"/>
      <w:b/>
      <w:bCs/>
      <w:kern w:val="36"/>
      <w:szCs w:val="20"/>
    </w:rPr>
  </w:style>
  <w:style w:type="paragraph" w:styleId="berschrift2">
    <w:name w:val="heading 2"/>
    <w:basedOn w:val="Standard"/>
    <w:qFormat/>
    <w:rsid w:val="007B76C6"/>
    <w:pPr>
      <w:keepNext/>
      <w:jc w:val="center"/>
      <w:outlineLvl w:val="1"/>
    </w:pPr>
    <w:rPr>
      <w:rFonts w:cs="Arial"/>
      <w:b/>
      <w:bCs/>
      <w:color w:val="FFFFFF"/>
      <w:sz w:val="16"/>
      <w:szCs w:val="16"/>
    </w:rPr>
  </w:style>
  <w:style w:type="paragraph" w:styleId="berschrift7">
    <w:name w:val="heading 7"/>
    <w:basedOn w:val="Standard"/>
    <w:qFormat/>
    <w:rsid w:val="007B76C6"/>
    <w:pPr>
      <w:keepNext/>
      <w:jc w:val="center"/>
      <w:outlineLvl w:val="6"/>
    </w:pPr>
    <w:rPr>
      <w:rFonts w:cs="Arial"/>
      <w:b/>
      <w:bCs/>
      <w:spacing w:val="10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7B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Kopfzeile">
    <w:name w:val="header"/>
    <w:basedOn w:val="Standard"/>
    <w:rsid w:val="007B76C6"/>
    <w:rPr>
      <w:rFonts w:ascii="Courier New" w:hAnsi="Courier New" w:cs="Courier New"/>
      <w:szCs w:val="20"/>
    </w:rPr>
  </w:style>
  <w:style w:type="paragraph" w:styleId="Sprechblasentext">
    <w:name w:val="Balloon Text"/>
    <w:basedOn w:val="Standard"/>
    <w:semiHidden/>
    <w:rsid w:val="007B76C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7B76C6"/>
    <w:rPr>
      <w:sz w:val="16"/>
      <w:szCs w:val="16"/>
    </w:rPr>
  </w:style>
  <w:style w:type="paragraph" w:styleId="Kommentartext">
    <w:name w:val="annotation text"/>
    <w:basedOn w:val="Standard"/>
    <w:semiHidden/>
    <w:rsid w:val="007B76C6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7B76C6"/>
    <w:rPr>
      <w:b/>
      <w:bCs/>
    </w:rPr>
  </w:style>
  <w:style w:type="character" w:styleId="Hyperlink">
    <w:name w:val="Hyperlink"/>
    <w:basedOn w:val="Absatz-Standardschriftart"/>
    <w:uiPriority w:val="99"/>
    <w:rsid w:val="00B575AF"/>
    <w:rPr>
      <w:color w:val="0000FF"/>
      <w:u w:val="single"/>
    </w:rPr>
  </w:style>
  <w:style w:type="paragraph" w:styleId="Fuzeile">
    <w:name w:val="footer"/>
    <w:basedOn w:val="Standard"/>
    <w:rsid w:val="00345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5F29"/>
  </w:style>
  <w:style w:type="paragraph" w:styleId="Listenabsatz">
    <w:name w:val="List Paragraph"/>
    <w:basedOn w:val="Standard"/>
    <w:uiPriority w:val="34"/>
    <w:qFormat/>
    <w:rsid w:val="005A5B2C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A514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514E4"/>
    <w:rPr>
      <w:rFonts w:ascii="Consolas" w:eastAsiaTheme="minorHAnsi" w:hAnsi="Consolas" w:cstheme="minorBidi"/>
      <w:sz w:val="21"/>
      <w:szCs w:val="21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D76A83"/>
    <w:rPr>
      <w:b/>
      <w:bCs/>
      <w:smallCaps/>
      <w:color w:val="C0504D" w:themeColor="accent2"/>
      <w:spacing w:val="5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D76A83"/>
    <w:pPr>
      <w:spacing w:line="276" w:lineRule="auto"/>
    </w:pPr>
    <w:rPr>
      <w:rFonts w:eastAsia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1B7770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6A60"/>
    <w:pPr>
      <w:numPr>
        <w:numId w:val="32"/>
      </w:numPr>
      <w:tabs>
        <w:tab w:val="right" w:leader="dot" w:pos="9062"/>
      </w:tabs>
      <w:spacing w:after="100"/>
    </w:pPr>
    <w:rPr>
      <w:rFonts w:cs="Arial"/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23395"/>
    <w:pPr>
      <w:spacing w:after="100"/>
      <w:ind w:left="240"/>
    </w:pPr>
  </w:style>
  <w:style w:type="character" w:styleId="Hervorhebung">
    <w:name w:val="Emphasis"/>
    <w:basedOn w:val="Absatz-Standardschriftart"/>
    <w:qFormat/>
    <w:rsid w:val="006C7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FF9C-24B7-4ED0-B825-245CFC6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A96B4D80.dotm</Template>
  <TotalTime>0</TotalTime>
  <Pages>2</Pages>
  <Words>365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Kurzprotokoll</vt:lpstr>
    </vt:vector>
  </TitlesOfParts>
  <Company>HfT-Stuttgart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Kurzprotokoll</dc:title>
  <dc:creator>Heppel</dc:creator>
  <cp:lastModifiedBy>Christiane Rambach</cp:lastModifiedBy>
  <cp:revision>2</cp:revision>
  <cp:lastPrinted>2012-08-23T10:56:00Z</cp:lastPrinted>
  <dcterms:created xsi:type="dcterms:W3CDTF">2020-02-14T10:51:00Z</dcterms:created>
  <dcterms:modified xsi:type="dcterms:W3CDTF">2020-02-14T10:51:00Z</dcterms:modified>
</cp:coreProperties>
</file>