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9912" w14:textId="77777777" w:rsidR="001B4635" w:rsidRPr="00213830" w:rsidRDefault="001B4635">
      <w:pPr>
        <w:rPr>
          <w:rFonts w:cs="Arial"/>
          <w:szCs w:val="20"/>
        </w:rPr>
      </w:pPr>
    </w:p>
    <w:tbl>
      <w:tblPr>
        <w:tblW w:w="9143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68"/>
        <w:gridCol w:w="2149"/>
        <w:gridCol w:w="1286"/>
        <w:gridCol w:w="109"/>
        <w:gridCol w:w="1382"/>
        <w:gridCol w:w="445"/>
        <w:gridCol w:w="1246"/>
        <w:gridCol w:w="1063"/>
      </w:tblGrid>
      <w:tr w:rsidR="001B4635" w:rsidRPr="00213830" w14:paraId="4F9A56C3" w14:textId="77777777" w:rsidTr="00F7408F">
        <w:trPr>
          <w:cantSplit/>
          <w:trHeight w:val="659"/>
        </w:trPr>
        <w:tc>
          <w:tcPr>
            <w:tcW w:w="9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9FCF6" w14:textId="77777777" w:rsidR="001B4635" w:rsidRPr="00213830" w:rsidRDefault="001B4635">
            <w:pPr>
              <w:keepNext/>
              <w:jc w:val="center"/>
              <w:outlineLvl w:val="6"/>
              <w:rPr>
                <w:rFonts w:cs="Arial"/>
                <w:b/>
                <w:bCs/>
                <w:spacing w:val="104"/>
                <w:szCs w:val="20"/>
              </w:rPr>
            </w:pPr>
            <w:r w:rsidRPr="00213830">
              <w:rPr>
                <w:rFonts w:cs="Arial"/>
                <w:b/>
                <w:bCs/>
                <w:spacing w:val="104"/>
                <w:szCs w:val="20"/>
              </w:rPr>
              <w:t>Kurzprotokoll</w:t>
            </w:r>
          </w:p>
        </w:tc>
      </w:tr>
      <w:tr w:rsidR="001B4635" w:rsidRPr="00213830" w14:paraId="262EB8B6" w14:textId="77777777" w:rsidTr="00F7408F"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F582B" w14:textId="77777777" w:rsidR="001B4635" w:rsidRPr="00213830" w:rsidRDefault="001B4635" w:rsidP="00F7408F">
            <w:r w:rsidRPr="00213830">
              <w:t>Thema:</w:t>
            </w: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667F3" w14:textId="782028FD" w:rsidR="001B4635" w:rsidRPr="00F7408F" w:rsidRDefault="00A461C0" w:rsidP="00F7408F">
            <w:pPr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C-HUB </w:t>
            </w:r>
            <w:r w:rsidR="008B2DB5">
              <w:rPr>
                <w:b/>
                <w:kern w:val="36"/>
              </w:rPr>
              <w:t>Sitzung</w:t>
            </w:r>
          </w:p>
        </w:tc>
      </w:tr>
      <w:tr w:rsidR="00B65A19" w:rsidRPr="00213830" w14:paraId="36EBACEA" w14:textId="77777777" w:rsidTr="00F7408F"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D304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Datum:</w:t>
            </w:r>
          </w:p>
        </w:tc>
        <w:tc>
          <w:tcPr>
            <w:tcW w:w="221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C236F" w14:textId="3D981C6C" w:rsidR="001B4635" w:rsidRPr="00213830" w:rsidRDefault="00A461C0" w:rsidP="007613A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13.01.2020</w:t>
            </w:r>
          </w:p>
        </w:tc>
        <w:tc>
          <w:tcPr>
            <w:tcW w:w="139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3123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Beginn:</w:t>
            </w:r>
          </w:p>
        </w:tc>
        <w:tc>
          <w:tcPr>
            <w:tcW w:w="13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076C" w14:textId="55EFD02A" w:rsidR="007C19BD" w:rsidRPr="00213830" w:rsidRDefault="007613A7" w:rsidP="008B2DB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13</w:t>
            </w:r>
            <w:r w:rsidR="007E5E26">
              <w:rPr>
                <w:rFonts w:cs="Arial"/>
                <w:b/>
                <w:bCs/>
                <w:szCs w:val="20"/>
              </w:rPr>
              <w:t>:</w:t>
            </w:r>
            <w:r w:rsidR="006B6885">
              <w:rPr>
                <w:rFonts w:cs="Arial"/>
                <w:b/>
                <w:bCs/>
                <w:szCs w:val="20"/>
              </w:rPr>
              <w:t>0</w:t>
            </w:r>
            <w:r w:rsidR="008B2DB5">
              <w:rPr>
                <w:rFonts w:cs="Arial"/>
                <w:b/>
                <w:bCs/>
                <w:szCs w:val="20"/>
              </w:rPr>
              <w:t>0</w:t>
            </w:r>
            <w:r w:rsidR="007C19BD">
              <w:rPr>
                <w:rFonts w:cs="Arial"/>
                <w:b/>
                <w:bCs/>
                <w:szCs w:val="20"/>
              </w:rPr>
              <w:t xml:space="preserve"> Uhr</w:t>
            </w:r>
          </w:p>
        </w:tc>
        <w:tc>
          <w:tcPr>
            <w:tcW w:w="169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8FE0" w14:textId="4CF02656" w:rsidR="001B4635" w:rsidRPr="00213830" w:rsidRDefault="001B4635" w:rsidP="007613A7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Ende:</w:t>
            </w:r>
            <w:r w:rsidR="001A37E1">
              <w:rPr>
                <w:rFonts w:cs="Arial"/>
                <w:b/>
                <w:bCs/>
                <w:szCs w:val="20"/>
              </w:rPr>
              <w:t xml:space="preserve"> </w:t>
            </w:r>
            <w:r w:rsidR="007613A7">
              <w:rPr>
                <w:rFonts w:cs="Arial"/>
                <w:b/>
                <w:bCs/>
                <w:szCs w:val="20"/>
              </w:rPr>
              <w:t>15:00 Uhr</w:t>
            </w:r>
          </w:p>
        </w:tc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75D1" w14:textId="4D3F42C8" w:rsidR="001B4635" w:rsidRPr="00213830" w:rsidRDefault="001B4635" w:rsidP="00AA6B8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23E55BD6" w14:textId="77777777" w:rsidTr="00F7408F">
        <w:trPr>
          <w:cantSplit/>
        </w:trPr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6C9F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Ort:</w:t>
            </w: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4BA8D" w14:textId="307ABE79" w:rsidR="001B4635" w:rsidRPr="00213830" w:rsidRDefault="001B4635" w:rsidP="00D9731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6D33A7B1" w14:textId="77777777" w:rsidTr="00F7408F">
        <w:trPr>
          <w:cantSplit/>
        </w:trPr>
        <w:tc>
          <w:tcPr>
            <w:tcW w:w="1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0E574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5C46" w14:textId="77777777" w:rsidR="001B4635" w:rsidRPr="00213830" w:rsidRDefault="001B4635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1B4635" w:rsidRPr="00213830" w14:paraId="761BF028" w14:textId="77777777" w:rsidTr="00F7408F">
        <w:trPr>
          <w:cantSplit/>
          <w:trHeight w:val="478"/>
        </w:trPr>
        <w:tc>
          <w:tcPr>
            <w:tcW w:w="9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73449D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Meeting Informationen</w:t>
            </w:r>
          </w:p>
        </w:tc>
      </w:tr>
      <w:tr w:rsidR="00EB5A2A" w:rsidRPr="00213830" w14:paraId="35CB3EC4" w14:textId="77777777" w:rsidTr="00166133">
        <w:trPr>
          <w:cantSplit/>
          <w:trHeight w:val="5702"/>
        </w:trPr>
        <w:tc>
          <w:tcPr>
            <w:tcW w:w="9143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8408DA" w14:textId="1C89D4C9" w:rsidR="001F75FB" w:rsidRPr="00EC3CF4" w:rsidRDefault="00A461C0">
            <w:pPr>
              <w:pStyle w:val="Verzeichnis1"/>
              <w:rPr>
                <w:rFonts w:eastAsiaTheme="minorEastAsia"/>
                <w:b w:val="0"/>
                <w:sz w:val="22"/>
                <w:szCs w:val="22"/>
              </w:rPr>
            </w:pPr>
            <w:r w:rsidRPr="00EC3CF4">
              <w:rPr>
                <w:sz w:val="22"/>
                <w:szCs w:val="22"/>
              </w:rPr>
              <w:t>Schweizreise</w:t>
            </w:r>
          </w:p>
          <w:p w14:paraId="2965D791" w14:textId="45162478" w:rsidR="008B2DB5" w:rsidRPr="00EC3CF4" w:rsidRDefault="00A461C0">
            <w:pPr>
              <w:pStyle w:val="Verzeichnis1"/>
              <w:rPr>
                <w:rFonts w:eastAsiaTheme="minorEastAsia"/>
                <w:b w:val="0"/>
                <w:sz w:val="22"/>
                <w:szCs w:val="22"/>
              </w:rPr>
            </w:pPr>
            <w:r w:rsidRPr="00EC3CF4">
              <w:rPr>
                <w:sz w:val="22"/>
                <w:szCs w:val="22"/>
              </w:rPr>
              <w:t>Vorbereitung der IBA-Projektbeschreibung</w:t>
            </w:r>
            <w:r w:rsidR="00EB5A2A" w:rsidRPr="00EC3CF4">
              <w:rPr>
                <w:sz w:val="22"/>
                <w:szCs w:val="22"/>
              </w:rPr>
              <w:fldChar w:fldCharType="begin"/>
            </w:r>
            <w:r w:rsidR="00EB5A2A" w:rsidRPr="00EC3CF4">
              <w:rPr>
                <w:sz w:val="22"/>
                <w:szCs w:val="22"/>
              </w:rPr>
              <w:instrText xml:space="preserve"> TOC \o "1-3" \n \h \z \u </w:instrText>
            </w:r>
            <w:r w:rsidR="00EB5A2A" w:rsidRPr="00EC3CF4">
              <w:rPr>
                <w:sz w:val="22"/>
                <w:szCs w:val="22"/>
              </w:rPr>
              <w:fldChar w:fldCharType="separate"/>
            </w:r>
            <w:hyperlink w:anchor="_Toc24721822" w:history="1"/>
          </w:p>
          <w:p w14:paraId="430B9CA2" w14:textId="574FA3FA" w:rsidR="008B2DB5" w:rsidRPr="00EC3CF4" w:rsidRDefault="00A461C0">
            <w:pPr>
              <w:pStyle w:val="Verzeichnis1"/>
              <w:rPr>
                <w:rFonts w:eastAsiaTheme="minorEastAsia"/>
                <w:b w:val="0"/>
                <w:sz w:val="22"/>
                <w:szCs w:val="22"/>
                <w:lang w:val="en-US"/>
              </w:rPr>
            </w:pPr>
            <w:r w:rsidRPr="00EC3CF4">
              <w:rPr>
                <w:sz w:val="22"/>
                <w:szCs w:val="22"/>
                <w:lang w:val="en-US"/>
              </w:rPr>
              <w:t>Treffen Prof. Philipp / Prof. Schwarz</w:t>
            </w:r>
          </w:p>
          <w:p w14:paraId="2F84CD37" w14:textId="07D4EA7B" w:rsidR="008B2DB5" w:rsidRPr="00EC3CF4" w:rsidRDefault="00A461C0">
            <w:pPr>
              <w:pStyle w:val="Verzeichnis1"/>
              <w:rPr>
                <w:rStyle w:val="Hyperlink"/>
                <w:sz w:val="22"/>
                <w:szCs w:val="22"/>
                <w:lang w:val="en-US"/>
              </w:rPr>
            </w:pPr>
            <w:r w:rsidRPr="00EC3CF4">
              <w:rPr>
                <w:sz w:val="22"/>
                <w:szCs w:val="22"/>
              </w:rPr>
              <w:t>Studierenden Workshop mit Lego Play</w:t>
            </w:r>
          </w:p>
          <w:p w14:paraId="3684EA0E" w14:textId="19A82372" w:rsidR="007613A7" w:rsidRPr="00EC3CF4" w:rsidRDefault="00A461C0" w:rsidP="007613A7">
            <w:pPr>
              <w:pStyle w:val="Verzeichnis1"/>
              <w:rPr>
                <w:rStyle w:val="Hyperlink"/>
                <w:sz w:val="22"/>
                <w:szCs w:val="22"/>
                <w:lang w:val="en-US"/>
              </w:rPr>
            </w:pPr>
            <w:r w:rsidRPr="00EC3CF4">
              <w:rPr>
                <w:sz w:val="22"/>
                <w:szCs w:val="22"/>
              </w:rPr>
              <w:t>Treffen Studierende mit Handycap</w:t>
            </w:r>
          </w:p>
          <w:p w14:paraId="52D68846" w14:textId="165D0CE8" w:rsidR="007613A7" w:rsidRPr="00EC3CF4" w:rsidRDefault="00A461C0" w:rsidP="007613A7">
            <w:pPr>
              <w:pStyle w:val="Verzeichnis1"/>
              <w:rPr>
                <w:rStyle w:val="Hyperlink"/>
                <w:sz w:val="22"/>
                <w:szCs w:val="22"/>
                <w:lang w:val="en-US"/>
              </w:rPr>
            </w:pPr>
            <w:r w:rsidRPr="00EC3CF4">
              <w:rPr>
                <w:sz w:val="22"/>
                <w:szCs w:val="22"/>
              </w:rPr>
              <w:t>Pressearbeit</w:t>
            </w:r>
          </w:p>
          <w:p w14:paraId="3268183B" w14:textId="6FCA70B7" w:rsidR="007613A7" w:rsidRPr="00EC3CF4" w:rsidRDefault="00A461C0" w:rsidP="007613A7">
            <w:pPr>
              <w:pStyle w:val="Verzeichnis1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_Toc24721824" w:history="1">
              <w:r w:rsidRPr="00EC3CF4">
                <w:rPr>
                  <w:rStyle w:val="Hyperlink"/>
                  <w:sz w:val="22"/>
                  <w:szCs w:val="22"/>
                  <w:lang w:val="en-US"/>
                </w:rPr>
                <w:t>Weitere</w:t>
              </w:r>
            </w:hyperlink>
            <w:r w:rsidRPr="00EC3CF4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Pr="00EC3CF4">
              <w:rPr>
                <w:rStyle w:val="Hyperlink"/>
                <w:color w:val="auto"/>
                <w:sz w:val="22"/>
                <w:szCs w:val="22"/>
                <w:u w:val="none"/>
              </w:rPr>
              <w:t>Vernetzung Stadt und Hochschule</w:t>
            </w:r>
          </w:p>
          <w:p w14:paraId="44530CA6" w14:textId="1EEDE185" w:rsidR="00A461C0" w:rsidRPr="00EC3CF4" w:rsidRDefault="00A461C0" w:rsidP="00A461C0">
            <w:pPr>
              <w:ind w:left="851"/>
              <w:rPr>
                <w:rFonts w:cs="Arial"/>
                <w:b/>
                <w:sz w:val="22"/>
                <w:szCs w:val="22"/>
              </w:rPr>
            </w:pPr>
            <w:r w:rsidRPr="00EC3CF4">
              <w:rPr>
                <w:rFonts w:cs="Arial"/>
                <w:b/>
                <w:sz w:val="22"/>
                <w:szCs w:val="22"/>
              </w:rPr>
              <w:t>8.   Verschiedenes</w:t>
            </w:r>
          </w:p>
          <w:p w14:paraId="0CA0DE0B" w14:textId="36E067DC" w:rsidR="00A461C0" w:rsidRPr="00EC3CF4" w:rsidRDefault="00A461C0" w:rsidP="00A461C0">
            <w:pPr>
              <w:rPr>
                <w:rFonts w:cs="Arial"/>
                <w:sz w:val="22"/>
                <w:szCs w:val="22"/>
              </w:rPr>
            </w:pPr>
          </w:p>
          <w:p w14:paraId="4982A527" w14:textId="10511D1A" w:rsidR="007613A7" w:rsidRPr="00EC3CF4" w:rsidRDefault="007613A7" w:rsidP="007613A7">
            <w:pPr>
              <w:rPr>
                <w:rFonts w:eastAsiaTheme="minorEastAsia" w:cs="Arial"/>
                <w:sz w:val="22"/>
                <w:szCs w:val="22"/>
              </w:rPr>
            </w:pPr>
          </w:p>
          <w:p w14:paraId="12D6206D" w14:textId="77777777" w:rsidR="007613A7" w:rsidRPr="00EC3CF4" w:rsidRDefault="007613A7" w:rsidP="007613A7">
            <w:pPr>
              <w:rPr>
                <w:rFonts w:eastAsiaTheme="minorEastAsia" w:cs="Arial"/>
                <w:sz w:val="22"/>
                <w:szCs w:val="22"/>
              </w:rPr>
            </w:pPr>
          </w:p>
          <w:p w14:paraId="14C19312" w14:textId="77777777" w:rsidR="008B2DB5" w:rsidRPr="00EC3CF4" w:rsidRDefault="00A461C0" w:rsidP="008B2DB5">
            <w:pPr>
              <w:pStyle w:val="Verzeichnis1"/>
              <w:numPr>
                <w:ilvl w:val="0"/>
                <w:numId w:val="0"/>
              </w:numPr>
              <w:ind w:left="851"/>
              <w:rPr>
                <w:rFonts w:eastAsiaTheme="minorEastAsia"/>
                <w:b w:val="0"/>
                <w:sz w:val="22"/>
                <w:szCs w:val="22"/>
              </w:rPr>
            </w:pPr>
            <w:hyperlink w:anchor="_Toc24721825" w:history="1">
              <w:r w:rsidR="008B2DB5" w:rsidRPr="00EC3CF4">
                <w:rPr>
                  <w:rStyle w:val="Hyperlink"/>
                  <w:sz w:val="22"/>
                  <w:szCs w:val="22"/>
                </w:rPr>
                <w:t>Neue Themen</w:t>
              </w:r>
            </w:hyperlink>
          </w:p>
          <w:p w14:paraId="7997209E" w14:textId="3658EAB4" w:rsidR="00EB5A2A" w:rsidRPr="00213830" w:rsidRDefault="00EB5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0"/>
              </w:rPr>
            </w:pPr>
            <w:r w:rsidRPr="00EC3CF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B4635" w:rsidRPr="00213830" w14:paraId="196FD273" w14:textId="77777777" w:rsidTr="00F7408F">
        <w:trPr>
          <w:cantSplit/>
          <w:trHeight w:val="324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4096C6F" w14:textId="604236D7" w:rsidR="001B4635" w:rsidRPr="00213830" w:rsidRDefault="00A461C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918822" w14:textId="77777777" w:rsidR="001B4635" w:rsidRPr="00213830" w:rsidRDefault="001B4635">
            <w:pPr>
              <w:ind w:right="299"/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2067D5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Kürzel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03C03F1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Anwesenheit</w:t>
            </w:r>
          </w:p>
        </w:tc>
      </w:tr>
      <w:tr w:rsidR="006F178A" w:rsidRPr="00213830" w14:paraId="78657CFD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67778" w14:textId="77777777" w:rsidR="006F178A" w:rsidRPr="00213830" w:rsidRDefault="006F178A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5214C8" w14:textId="30D3D08A" w:rsidR="006F178A" w:rsidRPr="00213830" w:rsidRDefault="005D42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Malo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F3FC7F" w14:textId="33362A01" w:rsidR="006F178A" w:rsidRPr="00213830" w:rsidRDefault="005D42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2A64AF" w14:textId="1254F132" w:rsidR="006F178A" w:rsidRPr="00213830" w:rsidRDefault="007613A7" w:rsidP="00554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721926BA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D0DECA" w14:textId="77777777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FFE61D" w14:textId="3FF63A8F" w:rsidR="009E3B05" w:rsidRPr="00213830" w:rsidRDefault="005D42B6" w:rsidP="005D42B6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Rambach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2BD49B" w14:textId="643163C0" w:rsidR="009E3B05" w:rsidRPr="00213830" w:rsidRDefault="005D42B6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8811A2" w14:textId="2462E20B" w:rsidR="005D42B6" w:rsidRPr="00213830" w:rsidRDefault="00A461C0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 (Protokoll)</w:t>
            </w:r>
          </w:p>
        </w:tc>
      </w:tr>
      <w:tr w:rsidR="009E3B05" w:rsidRPr="00213830" w14:paraId="5C4B831D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A4CEA2" w14:textId="2A2931EF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981BB5" w14:textId="478EC6B0" w:rsidR="009E3B05" w:rsidRPr="00213830" w:rsidRDefault="005D42B6" w:rsidP="009E3B05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Nehm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6BB629" w14:textId="39F2B446" w:rsidR="009E3B05" w:rsidRPr="00213830" w:rsidRDefault="008B2DB5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3820B5" w14:textId="26F169E2" w:rsidR="009E3B05" w:rsidRPr="00213830" w:rsidRDefault="00AE5853" w:rsidP="00A46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  <w:r w:rsidR="007613A7">
              <w:rPr>
                <w:rFonts w:cs="Arial"/>
                <w:szCs w:val="20"/>
              </w:rPr>
              <w:t xml:space="preserve"> </w:t>
            </w:r>
          </w:p>
        </w:tc>
      </w:tr>
      <w:tr w:rsidR="006F178A" w:rsidRPr="00213830" w14:paraId="1315ECD7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A8EF5E" w14:textId="77777777" w:rsidR="006F178A" w:rsidRPr="00213830" w:rsidRDefault="006F178A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F3A4B7" w14:textId="2EFAA77D" w:rsidR="001767A3" w:rsidRPr="00213830" w:rsidRDefault="008B2DB5" w:rsidP="009E3B05">
            <w:pPr>
              <w:ind w:righ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Sperling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02E9D5" w14:textId="60F839E1" w:rsidR="006F178A" w:rsidRPr="00213830" w:rsidRDefault="008B2DB5" w:rsidP="00774A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D15E27" w14:textId="6CA41DE9" w:rsidR="006F178A" w:rsidRPr="00213830" w:rsidRDefault="007613A7" w:rsidP="007C31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623DC3BA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756E08" w14:textId="0FCEE031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0AE021" w14:textId="3D53A06B" w:rsidR="009E3B05" w:rsidRPr="00213830" w:rsidRDefault="007613A7" w:rsidP="00AF1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Engel</w:t>
            </w:r>
            <w:r w:rsidR="005B3E46">
              <w:rPr>
                <w:rFonts w:cs="Arial"/>
                <w:szCs w:val="20"/>
              </w:rPr>
              <w:t>fried</w:t>
            </w: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4526CE" w14:textId="27E6EB60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EE9E5A" w14:textId="0B585AC8" w:rsidR="009E3B05" w:rsidRPr="00213830" w:rsidRDefault="005B3E46" w:rsidP="00AF1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</w:tr>
      <w:tr w:rsidR="009E3B05" w:rsidRPr="00213830" w14:paraId="29B59CBF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8A9906" w14:textId="77777777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1D6EF2" w14:textId="5DC3F4BD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3605D2" w14:textId="51229F82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89FCD7" w14:textId="54FAAF35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</w:tr>
      <w:tr w:rsidR="009E3B05" w:rsidRPr="00213830" w14:paraId="2094B78B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4B20A8" w14:textId="77777777" w:rsidR="009E3B05" w:rsidRPr="00213830" w:rsidRDefault="009E3B05" w:rsidP="00AF16FD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309BA1" w14:textId="4190DF7C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CF5E15" w14:textId="6C249EA2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59295D" w14:textId="30207A7E" w:rsidR="009E3B05" w:rsidRPr="00213830" w:rsidRDefault="009E3B05" w:rsidP="00AF16FD">
            <w:pPr>
              <w:rPr>
                <w:rFonts w:cs="Arial"/>
                <w:szCs w:val="20"/>
              </w:rPr>
            </w:pPr>
          </w:p>
        </w:tc>
      </w:tr>
      <w:tr w:rsidR="009E3B05" w:rsidRPr="00213830" w14:paraId="2F8838FF" w14:textId="77777777" w:rsidTr="00F7408F">
        <w:trPr>
          <w:cantSplit/>
        </w:trPr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521269" w14:textId="77777777" w:rsidR="009E3B05" w:rsidRPr="00213830" w:rsidRDefault="009E3B0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3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99017D" w14:textId="6DDA764E" w:rsidR="009E3B05" w:rsidRPr="00213830" w:rsidRDefault="009E3B05" w:rsidP="00B22C02">
            <w:pPr>
              <w:ind w:right="299"/>
              <w:rPr>
                <w:rFonts w:cs="Arial"/>
                <w:szCs w:val="20"/>
              </w:rPr>
            </w:pPr>
          </w:p>
        </w:tc>
        <w:tc>
          <w:tcPr>
            <w:tcW w:w="1936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DAECDB" w14:textId="20148EEB" w:rsidR="009E3B05" w:rsidRPr="00213830" w:rsidRDefault="009E3B05" w:rsidP="00B22C02">
            <w:pPr>
              <w:rPr>
                <w:rFonts w:cs="Arial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BD5C3C" w14:textId="6907FF60" w:rsidR="009E3B05" w:rsidRPr="00213830" w:rsidRDefault="009E3B05" w:rsidP="00C8517D">
            <w:pPr>
              <w:rPr>
                <w:rFonts w:cs="Arial"/>
                <w:szCs w:val="20"/>
              </w:rPr>
            </w:pPr>
          </w:p>
        </w:tc>
      </w:tr>
      <w:tr w:rsidR="006F4528" w:rsidRPr="00213830" w14:paraId="7B72D27E" w14:textId="77777777" w:rsidTr="00F7408F">
        <w:trPr>
          <w:cantSplit/>
        </w:trPr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66E7DB" w14:textId="310444DF" w:rsidR="006F4528" w:rsidRPr="00213830" w:rsidRDefault="006F452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Nächstes Meeting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FD9A709" w14:textId="41E050EE" w:rsidR="006F4528" w:rsidRPr="00213830" w:rsidRDefault="00A461C0" w:rsidP="006B68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E9BC16" w14:textId="36CFBE4F" w:rsidR="006F4528" w:rsidRPr="00213830" w:rsidRDefault="006F4528">
            <w:pPr>
              <w:rPr>
                <w:rFonts w:cs="Arial"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Ort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0E1A48F" w14:textId="2BEE468F" w:rsidR="006F4528" w:rsidRPr="00213830" w:rsidRDefault="00AE58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UB Stuttgart Schulungsraum</w:t>
            </w:r>
          </w:p>
        </w:tc>
      </w:tr>
    </w:tbl>
    <w:p w14:paraId="167B4314" w14:textId="77777777" w:rsidR="001B4635" w:rsidRPr="007652E8" w:rsidRDefault="001B4635">
      <w:pPr>
        <w:rPr>
          <w:rFonts w:cs="Arial"/>
          <w:szCs w:val="20"/>
          <w:vertAlign w:val="superscript"/>
        </w:rPr>
      </w:pPr>
      <w:r w:rsidRPr="00213830">
        <w:rPr>
          <w:rFonts w:cs="Arial"/>
          <w:szCs w:val="20"/>
        </w:rPr>
        <w:br w:type="page"/>
      </w:r>
    </w:p>
    <w:tbl>
      <w:tblPr>
        <w:tblW w:w="992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25"/>
        <w:gridCol w:w="425"/>
        <w:gridCol w:w="1134"/>
        <w:gridCol w:w="851"/>
        <w:gridCol w:w="1134"/>
      </w:tblGrid>
      <w:tr w:rsidR="001B4635" w:rsidRPr="00213830" w14:paraId="70A72341" w14:textId="77777777" w:rsidTr="005D42B6">
        <w:trPr>
          <w:trHeight w:val="8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1835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256BC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64DF3" w14:textId="77777777" w:rsidR="001B4635" w:rsidRPr="00EB5A2A" w:rsidRDefault="001B4635" w:rsidP="00EB5A2A">
            <w:pPr>
              <w:rPr>
                <w:rFonts w:cs="Arial"/>
                <w:szCs w:val="20"/>
              </w:rPr>
            </w:pPr>
            <w:bookmarkStart w:id="0" w:name="_Toc440272623"/>
            <w:r w:rsidRPr="00EB5A2A">
              <w:rPr>
                <w:rFonts w:cs="Arial"/>
                <w:szCs w:val="20"/>
              </w:rPr>
              <w:t>A</w:t>
            </w:r>
            <w:bookmarkEnd w:id="0"/>
          </w:p>
          <w:p w14:paraId="2AD95372" w14:textId="77777777" w:rsidR="00BA3E22" w:rsidRPr="00EB5A2A" w:rsidRDefault="001B4635" w:rsidP="00EB5A2A">
            <w:pPr>
              <w:rPr>
                <w:rFonts w:cs="Arial"/>
                <w:szCs w:val="20"/>
              </w:rPr>
            </w:pPr>
            <w:bookmarkStart w:id="1" w:name="_Toc440272624"/>
            <w:r w:rsidRPr="00EB5A2A">
              <w:rPr>
                <w:rFonts w:cs="Arial"/>
                <w:szCs w:val="20"/>
              </w:rPr>
              <w:t>I</w:t>
            </w:r>
            <w:bookmarkEnd w:id="1"/>
          </w:p>
          <w:p w14:paraId="6E631307" w14:textId="77777777" w:rsidR="00BA3E22" w:rsidRPr="00EB5A2A" w:rsidRDefault="001B4635" w:rsidP="00EB5A2A">
            <w:pPr>
              <w:rPr>
                <w:rFonts w:cs="Arial"/>
                <w:szCs w:val="20"/>
              </w:rPr>
            </w:pPr>
            <w:bookmarkStart w:id="2" w:name="_Toc440272625"/>
            <w:r w:rsidRPr="00EB5A2A">
              <w:rPr>
                <w:rFonts w:cs="Arial"/>
                <w:szCs w:val="20"/>
              </w:rPr>
              <w:t>E</w:t>
            </w:r>
            <w:bookmarkEnd w:id="2"/>
          </w:p>
          <w:p w14:paraId="69DDF2D8" w14:textId="77777777" w:rsidR="001B4635" w:rsidRPr="00EB5A2A" w:rsidRDefault="001B4635" w:rsidP="00EB5A2A">
            <w:pPr>
              <w:rPr>
                <w:rFonts w:cs="Arial"/>
                <w:b/>
                <w:bCs/>
                <w:szCs w:val="20"/>
              </w:rPr>
            </w:pPr>
            <w:bookmarkStart w:id="3" w:name="_Toc440272626"/>
            <w:r w:rsidRPr="00EB5A2A">
              <w:rPr>
                <w:rFonts w:cs="Arial"/>
                <w:szCs w:val="20"/>
              </w:rPr>
              <w:t>V</w:t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A39B1" w14:textId="77777777" w:rsidR="001B4635" w:rsidRPr="00EB5A2A" w:rsidRDefault="001B4635" w:rsidP="00EB5A2A">
            <w:pPr>
              <w:rPr>
                <w:rFonts w:cs="Arial"/>
                <w:szCs w:val="20"/>
              </w:rPr>
            </w:pPr>
            <w:bookmarkStart w:id="4" w:name="_Toc440272627"/>
            <w:r w:rsidRPr="00EB5A2A">
              <w:rPr>
                <w:rFonts w:cs="Arial"/>
                <w:szCs w:val="20"/>
              </w:rPr>
              <w:t>Aktion</w:t>
            </w:r>
            <w:bookmarkEnd w:id="4"/>
          </w:p>
          <w:p w14:paraId="3D43DA06" w14:textId="5D3C4CC1" w:rsidR="001B4635" w:rsidRPr="00EB5A2A" w:rsidRDefault="001B4635" w:rsidP="00EB5A2A">
            <w:pPr>
              <w:rPr>
                <w:rFonts w:cs="Arial"/>
                <w:szCs w:val="20"/>
              </w:rPr>
            </w:pPr>
            <w:r w:rsidRPr="00EB5A2A">
              <w:rPr>
                <w:rFonts w:cs="Arial"/>
                <w:szCs w:val="20"/>
              </w:rPr>
              <w:t>Inform</w:t>
            </w:r>
            <w:r w:rsidR="005D42B6">
              <w:rPr>
                <w:rFonts w:cs="Arial"/>
                <w:szCs w:val="20"/>
              </w:rPr>
              <w:t>ation</w:t>
            </w:r>
          </w:p>
          <w:p w14:paraId="6F0FDDCA" w14:textId="20B4BFE5" w:rsidR="001B4635" w:rsidRPr="00EB5A2A" w:rsidRDefault="005D42B6" w:rsidP="00EB5A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Entscheidung</w:t>
            </w:r>
          </w:p>
          <w:p w14:paraId="4EBC7569" w14:textId="5132723B" w:rsidR="001B4635" w:rsidRPr="00EB5A2A" w:rsidRDefault="001B4635" w:rsidP="00EB5A2A">
            <w:pPr>
              <w:rPr>
                <w:rFonts w:cs="Arial"/>
                <w:szCs w:val="20"/>
              </w:rPr>
            </w:pPr>
            <w:r w:rsidRPr="00EB5A2A">
              <w:rPr>
                <w:rFonts w:cs="Arial"/>
                <w:szCs w:val="20"/>
              </w:rPr>
              <w:t>Vorschl</w:t>
            </w:r>
            <w:r w:rsidR="005D42B6">
              <w:rPr>
                <w:rFonts w:cs="Arial"/>
                <w:szCs w:val="20"/>
              </w:rPr>
              <w:t>ag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0DB2" w14:textId="77777777" w:rsidR="001B4635" w:rsidRPr="00213830" w:rsidRDefault="001B4635">
            <w:pPr>
              <w:keepNext/>
              <w:jc w:val="center"/>
              <w:outlineLvl w:val="1"/>
              <w:rPr>
                <w:rFonts w:cs="Arial"/>
                <w:szCs w:val="20"/>
              </w:rPr>
            </w:pPr>
          </w:p>
        </w:tc>
      </w:tr>
      <w:tr w:rsidR="001B4635" w:rsidRPr="00213830" w14:paraId="1ED7E8FC" w14:textId="77777777" w:rsidTr="005D42B6">
        <w:trPr>
          <w:cantSplit/>
          <w:trHeight w:val="6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05A4A" w14:textId="77777777" w:rsidR="001B4635" w:rsidRPr="00213830" w:rsidRDefault="0063745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Nr</w:t>
            </w:r>
            <w:r w:rsidR="001B4635" w:rsidRPr="00213830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B574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Berichte der Mitarbeiter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048C" w14:textId="77777777" w:rsidR="001B4635" w:rsidRPr="00213830" w:rsidRDefault="001B4635" w:rsidP="00A827CB">
            <w:pPr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Aktion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4DCB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Erfolgt durch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43E8" w14:textId="77777777" w:rsidR="001B4635" w:rsidRPr="00213830" w:rsidRDefault="001B463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13830">
              <w:rPr>
                <w:rFonts w:cs="Arial"/>
                <w:b/>
                <w:bCs/>
                <w:szCs w:val="20"/>
              </w:rPr>
              <w:t>Termin</w:t>
            </w:r>
          </w:p>
        </w:tc>
      </w:tr>
    </w:tbl>
    <w:p w14:paraId="7957E9F9" w14:textId="6428690E" w:rsidR="00BC200C" w:rsidRDefault="00BC200C"/>
    <w:tbl>
      <w:tblPr>
        <w:tblW w:w="9923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850"/>
        <w:gridCol w:w="1985"/>
        <w:gridCol w:w="1134"/>
      </w:tblGrid>
      <w:tr w:rsidR="00E9754F" w:rsidRPr="00973E0E" w14:paraId="18A8902E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99D0" w14:textId="5112D14C" w:rsidR="00E9754F" w:rsidRPr="00973E0E" w:rsidRDefault="00E9754F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48510" w14:textId="32A1A0E5" w:rsidR="005A58E2" w:rsidRPr="005A58E2" w:rsidRDefault="00A461C0" w:rsidP="005A58E2">
            <w:proofErr w:type="spellStart"/>
            <w:r w:rsidRPr="00EC3CF4">
              <w:rPr>
                <w:b/>
              </w:rPr>
              <w:t>Schweizreise</w:t>
            </w:r>
            <w:proofErr w:type="spellEnd"/>
            <w:r>
              <w:t xml:space="preserve">: findet vom 27.-31.1. statt. Die Details der Planung folgen bis 15.1., wenn die Rückmeldungen der Schweizer </w:t>
            </w:r>
            <w:proofErr w:type="spellStart"/>
            <w:r>
              <w:t>KollegInnen</w:t>
            </w:r>
            <w:proofErr w:type="spellEnd"/>
            <w:r>
              <w:t xml:space="preserve"> eingetroffen sind.</w:t>
            </w:r>
            <w:r>
              <w:br/>
              <w:t>A1-Bescheinigung wird benötigt. Vorlage verschickt PS</w:t>
            </w:r>
          </w:p>
          <w:p w14:paraId="7F21893D" w14:textId="4A52E552" w:rsidR="0015023B" w:rsidRPr="00E9754F" w:rsidRDefault="0015023B" w:rsidP="00CC2B8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AD7C" w14:textId="77777777" w:rsidR="00E9754F" w:rsidRDefault="005D42B6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  <w:p w14:paraId="449AF0B5" w14:textId="2FE42A3D" w:rsidR="001F75FB" w:rsidRDefault="001F75FB" w:rsidP="00CC2B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D9ED" w14:textId="77777777" w:rsidR="00E9754F" w:rsidRPr="001F75FB" w:rsidRDefault="00E9754F" w:rsidP="005D42B6">
            <w:pPr>
              <w:tabs>
                <w:tab w:val="left" w:pos="779"/>
                <w:tab w:val="center" w:pos="922"/>
              </w:tabs>
              <w:jc w:val="center"/>
              <w:rPr>
                <w:rFonts w:cs="Arial"/>
                <w:sz w:val="18"/>
                <w:szCs w:val="20"/>
              </w:rPr>
            </w:pPr>
          </w:p>
          <w:p w14:paraId="071119DD" w14:textId="73D25E05" w:rsidR="001F75FB" w:rsidRPr="001F75FB" w:rsidRDefault="00A461C0" w:rsidP="005D42B6">
            <w:pPr>
              <w:tabs>
                <w:tab w:val="left" w:pos="779"/>
                <w:tab w:val="center" w:pos="922"/>
              </w:tabs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01A7C" w14:textId="77777777" w:rsidR="00E9754F" w:rsidRDefault="00E9754F" w:rsidP="0022105B">
            <w:pPr>
              <w:jc w:val="center"/>
              <w:rPr>
                <w:rFonts w:cs="Arial"/>
                <w:bCs/>
                <w:sz w:val="18"/>
                <w:szCs w:val="20"/>
              </w:rPr>
            </w:pPr>
          </w:p>
          <w:p w14:paraId="3619D90D" w14:textId="6B4DE91D" w:rsidR="001F75FB" w:rsidRPr="001F75FB" w:rsidRDefault="00EC3CF4" w:rsidP="0022105B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27.-31.1.</w:t>
            </w:r>
          </w:p>
        </w:tc>
      </w:tr>
      <w:tr w:rsidR="00854BF3" w:rsidRPr="00973E0E" w14:paraId="5412EE11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705E" w14:textId="721F0047" w:rsidR="00854BF3" w:rsidRPr="00973E0E" w:rsidRDefault="00854BF3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C1E6" w14:textId="0680972A" w:rsidR="00854BF3" w:rsidRPr="00A461C0" w:rsidRDefault="00A461C0" w:rsidP="00973E0E">
            <w:pPr>
              <w:pStyle w:val="berschrift1"/>
              <w:rPr>
                <w:b w:val="0"/>
              </w:rPr>
            </w:pPr>
            <w:r>
              <w:t xml:space="preserve">IBA-Projektbeschreibung: </w:t>
            </w:r>
            <w:r w:rsidRPr="00A461C0">
              <w:rPr>
                <w:b w:val="0"/>
              </w:rPr>
              <w:t>Formular auf IBA27.de sollte möglichst zeitnah ausgefüllt und abgeschickt werden</w:t>
            </w:r>
            <w:r>
              <w:rPr>
                <w:b w:val="0"/>
              </w:rPr>
              <w:t>,</w:t>
            </w:r>
            <w:r w:rsidR="00EC3CF4">
              <w:rPr>
                <w:b w:val="0"/>
              </w:rPr>
              <w:t xml:space="preserve"> um in direkten Kontakt und Aus</w:t>
            </w:r>
            <w:r>
              <w:rPr>
                <w:b w:val="0"/>
              </w:rPr>
              <w:t>tausch mit den IBA-Verantwortlichen (Herr Hofer) zu kommen.</w:t>
            </w:r>
            <w:r w:rsidR="00836312">
              <w:rPr>
                <w:b w:val="0"/>
              </w:rPr>
              <w:br/>
              <w:t>Begriffe aus der IBA-Beschreibung auf der Website sollten sich in Projektbeschreibung wiederfinden.</w:t>
            </w:r>
            <w:r w:rsidR="00836312">
              <w:rPr>
                <w:b w:val="0"/>
              </w:rPr>
              <w:br/>
              <w:t>Formular wir in Blog-intern hochgeladen und dort gemeinschaftlich bearbeitet.</w:t>
            </w:r>
          </w:p>
          <w:p w14:paraId="1D21C621" w14:textId="3D88797A" w:rsidR="00057D94" w:rsidRPr="002F0A66" w:rsidRDefault="00057D94" w:rsidP="00A835D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9CC2" w14:textId="097AC25F" w:rsidR="000D4F73" w:rsidRDefault="00BB549D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1CBA2" w14:textId="77777777" w:rsidR="000D4F73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 Engelfried</w:t>
            </w:r>
          </w:p>
          <w:p w14:paraId="0985C35B" w14:textId="77777777" w:rsidR="00BB549D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  <w:p w14:paraId="05466D53" w14:textId="77777777" w:rsidR="00BB549D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  <w:p w14:paraId="2DAB4597" w14:textId="77777777" w:rsidR="00BB549D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  <w:p w14:paraId="191C7DDE" w14:textId="1B88E455" w:rsidR="00BB549D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57ABF" w14:textId="27C1D19F" w:rsidR="00057D94" w:rsidRDefault="00EC3CF4" w:rsidP="0015023B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 den nächsten Wochen</w:t>
            </w:r>
          </w:p>
        </w:tc>
      </w:tr>
      <w:tr w:rsidR="00501544" w:rsidRPr="00973E0E" w14:paraId="4F65400B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642C" w14:textId="11CC7D84" w:rsidR="00501544" w:rsidRPr="00973E0E" w:rsidRDefault="00501544" w:rsidP="00061135">
            <w:pPr>
              <w:pStyle w:val="Listenabsatz"/>
              <w:numPr>
                <w:ilvl w:val="0"/>
                <w:numId w:val="28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6BB43" w14:textId="128DFF5B" w:rsidR="00501544" w:rsidRDefault="00A461C0" w:rsidP="00973E0E">
            <w:pPr>
              <w:pStyle w:val="berschrift1"/>
            </w:pPr>
            <w:r>
              <w:t>Prof. Philipp / Prof. Schwarz</w:t>
            </w:r>
            <w:r w:rsidRPr="00836312">
              <w:rPr>
                <w:b w:val="0"/>
              </w:rPr>
              <w:t xml:space="preserve">: findet </w:t>
            </w:r>
            <w:r w:rsidR="00EC3CF4">
              <w:rPr>
                <w:b w:val="0"/>
              </w:rPr>
              <w:t>zwischen 03.-05.02</w:t>
            </w:r>
            <w:r w:rsidR="00C82C1A">
              <w:rPr>
                <w:b w:val="0"/>
              </w:rPr>
              <w:t xml:space="preserve">. </w:t>
            </w:r>
            <w:proofErr w:type="gramStart"/>
            <w:r w:rsidRPr="00836312">
              <w:rPr>
                <w:b w:val="0"/>
              </w:rPr>
              <w:t>Abends</w:t>
            </w:r>
            <w:proofErr w:type="gramEnd"/>
            <w:r w:rsidRPr="00836312">
              <w:rPr>
                <w:b w:val="0"/>
              </w:rPr>
              <w:t xml:space="preserve"> statt. Genaue Terminabsprache erfolgt spontan</w:t>
            </w:r>
            <w:r w:rsidR="00C82C1A">
              <w:rPr>
                <w:b w:val="0"/>
              </w:rPr>
              <w:t>.</w:t>
            </w:r>
          </w:p>
          <w:p w14:paraId="18E1D782" w14:textId="711A75A5" w:rsidR="00D91186" w:rsidRPr="00501544" w:rsidRDefault="00D91186" w:rsidP="0050154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E7797" w14:textId="77777777" w:rsidR="0019737B" w:rsidRDefault="00BB549D" w:rsidP="005D42B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  <w:p w14:paraId="2B1562CE" w14:textId="7B483FA1" w:rsidR="00BB549D" w:rsidRDefault="00BB549D" w:rsidP="005D42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C44BC" w14:textId="7BC6EC76" w:rsidR="0019737B" w:rsidRDefault="00C82C1A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5E093" w14:textId="4DF5BD46" w:rsidR="0019737B" w:rsidRDefault="00EC3CF4" w:rsidP="005D42B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3.-5.2.</w:t>
            </w:r>
          </w:p>
        </w:tc>
      </w:tr>
      <w:tr w:rsidR="00201159" w:rsidRPr="00973E0E" w14:paraId="158EE3D9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CED9" w14:textId="55598674" w:rsidR="00201159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A2563" w14:textId="7C161032" w:rsidR="00201159" w:rsidRDefault="00C82C1A" w:rsidP="00C82C1A">
            <w:pPr>
              <w:pStyle w:val="berschrift1"/>
            </w:pPr>
            <w:r>
              <w:t xml:space="preserve">Studierenden Workshop: </w:t>
            </w:r>
            <w:r w:rsidRPr="00C82C1A">
              <w:rPr>
                <w:b w:val="0"/>
              </w:rPr>
              <w:t xml:space="preserve">2 Angebote liegen vor. Beide bei rund 6.000 Euro </w:t>
            </w:r>
            <w:proofErr w:type="spellStart"/>
            <w:r w:rsidRPr="00C82C1A">
              <w:rPr>
                <w:b w:val="0"/>
              </w:rPr>
              <w:t>Brutto</w:t>
            </w:r>
            <w:proofErr w:type="spellEnd"/>
            <w:r w:rsidRPr="00C82C1A">
              <w:rPr>
                <w:b w:val="0"/>
              </w:rPr>
              <w:t>. Tendenz zur Beauftragung</w:t>
            </w:r>
            <w:r>
              <w:rPr>
                <w:b w:val="0"/>
              </w:rPr>
              <w:t>:</w:t>
            </w:r>
            <w:r w:rsidRPr="00C82C1A">
              <w:rPr>
                <w:b w:val="0"/>
              </w:rPr>
              <w:t xml:space="preserve"> Firma aus Metzingen (Hr. Dröge)</w:t>
            </w:r>
            <w:r>
              <w:rPr>
                <w:b w:val="0"/>
              </w:rPr>
              <w:t xml:space="preserve">. Allerdings scheiterten bislang die Detailabsprachen mit dem Studium Generale für die Schlüsselqualifikationen aufgrund von dortiger Abwesenheit der Ansprechpartnerinnen. PS ist im Gespräch mit Prof. </w:t>
            </w:r>
            <w:proofErr w:type="spellStart"/>
            <w:r>
              <w:rPr>
                <w:b w:val="0"/>
              </w:rPr>
              <w:t>Brommer</w:t>
            </w:r>
            <w:proofErr w:type="spellEnd"/>
            <w:r>
              <w:rPr>
                <w:b w:val="0"/>
              </w:rPr>
              <w:t xml:space="preserve"> über ein </w:t>
            </w:r>
            <w:proofErr w:type="spellStart"/>
            <w:r>
              <w:rPr>
                <w:b w:val="0"/>
              </w:rPr>
              <w:t>Workshopformat</w:t>
            </w:r>
            <w:proofErr w:type="spellEnd"/>
            <w:r>
              <w:rPr>
                <w:b w:val="0"/>
              </w:rPr>
              <w:t xml:space="preserve"> an der </w:t>
            </w:r>
            <w:proofErr w:type="spellStart"/>
            <w:r>
              <w:rPr>
                <w:b w:val="0"/>
              </w:rPr>
              <w:t>HfT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9168A" w14:textId="057C9859" w:rsidR="00201159" w:rsidRDefault="00BB549D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EC3CF4">
              <w:rPr>
                <w:rFonts w:cs="Arial"/>
                <w:szCs w:val="20"/>
              </w:rPr>
              <w:br/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28239" w14:textId="0BE142CF" w:rsidR="00201159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AB998" w14:textId="77777777" w:rsidR="00201159" w:rsidRDefault="00201159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201159" w:rsidRPr="00973E0E" w14:paraId="143CFC3C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36A9" w14:textId="1CAD9FDC" w:rsidR="00201159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B979" w14:textId="71058C8A" w:rsidR="006A6358" w:rsidRPr="00C82C1A" w:rsidRDefault="00C82C1A" w:rsidP="00544DDE">
            <w:r>
              <w:rPr>
                <w:b/>
              </w:rPr>
              <w:t xml:space="preserve">Studierende mit </w:t>
            </w:r>
            <w:proofErr w:type="spellStart"/>
            <w:r>
              <w:rPr>
                <w:b/>
              </w:rPr>
              <w:t>Handycap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Termin MM am 14.1. mit der Geschäftsstelle. Ziel: Workshop mit Studierenden mit </w:t>
            </w:r>
            <w:proofErr w:type="spellStart"/>
            <w:r>
              <w:t>Handycap</w:t>
            </w:r>
            <w:proofErr w:type="spellEnd"/>
            <w:r>
              <w:t xml:space="preserve"> planen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94D1E" w14:textId="7C8DF452" w:rsidR="006A6358" w:rsidRDefault="00EC3CF4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D14E6" w14:textId="77777777" w:rsidR="006A6358" w:rsidRDefault="00BB549D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  <w:p w14:paraId="595062E5" w14:textId="6CE2D710" w:rsidR="00BB549D" w:rsidRDefault="00BB549D" w:rsidP="008270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ED3B7" w14:textId="6C8A110F" w:rsidR="006A6358" w:rsidRDefault="00EC3CF4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14.1.</w:t>
            </w:r>
          </w:p>
        </w:tc>
      </w:tr>
      <w:tr w:rsidR="006A6358" w:rsidRPr="00973E0E" w14:paraId="34504C40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56C7" w14:textId="05D9E3B5" w:rsidR="006A6358" w:rsidRDefault="00BB549D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014B1" w14:textId="27AC6720" w:rsidR="006A6358" w:rsidRPr="006A6358" w:rsidRDefault="00EC3CF4" w:rsidP="006A6358">
            <w:r>
              <w:rPr>
                <w:b/>
              </w:rPr>
              <w:t>Pressearbeit</w:t>
            </w:r>
            <w:r>
              <w:t>:</w:t>
            </w:r>
            <w:r w:rsidRPr="00EC3CF4">
              <w:t xml:space="preserve"> Instagram-Account (PS), IBA-Blog für die Uni über </w:t>
            </w:r>
            <w:proofErr w:type="spellStart"/>
            <w:r w:rsidRPr="00EC3CF4">
              <w:t>Hkom</w:t>
            </w:r>
            <w:proofErr w:type="spellEnd"/>
            <w:r w:rsidRPr="00EC3CF4">
              <w:t xml:space="preserve"> (EN), Pressemitteilung für Uni-</w:t>
            </w:r>
            <w:proofErr w:type="spellStart"/>
            <w:r w:rsidRPr="00EC3CF4">
              <w:t>Newsstream</w:t>
            </w:r>
            <w:proofErr w:type="spellEnd"/>
            <w:r w:rsidRPr="00EC3CF4">
              <w:t xml:space="preserve"> (CR</w:t>
            </w:r>
            <w:r>
              <w:t>, MM</w:t>
            </w:r>
            <w:r w:rsidRPr="00EC3CF4">
              <w:t>), Pressemitteilung bei campu.region-stuttgart.de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6A2A4" w14:textId="136EB435" w:rsidR="006A6358" w:rsidRDefault="00EC3CF4" w:rsidP="00E975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A104FB">
              <w:rPr>
                <w:rFonts w:cs="Arial"/>
                <w:szCs w:val="20"/>
              </w:rPr>
              <w:br/>
              <w:t>V</w:t>
            </w:r>
            <w:bookmarkStart w:id="5" w:name="_GoBack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F281A" w14:textId="77777777" w:rsidR="006A6358" w:rsidRDefault="00AE5853" w:rsidP="001A66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  <w:r w:rsidR="00EC3CF4">
              <w:rPr>
                <w:rFonts w:cs="Arial"/>
                <w:szCs w:val="20"/>
              </w:rPr>
              <w:br/>
              <w:t>PS</w:t>
            </w:r>
          </w:p>
          <w:p w14:paraId="066ADAF6" w14:textId="77777777" w:rsidR="00EC3CF4" w:rsidRDefault="00EC3CF4" w:rsidP="001A66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  <w:p w14:paraId="272A4D57" w14:textId="697FB47C" w:rsidR="00EC3CF4" w:rsidRDefault="00EC3CF4" w:rsidP="001A66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BB54" w14:textId="06F7CBB1" w:rsidR="001A6690" w:rsidRDefault="00EC3CF4" w:rsidP="00E9754F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 den nächsten Wochen</w:t>
            </w:r>
          </w:p>
        </w:tc>
      </w:tr>
      <w:tr w:rsidR="001A6690" w:rsidRPr="00973E0E" w14:paraId="30B2E587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B83F" w14:textId="4C5EBCD9" w:rsidR="001A6690" w:rsidRDefault="00AE5853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7EF8D" w14:textId="6B6C0D18" w:rsidR="001A6690" w:rsidRPr="001A6690" w:rsidRDefault="00EC3CF4" w:rsidP="00EC3CF4">
            <w:r>
              <w:rPr>
                <w:b/>
              </w:rPr>
              <w:t xml:space="preserve">Vernetzung Stadt-Hochschule: </w:t>
            </w:r>
            <w:r w:rsidRPr="00EC3CF4">
              <w:t>online-Umfrage für Wissenschaftler und Gremien; Anforderungen der Hochschulen nötig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C392" w14:textId="68D9179F" w:rsidR="00AE5853" w:rsidRDefault="00EC3CF4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9F97" w14:textId="20ABE91E" w:rsidR="00AE5853" w:rsidRDefault="00EC3CF4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B3EBF" w14:textId="77777777" w:rsidR="001A6690" w:rsidRDefault="001A6690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EC3CF4" w:rsidRPr="00973E0E" w14:paraId="5ACB90BC" w14:textId="77777777" w:rsidTr="00061135">
        <w:trPr>
          <w:cantSplit/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19372" w14:textId="4E7C6486" w:rsidR="00EC3CF4" w:rsidRDefault="00EC3CF4" w:rsidP="000E23C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6E02" w14:textId="51003D1E" w:rsidR="00EC3CF4" w:rsidRDefault="00EC3CF4" w:rsidP="00EC3CF4">
            <w:pPr>
              <w:rPr>
                <w:b/>
              </w:rPr>
            </w:pPr>
            <w:r>
              <w:rPr>
                <w:b/>
              </w:rPr>
              <w:t xml:space="preserve">Verschiedenes: </w:t>
            </w:r>
            <w:r w:rsidRPr="00EC3CF4">
              <w:t>Besuch der UB Marburg</w:t>
            </w:r>
            <w:r>
              <w:t>, da Positivbeispiel, soll eingeplant werden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3044A" w14:textId="68F8705C" w:rsidR="00EC3CF4" w:rsidRDefault="00EC3CF4" w:rsidP="00AE585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86241" w14:textId="1DFB6938" w:rsidR="00EC3CF4" w:rsidRDefault="00EC3CF4" w:rsidP="0082702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E0325" w14:textId="77777777" w:rsidR="00EC3CF4" w:rsidRDefault="00EC3CF4" w:rsidP="00E9754F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21642096" w14:textId="4AA0122F" w:rsidR="00637AA3" w:rsidRPr="00973E0E" w:rsidRDefault="00637AA3">
      <w:pPr>
        <w:rPr>
          <w:rFonts w:cs="Arial"/>
          <w:szCs w:val="20"/>
        </w:rPr>
      </w:pPr>
    </w:p>
    <w:sectPr w:rsidR="00637AA3" w:rsidRPr="00973E0E" w:rsidSect="007B76C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D689" w14:textId="77777777" w:rsidR="00C82C1A" w:rsidRDefault="00C82C1A">
      <w:r>
        <w:separator/>
      </w:r>
    </w:p>
  </w:endnote>
  <w:endnote w:type="continuationSeparator" w:id="0">
    <w:p w14:paraId="5381392B" w14:textId="77777777" w:rsidR="00C82C1A" w:rsidRDefault="00C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57D9" w14:textId="69E1913E" w:rsidR="00C82C1A" w:rsidRPr="00345F29" w:rsidRDefault="00C82C1A">
    <w:pPr>
      <w:pStyle w:val="Fuzeile"/>
      <w:rPr>
        <w:rFonts w:ascii="Courier New" w:hAnsi="Courier New"/>
        <w:b/>
        <w:bCs/>
        <w:sz w:val="16"/>
        <w:szCs w:val="16"/>
      </w:rPr>
    </w:pPr>
    <w:r w:rsidRPr="00345F29">
      <w:rPr>
        <w:rFonts w:ascii="Courier New" w:hAnsi="Courier New"/>
        <w:b/>
        <w:bCs/>
        <w:sz w:val="16"/>
        <w:szCs w:val="16"/>
      </w:rPr>
      <w:t xml:space="preserve">Dokument: </w:t>
    </w:r>
    <w:r>
      <w:rPr>
        <w:rFonts w:ascii="Courier New" w:hAnsi="Courier New"/>
        <w:b/>
        <w:bCs/>
        <w:noProof/>
        <w:sz w:val="16"/>
        <w:szCs w:val="16"/>
      </w:rPr>
      <w:fldChar w:fldCharType="begin"/>
    </w:r>
    <w:r>
      <w:rPr>
        <w:rFonts w:ascii="Courier New" w:hAnsi="Courier New"/>
        <w:b/>
        <w:bCs/>
        <w:noProof/>
        <w:sz w:val="16"/>
        <w:szCs w:val="16"/>
      </w:rPr>
      <w:instrText xml:space="preserve"> FILENAME   \* MERGEFORMAT </w:instrText>
    </w:r>
    <w:r>
      <w:rPr>
        <w:rFonts w:ascii="Courier New" w:hAnsi="Courier New"/>
        <w:b/>
        <w:bCs/>
        <w:noProof/>
        <w:sz w:val="16"/>
        <w:szCs w:val="16"/>
      </w:rPr>
      <w:fldChar w:fldCharType="separate"/>
    </w:r>
    <w:r>
      <w:rPr>
        <w:rFonts w:ascii="Courier New" w:hAnsi="Courier New"/>
        <w:b/>
        <w:bCs/>
        <w:noProof/>
        <w:sz w:val="16"/>
        <w:szCs w:val="16"/>
      </w:rPr>
      <w:t>Protokoll_2019-11-12</w:t>
    </w:r>
    <w:r w:rsidRPr="00715150">
      <w:rPr>
        <w:rFonts w:ascii="Courier New" w:hAnsi="Courier New"/>
        <w:b/>
        <w:bCs/>
        <w:noProof/>
        <w:sz w:val="16"/>
        <w:szCs w:val="16"/>
      </w:rPr>
      <w:t>.docx</w:t>
    </w:r>
    <w:r>
      <w:rPr>
        <w:rFonts w:ascii="Courier New" w:hAnsi="Courier New"/>
        <w:b/>
        <w:bCs/>
        <w:noProof/>
        <w:sz w:val="16"/>
        <w:szCs w:val="16"/>
      </w:rPr>
      <w:fldChar w:fldCharType="end"/>
    </w:r>
    <w:r w:rsidRPr="00345F29">
      <w:rPr>
        <w:rFonts w:ascii="Courier New" w:hAnsi="Courier New"/>
        <w:b/>
        <w:bCs/>
        <w:sz w:val="16"/>
        <w:szCs w:val="16"/>
      </w:rPr>
      <w:tab/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begin"/>
    </w:r>
    <w:r w:rsidRPr="00345F29">
      <w:rPr>
        <w:rStyle w:val="Seitenzahl"/>
        <w:rFonts w:ascii="Courier New" w:hAnsi="Courier New"/>
        <w:b/>
        <w:bCs/>
        <w:sz w:val="16"/>
        <w:szCs w:val="16"/>
      </w:rPr>
      <w:instrText xml:space="preserve"> PAGE </w:instrTex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separate"/>
    </w:r>
    <w:r w:rsidR="00A104FB">
      <w:rPr>
        <w:rStyle w:val="Seitenzahl"/>
        <w:rFonts w:ascii="Courier New" w:hAnsi="Courier New"/>
        <w:b/>
        <w:bCs/>
        <w:noProof/>
        <w:sz w:val="16"/>
        <w:szCs w:val="16"/>
      </w:rPr>
      <w:t>2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end"/>
    </w:r>
    <w:r w:rsidRPr="00345F29">
      <w:rPr>
        <w:rStyle w:val="Seitenzahl"/>
        <w:rFonts w:ascii="Courier New" w:hAnsi="Courier New"/>
        <w:b/>
        <w:bCs/>
        <w:sz w:val="16"/>
        <w:szCs w:val="16"/>
      </w:rPr>
      <w:t>/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begin"/>
    </w:r>
    <w:r w:rsidRPr="00345F29">
      <w:rPr>
        <w:rStyle w:val="Seitenzahl"/>
        <w:rFonts w:ascii="Courier New" w:hAnsi="Courier New"/>
        <w:b/>
        <w:bCs/>
        <w:sz w:val="16"/>
        <w:szCs w:val="16"/>
      </w:rPr>
      <w:instrText xml:space="preserve"> NUMPAGES </w:instrTex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separate"/>
    </w:r>
    <w:r w:rsidR="00A104FB">
      <w:rPr>
        <w:rStyle w:val="Seitenzahl"/>
        <w:rFonts w:ascii="Courier New" w:hAnsi="Courier New"/>
        <w:b/>
        <w:bCs/>
        <w:noProof/>
        <w:sz w:val="16"/>
        <w:szCs w:val="16"/>
      </w:rPr>
      <w:t>2</w:t>
    </w:r>
    <w:r w:rsidRPr="00345F29">
      <w:rPr>
        <w:rStyle w:val="Seitenzahl"/>
        <w:rFonts w:ascii="Courier New" w:hAnsi="Courier New"/>
        <w:b/>
        <w:bCs/>
        <w:sz w:val="16"/>
        <w:szCs w:val="16"/>
      </w:rPr>
      <w:fldChar w:fldCharType="end"/>
    </w:r>
    <w:r w:rsidRPr="00345F29">
      <w:rPr>
        <w:rStyle w:val="Seitenzahl"/>
        <w:rFonts w:ascii="Courier New" w:hAnsi="Courier New"/>
        <w:b/>
        <w:bCs/>
        <w:sz w:val="16"/>
        <w:szCs w:val="16"/>
      </w:rPr>
      <w:tab/>
      <w:t xml:space="preserve">Protokoll </w:t>
    </w:r>
    <w:r>
      <w:rPr>
        <w:rStyle w:val="Seitenzahl"/>
        <w:rFonts w:ascii="Courier New" w:hAnsi="Courier New"/>
        <w:b/>
        <w:bCs/>
        <w:sz w:val="16"/>
        <w:szCs w:val="16"/>
      </w:rPr>
      <w:t>C-HUB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2C6F" w14:textId="77777777" w:rsidR="00C82C1A" w:rsidRDefault="00C82C1A">
      <w:r>
        <w:separator/>
      </w:r>
    </w:p>
  </w:footnote>
  <w:footnote w:type="continuationSeparator" w:id="0">
    <w:p w14:paraId="1C4C3289" w14:textId="77777777" w:rsidR="00C82C1A" w:rsidRDefault="00C8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2428F"/>
    <w:multiLevelType w:val="hybridMultilevel"/>
    <w:tmpl w:val="D0749D10"/>
    <w:lvl w:ilvl="0" w:tplc="4F8C2C0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99"/>
    <w:multiLevelType w:val="hybridMultilevel"/>
    <w:tmpl w:val="83D40622"/>
    <w:lvl w:ilvl="0" w:tplc="A3187EE8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20F"/>
    <w:multiLevelType w:val="hybridMultilevel"/>
    <w:tmpl w:val="57500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864"/>
    <w:multiLevelType w:val="hybridMultilevel"/>
    <w:tmpl w:val="CC44D4A0"/>
    <w:lvl w:ilvl="0" w:tplc="91B2E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D4D"/>
    <w:multiLevelType w:val="hybridMultilevel"/>
    <w:tmpl w:val="0E88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E74"/>
    <w:multiLevelType w:val="hybridMultilevel"/>
    <w:tmpl w:val="0A5E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47B"/>
    <w:multiLevelType w:val="hybridMultilevel"/>
    <w:tmpl w:val="03ECB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36A53"/>
    <w:multiLevelType w:val="hybridMultilevel"/>
    <w:tmpl w:val="80CA6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A2265"/>
    <w:multiLevelType w:val="hybridMultilevel"/>
    <w:tmpl w:val="82D0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35C"/>
    <w:multiLevelType w:val="hybridMultilevel"/>
    <w:tmpl w:val="E0B64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586"/>
    <w:multiLevelType w:val="hybridMultilevel"/>
    <w:tmpl w:val="02700578"/>
    <w:lvl w:ilvl="0" w:tplc="C13A4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06123"/>
    <w:multiLevelType w:val="hybridMultilevel"/>
    <w:tmpl w:val="7C6225F2"/>
    <w:lvl w:ilvl="0" w:tplc="7122B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122"/>
    <w:multiLevelType w:val="hybridMultilevel"/>
    <w:tmpl w:val="A14AFAEA"/>
    <w:lvl w:ilvl="0" w:tplc="21E6F5C8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68A6"/>
    <w:multiLevelType w:val="hybridMultilevel"/>
    <w:tmpl w:val="8C8C77EE"/>
    <w:lvl w:ilvl="0" w:tplc="A0DA423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3DE3"/>
    <w:multiLevelType w:val="hybridMultilevel"/>
    <w:tmpl w:val="011E51B0"/>
    <w:lvl w:ilvl="0" w:tplc="A3187E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F23"/>
    <w:multiLevelType w:val="hybridMultilevel"/>
    <w:tmpl w:val="599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026"/>
    <w:multiLevelType w:val="hybridMultilevel"/>
    <w:tmpl w:val="59684672"/>
    <w:lvl w:ilvl="0" w:tplc="576674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66425"/>
    <w:multiLevelType w:val="hybridMultilevel"/>
    <w:tmpl w:val="FF0E711E"/>
    <w:lvl w:ilvl="0" w:tplc="FFAC244A">
      <w:start w:val="1"/>
      <w:numFmt w:val="decimal"/>
      <w:pStyle w:val="Verzeichnis1"/>
      <w:lvlText w:val="%1."/>
      <w:lvlJc w:val="left"/>
      <w:pPr>
        <w:ind w:left="1211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7B72D0"/>
    <w:multiLevelType w:val="hybridMultilevel"/>
    <w:tmpl w:val="C908C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073B0"/>
    <w:multiLevelType w:val="hybridMultilevel"/>
    <w:tmpl w:val="21A40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C2535"/>
    <w:multiLevelType w:val="hybridMultilevel"/>
    <w:tmpl w:val="89286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B2B14"/>
    <w:multiLevelType w:val="hybridMultilevel"/>
    <w:tmpl w:val="5022A708"/>
    <w:lvl w:ilvl="0" w:tplc="4F2A6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0728"/>
    <w:multiLevelType w:val="hybridMultilevel"/>
    <w:tmpl w:val="20C8F0B4"/>
    <w:lvl w:ilvl="0" w:tplc="A3187EE8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A66A1"/>
    <w:multiLevelType w:val="hybridMultilevel"/>
    <w:tmpl w:val="FC107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3926"/>
    <w:multiLevelType w:val="hybridMultilevel"/>
    <w:tmpl w:val="CE8E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91766"/>
    <w:multiLevelType w:val="hybridMultilevel"/>
    <w:tmpl w:val="8DEC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0F14"/>
    <w:multiLevelType w:val="hybridMultilevel"/>
    <w:tmpl w:val="62281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14354"/>
    <w:multiLevelType w:val="hybridMultilevel"/>
    <w:tmpl w:val="DD58296E"/>
    <w:lvl w:ilvl="0" w:tplc="C896D7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B7581"/>
    <w:multiLevelType w:val="hybridMultilevel"/>
    <w:tmpl w:val="2A16E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E5FE8"/>
    <w:multiLevelType w:val="hybridMultilevel"/>
    <w:tmpl w:val="12468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F58AB"/>
    <w:multiLevelType w:val="hybridMultilevel"/>
    <w:tmpl w:val="DC042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360D4"/>
    <w:multiLevelType w:val="hybridMultilevel"/>
    <w:tmpl w:val="164A7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D3EE2"/>
    <w:multiLevelType w:val="hybridMultilevel"/>
    <w:tmpl w:val="2D76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224D"/>
    <w:multiLevelType w:val="hybridMultilevel"/>
    <w:tmpl w:val="408E1362"/>
    <w:lvl w:ilvl="0" w:tplc="BE60F95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5BD0"/>
    <w:multiLevelType w:val="hybridMultilevel"/>
    <w:tmpl w:val="10C01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73EB"/>
    <w:multiLevelType w:val="hybridMultilevel"/>
    <w:tmpl w:val="9D8A27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10185"/>
    <w:multiLevelType w:val="hybridMultilevel"/>
    <w:tmpl w:val="D5ACA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8"/>
  </w:num>
  <w:num w:numId="5">
    <w:abstractNumId w:val="27"/>
  </w:num>
  <w:num w:numId="6">
    <w:abstractNumId w:val="15"/>
  </w:num>
  <w:num w:numId="7">
    <w:abstractNumId w:val="23"/>
  </w:num>
  <w:num w:numId="8">
    <w:abstractNumId w:val="9"/>
  </w:num>
  <w:num w:numId="9">
    <w:abstractNumId w:val="26"/>
  </w:num>
  <w:num w:numId="10">
    <w:abstractNumId w:val="14"/>
  </w:num>
  <w:num w:numId="11">
    <w:abstractNumId w:val="20"/>
  </w:num>
  <w:num w:numId="12">
    <w:abstractNumId w:val="33"/>
  </w:num>
  <w:num w:numId="13">
    <w:abstractNumId w:val="30"/>
  </w:num>
  <w:num w:numId="14">
    <w:abstractNumId w:val="34"/>
  </w:num>
  <w:num w:numId="15">
    <w:abstractNumId w:val="13"/>
  </w:num>
  <w:num w:numId="16">
    <w:abstractNumId w:val="2"/>
  </w:num>
  <w:num w:numId="17">
    <w:abstractNumId w:val="21"/>
  </w:num>
  <w:num w:numId="18">
    <w:abstractNumId w:val="12"/>
  </w:num>
  <w:num w:numId="19">
    <w:abstractNumId w:val="0"/>
  </w:num>
  <w:num w:numId="20">
    <w:abstractNumId w:val="17"/>
  </w:num>
  <w:num w:numId="21">
    <w:abstractNumId w:val="3"/>
  </w:num>
  <w:num w:numId="22">
    <w:abstractNumId w:val="16"/>
  </w:num>
  <w:num w:numId="23">
    <w:abstractNumId w:val="25"/>
  </w:num>
  <w:num w:numId="24">
    <w:abstractNumId w:val="6"/>
  </w:num>
  <w:num w:numId="25">
    <w:abstractNumId w:val="10"/>
  </w:num>
  <w:num w:numId="26">
    <w:abstractNumId w:val="37"/>
  </w:num>
  <w:num w:numId="27">
    <w:abstractNumId w:val="1"/>
  </w:num>
  <w:num w:numId="28">
    <w:abstractNumId w:val="36"/>
  </w:num>
  <w:num w:numId="29">
    <w:abstractNumId w:val="35"/>
  </w:num>
  <w:num w:numId="30">
    <w:abstractNumId w:val="29"/>
  </w:num>
  <w:num w:numId="31">
    <w:abstractNumId w:val="22"/>
  </w:num>
  <w:num w:numId="32">
    <w:abstractNumId w:val="18"/>
  </w:num>
  <w:num w:numId="33">
    <w:abstractNumId w:val="4"/>
  </w:num>
  <w:num w:numId="34">
    <w:abstractNumId w:val="19"/>
  </w:num>
  <w:num w:numId="35">
    <w:abstractNumId w:val="5"/>
  </w:num>
  <w:num w:numId="36">
    <w:abstractNumId w:val="31"/>
  </w:num>
  <w:num w:numId="37">
    <w:abstractNumId w:val="3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A"/>
    <w:rsid w:val="00000788"/>
    <w:rsid w:val="0000091D"/>
    <w:rsid w:val="00001F0B"/>
    <w:rsid w:val="0000207A"/>
    <w:rsid w:val="000023FF"/>
    <w:rsid w:val="0000265B"/>
    <w:rsid w:val="0000277E"/>
    <w:rsid w:val="0000335E"/>
    <w:rsid w:val="0000349F"/>
    <w:rsid w:val="0000353B"/>
    <w:rsid w:val="00003732"/>
    <w:rsid w:val="000037FA"/>
    <w:rsid w:val="000039A6"/>
    <w:rsid w:val="00003D93"/>
    <w:rsid w:val="00003E83"/>
    <w:rsid w:val="00004A16"/>
    <w:rsid w:val="00004E61"/>
    <w:rsid w:val="00005016"/>
    <w:rsid w:val="00005719"/>
    <w:rsid w:val="00005E1B"/>
    <w:rsid w:val="00006229"/>
    <w:rsid w:val="000064F5"/>
    <w:rsid w:val="00006842"/>
    <w:rsid w:val="000069F5"/>
    <w:rsid w:val="00006BC6"/>
    <w:rsid w:val="00006E8A"/>
    <w:rsid w:val="00007319"/>
    <w:rsid w:val="00007FE0"/>
    <w:rsid w:val="0001043B"/>
    <w:rsid w:val="000108E5"/>
    <w:rsid w:val="00010975"/>
    <w:rsid w:val="00010B0E"/>
    <w:rsid w:val="00010C15"/>
    <w:rsid w:val="00010F96"/>
    <w:rsid w:val="00011478"/>
    <w:rsid w:val="00011561"/>
    <w:rsid w:val="000118CD"/>
    <w:rsid w:val="00011DB7"/>
    <w:rsid w:val="000124CD"/>
    <w:rsid w:val="00012658"/>
    <w:rsid w:val="00012681"/>
    <w:rsid w:val="00012AD5"/>
    <w:rsid w:val="0001343F"/>
    <w:rsid w:val="000139CB"/>
    <w:rsid w:val="00013B1B"/>
    <w:rsid w:val="000140DD"/>
    <w:rsid w:val="00014F2B"/>
    <w:rsid w:val="00014FA9"/>
    <w:rsid w:val="00015108"/>
    <w:rsid w:val="0001549F"/>
    <w:rsid w:val="000158B8"/>
    <w:rsid w:val="00016589"/>
    <w:rsid w:val="00016669"/>
    <w:rsid w:val="000171A6"/>
    <w:rsid w:val="00017A3A"/>
    <w:rsid w:val="00017FC8"/>
    <w:rsid w:val="00020340"/>
    <w:rsid w:val="00020EE2"/>
    <w:rsid w:val="0002143E"/>
    <w:rsid w:val="000222C5"/>
    <w:rsid w:val="000223CF"/>
    <w:rsid w:val="00022462"/>
    <w:rsid w:val="000228AC"/>
    <w:rsid w:val="000229C1"/>
    <w:rsid w:val="00022D2F"/>
    <w:rsid w:val="00022D86"/>
    <w:rsid w:val="00023073"/>
    <w:rsid w:val="000230FF"/>
    <w:rsid w:val="00023459"/>
    <w:rsid w:val="0002405E"/>
    <w:rsid w:val="000241DA"/>
    <w:rsid w:val="0002420A"/>
    <w:rsid w:val="0002436E"/>
    <w:rsid w:val="00024D7E"/>
    <w:rsid w:val="0002517D"/>
    <w:rsid w:val="0002553B"/>
    <w:rsid w:val="000261E9"/>
    <w:rsid w:val="00026964"/>
    <w:rsid w:val="00026AFC"/>
    <w:rsid w:val="00026B67"/>
    <w:rsid w:val="00026CC1"/>
    <w:rsid w:val="00026D57"/>
    <w:rsid w:val="000271BD"/>
    <w:rsid w:val="000273B5"/>
    <w:rsid w:val="00027B3B"/>
    <w:rsid w:val="00027FBC"/>
    <w:rsid w:val="00030ACD"/>
    <w:rsid w:val="00030D89"/>
    <w:rsid w:val="00030DFD"/>
    <w:rsid w:val="000310E7"/>
    <w:rsid w:val="00031D0C"/>
    <w:rsid w:val="00032148"/>
    <w:rsid w:val="0003227C"/>
    <w:rsid w:val="000323E4"/>
    <w:rsid w:val="00033160"/>
    <w:rsid w:val="00033168"/>
    <w:rsid w:val="000331AA"/>
    <w:rsid w:val="00034B94"/>
    <w:rsid w:val="000351AD"/>
    <w:rsid w:val="00035A9C"/>
    <w:rsid w:val="0003664E"/>
    <w:rsid w:val="00036AEB"/>
    <w:rsid w:val="000370BB"/>
    <w:rsid w:val="00037709"/>
    <w:rsid w:val="0004024D"/>
    <w:rsid w:val="000403EF"/>
    <w:rsid w:val="00040E34"/>
    <w:rsid w:val="0004161F"/>
    <w:rsid w:val="0004164E"/>
    <w:rsid w:val="000418F0"/>
    <w:rsid w:val="000419DF"/>
    <w:rsid w:val="00041BB8"/>
    <w:rsid w:val="00041BEE"/>
    <w:rsid w:val="00041F84"/>
    <w:rsid w:val="000423B5"/>
    <w:rsid w:val="00042532"/>
    <w:rsid w:val="00042617"/>
    <w:rsid w:val="0004386F"/>
    <w:rsid w:val="00043E84"/>
    <w:rsid w:val="0004484A"/>
    <w:rsid w:val="00044A85"/>
    <w:rsid w:val="00044AC6"/>
    <w:rsid w:val="00044EE4"/>
    <w:rsid w:val="00045538"/>
    <w:rsid w:val="000456A1"/>
    <w:rsid w:val="00045994"/>
    <w:rsid w:val="00045B36"/>
    <w:rsid w:val="000460B8"/>
    <w:rsid w:val="000461D0"/>
    <w:rsid w:val="00046440"/>
    <w:rsid w:val="000467CA"/>
    <w:rsid w:val="00046E5C"/>
    <w:rsid w:val="00050405"/>
    <w:rsid w:val="00050C7E"/>
    <w:rsid w:val="00050CAE"/>
    <w:rsid w:val="00051749"/>
    <w:rsid w:val="000518E6"/>
    <w:rsid w:val="00051E96"/>
    <w:rsid w:val="00051F55"/>
    <w:rsid w:val="000523A0"/>
    <w:rsid w:val="00052DBA"/>
    <w:rsid w:val="00052F5A"/>
    <w:rsid w:val="0005383A"/>
    <w:rsid w:val="00053ACA"/>
    <w:rsid w:val="00053E91"/>
    <w:rsid w:val="0005437D"/>
    <w:rsid w:val="00054A96"/>
    <w:rsid w:val="00054C3A"/>
    <w:rsid w:val="0005546B"/>
    <w:rsid w:val="0005564E"/>
    <w:rsid w:val="0005587D"/>
    <w:rsid w:val="00056240"/>
    <w:rsid w:val="0005757C"/>
    <w:rsid w:val="0005782B"/>
    <w:rsid w:val="00057D94"/>
    <w:rsid w:val="000603BE"/>
    <w:rsid w:val="00060B64"/>
    <w:rsid w:val="00060BB4"/>
    <w:rsid w:val="00061135"/>
    <w:rsid w:val="00061376"/>
    <w:rsid w:val="000613CF"/>
    <w:rsid w:val="00061B26"/>
    <w:rsid w:val="00062322"/>
    <w:rsid w:val="00062810"/>
    <w:rsid w:val="00062A80"/>
    <w:rsid w:val="00062C0D"/>
    <w:rsid w:val="00062CE8"/>
    <w:rsid w:val="00062E92"/>
    <w:rsid w:val="0006323A"/>
    <w:rsid w:val="000636D7"/>
    <w:rsid w:val="00063785"/>
    <w:rsid w:val="00063F46"/>
    <w:rsid w:val="00064135"/>
    <w:rsid w:val="00064270"/>
    <w:rsid w:val="00064583"/>
    <w:rsid w:val="00064B8F"/>
    <w:rsid w:val="00064B91"/>
    <w:rsid w:val="00065018"/>
    <w:rsid w:val="000650B5"/>
    <w:rsid w:val="000652E8"/>
    <w:rsid w:val="000656EF"/>
    <w:rsid w:val="000657EE"/>
    <w:rsid w:val="00065928"/>
    <w:rsid w:val="00065D25"/>
    <w:rsid w:val="00065E2D"/>
    <w:rsid w:val="00066E73"/>
    <w:rsid w:val="00066F70"/>
    <w:rsid w:val="00067182"/>
    <w:rsid w:val="00067A08"/>
    <w:rsid w:val="00067C38"/>
    <w:rsid w:val="00067D9E"/>
    <w:rsid w:val="000702EF"/>
    <w:rsid w:val="0007057E"/>
    <w:rsid w:val="00070593"/>
    <w:rsid w:val="00071009"/>
    <w:rsid w:val="000710A9"/>
    <w:rsid w:val="00071818"/>
    <w:rsid w:val="00071B46"/>
    <w:rsid w:val="0007215D"/>
    <w:rsid w:val="00072899"/>
    <w:rsid w:val="000729A6"/>
    <w:rsid w:val="00072B58"/>
    <w:rsid w:val="00072D36"/>
    <w:rsid w:val="0007309E"/>
    <w:rsid w:val="00073145"/>
    <w:rsid w:val="000735A2"/>
    <w:rsid w:val="0007428E"/>
    <w:rsid w:val="00074342"/>
    <w:rsid w:val="00074763"/>
    <w:rsid w:val="000756D0"/>
    <w:rsid w:val="00075859"/>
    <w:rsid w:val="0007589B"/>
    <w:rsid w:val="000765FE"/>
    <w:rsid w:val="00076F40"/>
    <w:rsid w:val="000776C7"/>
    <w:rsid w:val="00077ED9"/>
    <w:rsid w:val="000801FD"/>
    <w:rsid w:val="00080BC4"/>
    <w:rsid w:val="0008114C"/>
    <w:rsid w:val="0008138D"/>
    <w:rsid w:val="0008174C"/>
    <w:rsid w:val="00081D57"/>
    <w:rsid w:val="000825DC"/>
    <w:rsid w:val="00082ED6"/>
    <w:rsid w:val="00083036"/>
    <w:rsid w:val="00083D03"/>
    <w:rsid w:val="0008440C"/>
    <w:rsid w:val="00084AC1"/>
    <w:rsid w:val="00084D44"/>
    <w:rsid w:val="00084E91"/>
    <w:rsid w:val="0008521F"/>
    <w:rsid w:val="0008532C"/>
    <w:rsid w:val="00085991"/>
    <w:rsid w:val="00085A3B"/>
    <w:rsid w:val="00085BF2"/>
    <w:rsid w:val="00085C34"/>
    <w:rsid w:val="00085DF3"/>
    <w:rsid w:val="00085E36"/>
    <w:rsid w:val="00086789"/>
    <w:rsid w:val="00086C9C"/>
    <w:rsid w:val="000871C2"/>
    <w:rsid w:val="000877F9"/>
    <w:rsid w:val="00087A4E"/>
    <w:rsid w:val="00087E03"/>
    <w:rsid w:val="00090DCE"/>
    <w:rsid w:val="00091390"/>
    <w:rsid w:val="00091E52"/>
    <w:rsid w:val="000920AE"/>
    <w:rsid w:val="00092C36"/>
    <w:rsid w:val="00093120"/>
    <w:rsid w:val="0009324D"/>
    <w:rsid w:val="000934DC"/>
    <w:rsid w:val="000938F1"/>
    <w:rsid w:val="00093F5C"/>
    <w:rsid w:val="000942B2"/>
    <w:rsid w:val="0009454D"/>
    <w:rsid w:val="0009460D"/>
    <w:rsid w:val="00094877"/>
    <w:rsid w:val="000948B6"/>
    <w:rsid w:val="000949D7"/>
    <w:rsid w:val="00094C0C"/>
    <w:rsid w:val="000957FC"/>
    <w:rsid w:val="00095CBD"/>
    <w:rsid w:val="00095E26"/>
    <w:rsid w:val="0009682B"/>
    <w:rsid w:val="00096937"/>
    <w:rsid w:val="000974D1"/>
    <w:rsid w:val="00097926"/>
    <w:rsid w:val="000A0285"/>
    <w:rsid w:val="000A0341"/>
    <w:rsid w:val="000A0AF3"/>
    <w:rsid w:val="000A0B7E"/>
    <w:rsid w:val="000A166B"/>
    <w:rsid w:val="000A184E"/>
    <w:rsid w:val="000A1CF1"/>
    <w:rsid w:val="000A25AB"/>
    <w:rsid w:val="000A2EC8"/>
    <w:rsid w:val="000A3083"/>
    <w:rsid w:val="000A30CE"/>
    <w:rsid w:val="000A398D"/>
    <w:rsid w:val="000A3BED"/>
    <w:rsid w:val="000A3F05"/>
    <w:rsid w:val="000A41BE"/>
    <w:rsid w:val="000A43B1"/>
    <w:rsid w:val="000A4831"/>
    <w:rsid w:val="000A4CDE"/>
    <w:rsid w:val="000A4F58"/>
    <w:rsid w:val="000A63E2"/>
    <w:rsid w:val="000A63F0"/>
    <w:rsid w:val="000A6B5B"/>
    <w:rsid w:val="000A6EB2"/>
    <w:rsid w:val="000A72E8"/>
    <w:rsid w:val="000A7593"/>
    <w:rsid w:val="000A7B31"/>
    <w:rsid w:val="000A7C74"/>
    <w:rsid w:val="000A7E22"/>
    <w:rsid w:val="000A7ECB"/>
    <w:rsid w:val="000B06D2"/>
    <w:rsid w:val="000B14F9"/>
    <w:rsid w:val="000B1F29"/>
    <w:rsid w:val="000B2485"/>
    <w:rsid w:val="000B2672"/>
    <w:rsid w:val="000B3277"/>
    <w:rsid w:val="000B3463"/>
    <w:rsid w:val="000B392C"/>
    <w:rsid w:val="000B3FD4"/>
    <w:rsid w:val="000B43C9"/>
    <w:rsid w:val="000B4459"/>
    <w:rsid w:val="000B44F1"/>
    <w:rsid w:val="000B547E"/>
    <w:rsid w:val="000B590A"/>
    <w:rsid w:val="000B5AE7"/>
    <w:rsid w:val="000B6045"/>
    <w:rsid w:val="000B653D"/>
    <w:rsid w:val="000B6A7B"/>
    <w:rsid w:val="000B6D0A"/>
    <w:rsid w:val="000B7733"/>
    <w:rsid w:val="000B7A55"/>
    <w:rsid w:val="000B7D3D"/>
    <w:rsid w:val="000B7FC2"/>
    <w:rsid w:val="000B7FFA"/>
    <w:rsid w:val="000C0585"/>
    <w:rsid w:val="000C0D28"/>
    <w:rsid w:val="000C0F05"/>
    <w:rsid w:val="000C0FE0"/>
    <w:rsid w:val="000C11A9"/>
    <w:rsid w:val="000C15E1"/>
    <w:rsid w:val="000C16EB"/>
    <w:rsid w:val="000C18E5"/>
    <w:rsid w:val="000C1C03"/>
    <w:rsid w:val="000C252A"/>
    <w:rsid w:val="000C297E"/>
    <w:rsid w:val="000C2D21"/>
    <w:rsid w:val="000C2F02"/>
    <w:rsid w:val="000C2F81"/>
    <w:rsid w:val="000C321F"/>
    <w:rsid w:val="000C323C"/>
    <w:rsid w:val="000C3517"/>
    <w:rsid w:val="000C35E5"/>
    <w:rsid w:val="000C370C"/>
    <w:rsid w:val="000C39F2"/>
    <w:rsid w:val="000C43B1"/>
    <w:rsid w:val="000C45FC"/>
    <w:rsid w:val="000C4D11"/>
    <w:rsid w:val="000C4E6B"/>
    <w:rsid w:val="000C59DB"/>
    <w:rsid w:val="000C5E01"/>
    <w:rsid w:val="000C632F"/>
    <w:rsid w:val="000C659A"/>
    <w:rsid w:val="000C7163"/>
    <w:rsid w:val="000C7A7C"/>
    <w:rsid w:val="000C7F78"/>
    <w:rsid w:val="000D0290"/>
    <w:rsid w:val="000D1527"/>
    <w:rsid w:val="000D169F"/>
    <w:rsid w:val="000D2102"/>
    <w:rsid w:val="000D2393"/>
    <w:rsid w:val="000D24B4"/>
    <w:rsid w:val="000D24F7"/>
    <w:rsid w:val="000D252F"/>
    <w:rsid w:val="000D2567"/>
    <w:rsid w:val="000D2618"/>
    <w:rsid w:val="000D272A"/>
    <w:rsid w:val="000D329B"/>
    <w:rsid w:val="000D361D"/>
    <w:rsid w:val="000D36A1"/>
    <w:rsid w:val="000D3929"/>
    <w:rsid w:val="000D3F40"/>
    <w:rsid w:val="000D433D"/>
    <w:rsid w:val="000D47B9"/>
    <w:rsid w:val="000D4B95"/>
    <w:rsid w:val="000D4CE7"/>
    <w:rsid w:val="000D4F73"/>
    <w:rsid w:val="000D51E9"/>
    <w:rsid w:val="000D52D6"/>
    <w:rsid w:val="000D5607"/>
    <w:rsid w:val="000D58CE"/>
    <w:rsid w:val="000D58D4"/>
    <w:rsid w:val="000D5D8C"/>
    <w:rsid w:val="000D5D90"/>
    <w:rsid w:val="000D6362"/>
    <w:rsid w:val="000D71D0"/>
    <w:rsid w:val="000D7BA1"/>
    <w:rsid w:val="000D7EAA"/>
    <w:rsid w:val="000D7F6D"/>
    <w:rsid w:val="000E014C"/>
    <w:rsid w:val="000E02B9"/>
    <w:rsid w:val="000E0C8A"/>
    <w:rsid w:val="000E16B6"/>
    <w:rsid w:val="000E1AB4"/>
    <w:rsid w:val="000E200F"/>
    <w:rsid w:val="000E2059"/>
    <w:rsid w:val="000E23CB"/>
    <w:rsid w:val="000E2789"/>
    <w:rsid w:val="000E28B2"/>
    <w:rsid w:val="000E2D51"/>
    <w:rsid w:val="000E3537"/>
    <w:rsid w:val="000E37F0"/>
    <w:rsid w:val="000E3885"/>
    <w:rsid w:val="000E419C"/>
    <w:rsid w:val="000E41DA"/>
    <w:rsid w:val="000E43E5"/>
    <w:rsid w:val="000E4478"/>
    <w:rsid w:val="000E44C6"/>
    <w:rsid w:val="000E4EC6"/>
    <w:rsid w:val="000E525C"/>
    <w:rsid w:val="000E5391"/>
    <w:rsid w:val="000E552A"/>
    <w:rsid w:val="000E5733"/>
    <w:rsid w:val="000E6092"/>
    <w:rsid w:val="000E627E"/>
    <w:rsid w:val="000E6413"/>
    <w:rsid w:val="000E6C25"/>
    <w:rsid w:val="000E6E2A"/>
    <w:rsid w:val="000E70F3"/>
    <w:rsid w:val="000E792D"/>
    <w:rsid w:val="000F025B"/>
    <w:rsid w:val="000F02CE"/>
    <w:rsid w:val="000F032C"/>
    <w:rsid w:val="000F07FE"/>
    <w:rsid w:val="000F0927"/>
    <w:rsid w:val="000F0F4A"/>
    <w:rsid w:val="000F144E"/>
    <w:rsid w:val="000F193A"/>
    <w:rsid w:val="000F1C8D"/>
    <w:rsid w:val="000F1D28"/>
    <w:rsid w:val="000F2EC4"/>
    <w:rsid w:val="000F329D"/>
    <w:rsid w:val="000F3C1F"/>
    <w:rsid w:val="000F4072"/>
    <w:rsid w:val="000F44F1"/>
    <w:rsid w:val="000F51A7"/>
    <w:rsid w:val="000F51B4"/>
    <w:rsid w:val="000F5344"/>
    <w:rsid w:val="000F5880"/>
    <w:rsid w:val="000F5EBF"/>
    <w:rsid w:val="000F6528"/>
    <w:rsid w:val="000F6B0A"/>
    <w:rsid w:val="000F6C07"/>
    <w:rsid w:val="000F6FA3"/>
    <w:rsid w:val="000F70DA"/>
    <w:rsid w:val="000F71BA"/>
    <w:rsid w:val="000F73A6"/>
    <w:rsid w:val="000F7422"/>
    <w:rsid w:val="000F7710"/>
    <w:rsid w:val="000F79C3"/>
    <w:rsid w:val="000F7C3F"/>
    <w:rsid w:val="00100448"/>
    <w:rsid w:val="0010071A"/>
    <w:rsid w:val="001007F8"/>
    <w:rsid w:val="001008B0"/>
    <w:rsid w:val="00101307"/>
    <w:rsid w:val="00101D86"/>
    <w:rsid w:val="00102388"/>
    <w:rsid w:val="00102847"/>
    <w:rsid w:val="001032E3"/>
    <w:rsid w:val="00103604"/>
    <w:rsid w:val="0010382D"/>
    <w:rsid w:val="00103E6A"/>
    <w:rsid w:val="00104894"/>
    <w:rsid w:val="00105101"/>
    <w:rsid w:val="0010534B"/>
    <w:rsid w:val="00105F69"/>
    <w:rsid w:val="0010610C"/>
    <w:rsid w:val="00106382"/>
    <w:rsid w:val="001068F9"/>
    <w:rsid w:val="0010775B"/>
    <w:rsid w:val="00107C55"/>
    <w:rsid w:val="00107D6A"/>
    <w:rsid w:val="00110B08"/>
    <w:rsid w:val="00110E11"/>
    <w:rsid w:val="001110BA"/>
    <w:rsid w:val="0011177D"/>
    <w:rsid w:val="00112002"/>
    <w:rsid w:val="00112ED2"/>
    <w:rsid w:val="001137D3"/>
    <w:rsid w:val="001148D5"/>
    <w:rsid w:val="001149CC"/>
    <w:rsid w:val="00114B98"/>
    <w:rsid w:val="00114C32"/>
    <w:rsid w:val="0011500C"/>
    <w:rsid w:val="0011518D"/>
    <w:rsid w:val="00116228"/>
    <w:rsid w:val="00116283"/>
    <w:rsid w:val="00116348"/>
    <w:rsid w:val="0011723B"/>
    <w:rsid w:val="0011769E"/>
    <w:rsid w:val="00117BE8"/>
    <w:rsid w:val="0012004A"/>
    <w:rsid w:val="0012038A"/>
    <w:rsid w:val="0012048C"/>
    <w:rsid w:val="0012062F"/>
    <w:rsid w:val="00120AB9"/>
    <w:rsid w:val="00120B05"/>
    <w:rsid w:val="00120B2F"/>
    <w:rsid w:val="00120B4E"/>
    <w:rsid w:val="001214B9"/>
    <w:rsid w:val="0012212C"/>
    <w:rsid w:val="001221D0"/>
    <w:rsid w:val="001223AE"/>
    <w:rsid w:val="00122FB2"/>
    <w:rsid w:val="00123397"/>
    <w:rsid w:val="00124569"/>
    <w:rsid w:val="001249E4"/>
    <w:rsid w:val="00124C27"/>
    <w:rsid w:val="00125580"/>
    <w:rsid w:val="00125F80"/>
    <w:rsid w:val="001262D7"/>
    <w:rsid w:val="001262E4"/>
    <w:rsid w:val="001263BA"/>
    <w:rsid w:val="001264B1"/>
    <w:rsid w:val="00126A9F"/>
    <w:rsid w:val="00126C52"/>
    <w:rsid w:val="00127188"/>
    <w:rsid w:val="001276F5"/>
    <w:rsid w:val="00127B6E"/>
    <w:rsid w:val="00127C3A"/>
    <w:rsid w:val="001301F3"/>
    <w:rsid w:val="00131773"/>
    <w:rsid w:val="0013215F"/>
    <w:rsid w:val="00132F40"/>
    <w:rsid w:val="001334F3"/>
    <w:rsid w:val="00133C15"/>
    <w:rsid w:val="0013404D"/>
    <w:rsid w:val="00134886"/>
    <w:rsid w:val="00134BF7"/>
    <w:rsid w:val="00134D66"/>
    <w:rsid w:val="00135931"/>
    <w:rsid w:val="00135A8E"/>
    <w:rsid w:val="00135A99"/>
    <w:rsid w:val="00135F4A"/>
    <w:rsid w:val="00136260"/>
    <w:rsid w:val="001365F3"/>
    <w:rsid w:val="00136628"/>
    <w:rsid w:val="001366B9"/>
    <w:rsid w:val="00137195"/>
    <w:rsid w:val="0013742F"/>
    <w:rsid w:val="00140395"/>
    <w:rsid w:val="00140B2B"/>
    <w:rsid w:val="00140B82"/>
    <w:rsid w:val="0014146A"/>
    <w:rsid w:val="00141A45"/>
    <w:rsid w:val="00141B20"/>
    <w:rsid w:val="00142075"/>
    <w:rsid w:val="001426E8"/>
    <w:rsid w:val="001428EF"/>
    <w:rsid w:val="00142912"/>
    <w:rsid w:val="00142A61"/>
    <w:rsid w:val="00142C9D"/>
    <w:rsid w:val="00142E7E"/>
    <w:rsid w:val="00143237"/>
    <w:rsid w:val="0014395F"/>
    <w:rsid w:val="0014399E"/>
    <w:rsid w:val="00143B0D"/>
    <w:rsid w:val="00143B63"/>
    <w:rsid w:val="00144A0D"/>
    <w:rsid w:val="00144BE2"/>
    <w:rsid w:val="00144E78"/>
    <w:rsid w:val="00144FC9"/>
    <w:rsid w:val="001456A4"/>
    <w:rsid w:val="00145AAB"/>
    <w:rsid w:val="00145B5E"/>
    <w:rsid w:val="00145C83"/>
    <w:rsid w:val="00145CE8"/>
    <w:rsid w:val="001460E3"/>
    <w:rsid w:val="001467B9"/>
    <w:rsid w:val="001475D2"/>
    <w:rsid w:val="00147ABA"/>
    <w:rsid w:val="00147BCE"/>
    <w:rsid w:val="00147D23"/>
    <w:rsid w:val="0015023B"/>
    <w:rsid w:val="00150428"/>
    <w:rsid w:val="00150976"/>
    <w:rsid w:val="001509DB"/>
    <w:rsid w:val="00150E32"/>
    <w:rsid w:val="00151529"/>
    <w:rsid w:val="00151AB7"/>
    <w:rsid w:val="00151DCD"/>
    <w:rsid w:val="00151E1C"/>
    <w:rsid w:val="00151EF9"/>
    <w:rsid w:val="001520DB"/>
    <w:rsid w:val="001521F9"/>
    <w:rsid w:val="00152260"/>
    <w:rsid w:val="0015257E"/>
    <w:rsid w:val="00152D1E"/>
    <w:rsid w:val="00152DE2"/>
    <w:rsid w:val="00152E93"/>
    <w:rsid w:val="00153FE9"/>
    <w:rsid w:val="00154060"/>
    <w:rsid w:val="001547FF"/>
    <w:rsid w:val="0015503B"/>
    <w:rsid w:val="00155468"/>
    <w:rsid w:val="00155FC4"/>
    <w:rsid w:val="00156633"/>
    <w:rsid w:val="00156ABB"/>
    <w:rsid w:val="00157067"/>
    <w:rsid w:val="0016050C"/>
    <w:rsid w:val="00160596"/>
    <w:rsid w:val="001610B0"/>
    <w:rsid w:val="00161A6F"/>
    <w:rsid w:val="00161C27"/>
    <w:rsid w:val="00161C93"/>
    <w:rsid w:val="0016229C"/>
    <w:rsid w:val="00162330"/>
    <w:rsid w:val="00162563"/>
    <w:rsid w:val="00162801"/>
    <w:rsid w:val="00162C8C"/>
    <w:rsid w:val="00162F44"/>
    <w:rsid w:val="0016321C"/>
    <w:rsid w:val="0016355A"/>
    <w:rsid w:val="00164269"/>
    <w:rsid w:val="00164C47"/>
    <w:rsid w:val="001656A2"/>
    <w:rsid w:val="00165BAB"/>
    <w:rsid w:val="00165CBD"/>
    <w:rsid w:val="00166008"/>
    <w:rsid w:val="00166133"/>
    <w:rsid w:val="00166776"/>
    <w:rsid w:val="00166ECD"/>
    <w:rsid w:val="00167044"/>
    <w:rsid w:val="00167410"/>
    <w:rsid w:val="00167922"/>
    <w:rsid w:val="0016796D"/>
    <w:rsid w:val="00167976"/>
    <w:rsid w:val="00167D6F"/>
    <w:rsid w:val="001700C9"/>
    <w:rsid w:val="00170334"/>
    <w:rsid w:val="001706CB"/>
    <w:rsid w:val="0017074F"/>
    <w:rsid w:val="00170EBA"/>
    <w:rsid w:val="00170F0F"/>
    <w:rsid w:val="0017145B"/>
    <w:rsid w:val="00171A9E"/>
    <w:rsid w:val="0017262D"/>
    <w:rsid w:val="0017295B"/>
    <w:rsid w:val="00173817"/>
    <w:rsid w:val="001738E3"/>
    <w:rsid w:val="00173988"/>
    <w:rsid w:val="00173AF5"/>
    <w:rsid w:val="00173FBB"/>
    <w:rsid w:val="001740F0"/>
    <w:rsid w:val="001742E0"/>
    <w:rsid w:val="001743A2"/>
    <w:rsid w:val="0017465D"/>
    <w:rsid w:val="00174923"/>
    <w:rsid w:val="001749CD"/>
    <w:rsid w:val="00174F0D"/>
    <w:rsid w:val="001752B1"/>
    <w:rsid w:val="00175538"/>
    <w:rsid w:val="001756D4"/>
    <w:rsid w:val="00175B8B"/>
    <w:rsid w:val="001760C6"/>
    <w:rsid w:val="001761E3"/>
    <w:rsid w:val="001767A3"/>
    <w:rsid w:val="00176B8F"/>
    <w:rsid w:val="00176C9E"/>
    <w:rsid w:val="00176CA2"/>
    <w:rsid w:val="00176F28"/>
    <w:rsid w:val="0017798A"/>
    <w:rsid w:val="001779B9"/>
    <w:rsid w:val="00180A70"/>
    <w:rsid w:val="00180E5D"/>
    <w:rsid w:val="00180F8B"/>
    <w:rsid w:val="0018133F"/>
    <w:rsid w:val="0018149C"/>
    <w:rsid w:val="001821D0"/>
    <w:rsid w:val="00182B4B"/>
    <w:rsid w:val="00183307"/>
    <w:rsid w:val="001833EB"/>
    <w:rsid w:val="0018390A"/>
    <w:rsid w:val="00184FF4"/>
    <w:rsid w:val="0018653B"/>
    <w:rsid w:val="00186D33"/>
    <w:rsid w:val="00186D74"/>
    <w:rsid w:val="00186E51"/>
    <w:rsid w:val="0018733A"/>
    <w:rsid w:val="00187490"/>
    <w:rsid w:val="00187523"/>
    <w:rsid w:val="00187BD6"/>
    <w:rsid w:val="00187CBC"/>
    <w:rsid w:val="00190B20"/>
    <w:rsid w:val="00190CF0"/>
    <w:rsid w:val="00190E4F"/>
    <w:rsid w:val="00191000"/>
    <w:rsid w:val="00191199"/>
    <w:rsid w:val="001912CD"/>
    <w:rsid w:val="00191303"/>
    <w:rsid w:val="00191BD3"/>
    <w:rsid w:val="00192A70"/>
    <w:rsid w:val="00192BB7"/>
    <w:rsid w:val="00193735"/>
    <w:rsid w:val="00193945"/>
    <w:rsid w:val="00193AD7"/>
    <w:rsid w:val="001947B6"/>
    <w:rsid w:val="00194B44"/>
    <w:rsid w:val="00194C62"/>
    <w:rsid w:val="00194DB4"/>
    <w:rsid w:val="00194EE1"/>
    <w:rsid w:val="00194FA4"/>
    <w:rsid w:val="00194FBF"/>
    <w:rsid w:val="00195065"/>
    <w:rsid w:val="001953FC"/>
    <w:rsid w:val="00195A03"/>
    <w:rsid w:val="00195AB3"/>
    <w:rsid w:val="00195D3F"/>
    <w:rsid w:val="001969A9"/>
    <w:rsid w:val="00196D6C"/>
    <w:rsid w:val="00197031"/>
    <w:rsid w:val="00197284"/>
    <w:rsid w:val="0019737B"/>
    <w:rsid w:val="0019738E"/>
    <w:rsid w:val="001973FA"/>
    <w:rsid w:val="0019779B"/>
    <w:rsid w:val="00197829"/>
    <w:rsid w:val="00197965"/>
    <w:rsid w:val="00197D60"/>
    <w:rsid w:val="001A0069"/>
    <w:rsid w:val="001A016B"/>
    <w:rsid w:val="001A0C15"/>
    <w:rsid w:val="001A0CBA"/>
    <w:rsid w:val="001A1570"/>
    <w:rsid w:val="001A1BCB"/>
    <w:rsid w:val="001A1F60"/>
    <w:rsid w:val="001A204D"/>
    <w:rsid w:val="001A287C"/>
    <w:rsid w:val="001A2AB6"/>
    <w:rsid w:val="001A2BA4"/>
    <w:rsid w:val="001A2D9E"/>
    <w:rsid w:val="001A2E8E"/>
    <w:rsid w:val="001A2FA0"/>
    <w:rsid w:val="001A3540"/>
    <w:rsid w:val="001A37E1"/>
    <w:rsid w:val="001A3AA6"/>
    <w:rsid w:val="001A3D88"/>
    <w:rsid w:val="001A3D8D"/>
    <w:rsid w:val="001A497C"/>
    <w:rsid w:val="001A4ECE"/>
    <w:rsid w:val="001A530B"/>
    <w:rsid w:val="001A537F"/>
    <w:rsid w:val="001A54E6"/>
    <w:rsid w:val="001A57A1"/>
    <w:rsid w:val="001A5A19"/>
    <w:rsid w:val="001A5C7A"/>
    <w:rsid w:val="001A5C8E"/>
    <w:rsid w:val="001A6011"/>
    <w:rsid w:val="001A616A"/>
    <w:rsid w:val="001A61E8"/>
    <w:rsid w:val="001A621F"/>
    <w:rsid w:val="001A65F5"/>
    <w:rsid w:val="001A6690"/>
    <w:rsid w:val="001A6F2E"/>
    <w:rsid w:val="001A7D41"/>
    <w:rsid w:val="001A7E66"/>
    <w:rsid w:val="001B0647"/>
    <w:rsid w:val="001B0B58"/>
    <w:rsid w:val="001B0C54"/>
    <w:rsid w:val="001B18E2"/>
    <w:rsid w:val="001B22AD"/>
    <w:rsid w:val="001B2424"/>
    <w:rsid w:val="001B265C"/>
    <w:rsid w:val="001B28A3"/>
    <w:rsid w:val="001B2957"/>
    <w:rsid w:val="001B2FCC"/>
    <w:rsid w:val="001B35AF"/>
    <w:rsid w:val="001B38F9"/>
    <w:rsid w:val="001B3A08"/>
    <w:rsid w:val="001B3FEA"/>
    <w:rsid w:val="001B435B"/>
    <w:rsid w:val="001B451B"/>
    <w:rsid w:val="001B4558"/>
    <w:rsid w:val="001B4635"/>
    <w:rsid w:val="001B51C0"/>
    <w:rsid w:val="001B53F6"/>
    <w:rsid w:val="001B5489"/>
    <w:rsid w:val="001B5AB0"/>
    <w:rsid w:val="001B5B32"/>
    <w:rsid w:val="001B5CF9"/>
    <w:rsid w:val="001B5D43"/>
    <w:rsid w:val="001B613A"/>
    <w:rsid w:val="001B67E4"/>
    <w:rsid w:val="001B6875"/>
    <w:rsid w:val="001B706D"/>
    <w:rsid w:val="001B7770"/>
    <w:rsid w:val="001B7796"/>
    <w:rsid w:val="001B7958"/>
    <w:rsid w:val="001B7BC1"/>
    <w:rsid w:val="001C0132"/>
    <w:rsid w:val="001C0876"/>
    <w:rsid w:val="001C0936"/>
    <w:rsid w:val="001C0A9D"/>
    <w:rsid w:val="001C0B87"/>
    <w:rsid w:val="001C0CBB"/>
    <w:rsid w:val="001C0EF4"/>
    <w:rsid w:val="001C1276"/>
    <w:rsid w:val="001C150E"/>
    <w:rsid w:val="001C1756"/>
    <w:rsid w:val="001C1840"/>
    <w:rsid w:val="001C2066"/>
    <w:rsid w:val="001C20BD"/>
    <w:rsid w:val="001C35B7"/>
    <w:rsid w:val="001C3656"/>
    <w:rsid w:val="001C36E9"/>
    <w:rsid w:val="001C3884"/>
    <w:rsid w:val="001C395A"/>
    <w:rsid w:val="001C3E40"/>
    <w:rsid w:val="001C41A7"/>
    <w:rsid w:val="001C452A"/>
    <w:rsid w:val="001C46E6"/>
    <w:rsid w:val="001C4C6E"/>
    <w:rsid w:val="001C4F3D"/>
    <w:rsid w:val="001C64EC"/>
    <w:rsid w:val="001C6D34"/>
    <w:rsid w:val="001C7468"/>
    <w:rsid w:val="001C75FF"/>
    <w:rsid w:val="001C7D65"/>
    <w:rsid w:val="001C7EFB"/>
    <w:rsid w:val="001D0446"/>
    <w:rsid w:val="001D084D"/>
    <w:rsid w:val="001D0C18"/>
    <w:rsid w:val="001D1367"/>
    <w:rsid w:val="001D174F"/>
    <w:rsid w:val="001D1B0B"/>
    <w:rsid w:val="001D23FE"/>
    <w:rsid w:val="001D2848"/>
    <w:rsid w:val="001D2BCF"/>
    <w:rsid w:val="001D3394"/>
    <w:rsid w:val="001D3978"/>
    <w:rsid w:val="001D4011"/>
    <w:rsid w:val="001D431F"/>
    <w:rsid w:val="001D459B"/>
    <w:rsid w:val="001D47FA"/>
    <w:rsid w:val="001D4E99"/>
    <w:rsid w:val="001D596D"/>
    <w:rsid w:val="001D5FBB"/>
    <w:rsid w:val="001D5FD3"/>
    <w:rsid w:val="001D62B9"/>
    <w:rsid w:val="001D66BF"/>
    <w:rsid w:val="001D7125"/>
    <w:rsid w:val="001D7266"/>
    <w:rsid w:val="001D7490"/>
    <w:rsid w:val="001D78B9"/>
    <w:rsid w:val="001D7E9C"/>
    <w:rsid w:val="001D7EE8"/>
    <w:rsid w:val="001D7F36"/>
    <w:rsid w:val="001E052E"/>
    <w:rsid w:val="001E063E"/>
    <w:rsid w:val="001E06F2"/>
    <w:rsid w:val="001E0BA4"/>
    <w:rsid w:val="001E11B4"/>
    <w:rsid w:val="001E1566"/>
    <w:rsid w:val="001E1A08"/>
    <w:rsid w:val="001E1D25"/>
    <w:rsid w:val="001E210A"/>
    <w:rsid w:val="001E2D3D"/>
    <w:rsid w:val="001E2F10"/>
    <w:rsid w:val="001E3076"/>
    <w:rsid w:val="001E3124"/>
    <w:rsid w:val="001E33D9"/>
    <w:rsid w:val="001E34E9"/>
    <w:rsid w:val="001E36E7"/>
    <w:rsid w:val="001E3A69"/>
    <w:rsid w:val="001E4B56"/>
    <w:rsid w:val="001E4CC9"/>
    <w:rsid w:val="001E4ECE"/>
    <w:rsid w:val="001E5728"/>
    <w:rsid w:val="001E5864"/>
    <w:rsid w:val="001E5955"/>
    <w:rsid w:val="001E60DE"/>
    <w:rsid w:val="001E6A69"/>
    <w:rsid w:val="001E6B07"/>
    <w:rsid w:val="001E6CD0"/>
    <w:rsid w:val="001E790F"/>
    <w:rsid w:val="001F0337"/>
    <w:rsid w:val="001F0354"/>
    <w:rsid w:val="001F0780"/>
    <w:rsid w:val="001F0FA5"/>
    <w:rsid w:val="001F1026"/>
    <w:rsid w:val="001F12F9"/>
    <w:rsid w:val="001F15FD"/>
    <w:rsid w:val="001F1647"/>
    <w:rsid w:val="001F16D4"/>
    <w:rsid w:val="001F19CD"/>
    <w:rsid w:val="001F19E3"/>
    <w:rsid w:val="001F2200"/>
    <w:rsid w:val="001F2B0D"/>
    <w:rsid w:val="001F37CB"/>
    <w:rsid w:val="001F3E14"/>
    <w:rsid w:val="001F40B4"/>
    <w:rsid w:val="001F41F4"/>
    <w:rsid w:val="001F42AD"/>
    <w:rsid w:val="001F54EB"/>
    <w:rsid w:val="001F59C5"/>
    <w:rsid w:val="001F74C5"/>
    <w:rsid w:val="001F759F"/>
    <w:rsid w:val="001F75FB"/>
    <w:rsid w:val="001F7BA3"/>
    <w:rsid w:val="001F7C3C"/>
    <w:rsid w:val="001F7D31"/>
    <w:rsid w:val="00200122"/>
    <w:rsid w:val="00200C09"/>
    <w:rsid w:val="00200C52"/>
    <w:rsid w:val="00200E23"/>
    <w:rsid w:val="00200F61"/>
    <w:rsid w:val="0020105B"/>
    <w:rsid w:val="00201159"/>
    <w:rsid w:val="002013DC"/>
    <w:rsid w:val="00201593"/>
    <w:rsid w:val="00201B54"/>
    <w:rsid w:val="00201D13"/>
    <w:rsid w:val="002021CA"/>
    <w:rsid w:val="002021E7"/>
    <w:rsid w:val="00202D55"/>
    <w:rsid w:val="002035EE"/>
    <w:rsid w:val="002042A9"/>
    <w:rsid w:val="00204604"/>
    <w:rsid w:val="00204FA5"/>
    <w:rsid w:val="00204FAE"/>
    <w:rsid w:val="002051B3"/>
    <w:rsid w:val="00205218"/>
    <w:rsid w:val="00205295"/>
    <w:rsid w:val="00206182"/>
    <w:rsid w:val="002065FD"/>
    <w:rsid w:val="00206828"/>
    <w:rsid w:val="00206883"/>
    <w:rsid w:val="00207386"/>
    <w:rsid w:val="002074AA"/>
    <w:rsid w:val="002075B4"/>
    <w:rsid w:val="00207644"/>
    <w:rsid w:val="002078C5"/>
    <w:rsid w:val="00207C09"/>
    <w:rsid w:val="00207D6F"/>
    <w:rsid w:val="00207DA8"/>
    <w:rsid w:val="00207F04"/>
    <w:rsid w:val="002105A4"/>
    <w:rsid w:val="00210678"/>
    <w:rsid w:val="00211636"/>
    <w:rsid w:val="00211C14"/>
    <w:rsid w:val="00211E19"/>
    <w:rsid w:val="002123F0"/>
    <w:rsid w:val="002124B3"/>
    <w:rsid w:val="002125D7"/>
    <w:rsid w:val="00212A66"/>
    <w:rsid w:val="00212BB8"/>
    <w:rsid w:val="0021346E"/>
    <w:rsid w:val="00213830"/>
    <w:rsid w:val="00213ECF"/>
    <w:rsid w:val="00214319"/>
    <w:rsid w:val="002146A8"/>
    <w:rsid w:val="00214A5E"/>
    <w:rsid w:val="0021510B"/>
    <w:rsid w:val="0021540B"/>
    <w:rsid w:val="00215429"/>
    <w:rsid w:val="002165A1"/>
    <w:rsid w:val="00216628"/>
    <w:rsid w:val="002166A4"/>
    <w:rsid w:val="002168E3"/>
    <w:rsid w:val="00216B96"/>
    <w:rsid w:val="00216C32"/>
    <w:rsid w:val="002170D9"/>
    <w:rsid w:val="00217585"/>
    <w:rsid w:val="00217CE4"/>
    <w:rsid w:val="002208A0"/>
    <w:rsid w:val="0022099A"/>
    <w:rsid w:val="00220D6A"/>
    <w:rsid w:val="00220EB8"/>
    <w:rsid w:val="00220F4D"/>
    <w:rsid w:val="0022105B"/>
    <w:rsid w:val="00221169"/>
    <w:rsid w:val="002215AC"/>
    <w:rsid w:val="00221646"/>
    <w:rsid w:val="00221743"/>
    <w:rsid w:val="0022195C"/>
    <w:rsid w:val="00221AEB"/>
    <w:rsid w:val="0022253C"/>
    <w:rsid w:val="002226C2"/>
    <w:rsid w:val="002229D7"/>
    <w:rsid w:val="00222F47"/>
    <w:rsid w:val="002232AF"/>
    <w:rsid w:val="002234E5"/>
    <w:rsid w:val="00223C3E"/>
    <w:rsid w:val="002241E1"/>
    <w:rsid w:val="00224527"/>
    <w:rsid w:val="002248B5"/>
    <w:rsid w:val="0022550C"/>
    <w:rsid w:val="002258DB"/>
    <w:rsid w:val="00226007"/>
    <w:rsid w:val="002261B1"/>
    <w:rsid w:val="00226F30"/>
    <w:rsid w:val="00227320"/>
    <w:rsid w:val="00227C23"/>
    <w:rsid w:val="00230541"/>
    <w:rsid w:val="00230B77"/>
    <w:rsid w:val="002311A0"/>
    <w:rsid w:val="002314BE"/>
    <w:rsid w:val="0023183C"/>
    <w:rsid w:val="00231E30"/>
    <w:rsid w:val="00232611"/>
    <w:rsid w:val="00232ED5"/>
    <w:rsid w:val="00232F51"/>
    <w:rsid w:val="00232FF5"/>
    <w:rsid w:val="00233101"/>
    <w:rsid w:val="002339C9"/>
    <w:rsid w:val="00233DD3"/>
    <w:rsid w:val="00234110"/>
    <w:rsid w:val="002342A7"/>
    <w:rsid w:val="00234362"/>
    <w:rsid w:val="0023472C"/>
    <w:rsid w:val="00234B31"/>
    <w:rsid w:val="002350AE"/>
    <w:rsid w:val="00235569"/>
    <w:rsid w:val="002357EE"/>
    <w:rsid w:val="002358B6"/>
    <w:rsid w:val="00235937"/>
    <w:rsid w:val="002359A3"/>
    <w:rsid w:val="002361E3"/>
    <w:rsid w:val="002364C1"/>
    <w:rsid w:val="0023661E"/>
    <w:rsid w:val="002369E3"/>
    <w:rsid w:val="0023796B"/>
    <w:rsid w:val="002379ED"/>
    <w:rsid w:val="0024008D"/>
    <w:rsid w:val="002402FE"/>
    <w:rsid w:val="002403B6"/>
    <w:rsid w:val="002412A7"/>
    <w:rsid w:val="0024203E"/>
    <w:rsid w:val="00242B4D"/>
    <w:rsid w:val="0024310D"/>
    <w:rsid w:val="002432C9"/>
    <w:rsid w:val="00243794"/>
    <w:rsid w:val="00243870"/>
    <w:rsid w:val="00243899"/>
    <w:rsid w:val="002444C9"/>
    <w:rsid w:val="00244573"/>
    <w:rsid w:val="00244A2F"/>
    <w:rsid w:val="00244C08"/>
    <w:rsid w:val="00244D78"/>
    <w:rsid w:val="00244E2E"/>
    <w:rsid w:val="00244E50"/>
    <w:rsid w:val="00244FE8"/>
    <w:rsid w:val="002451C9"/>
    <w:rsid w:val="00245412"/>
    <w:rsid w:val="002455D3"/>
    <w:rsid w:val="002457AA"/>
    <w:rsid w:val="0024585E"/>
    <w:rsid w:val="00245A50"/>
    <w:rsid w:val="00246648"/>
    <w:rsid w:val="00246B89"/>
    <w:rsid w:val="00246D86"/>
    <w:rsid w:val="00246DAD"/>
    <w:rsid w:val="00247117"/>
    <w:rsid w:val="002479E6"/>
    <w:rsid w:val="00247A12"/>
    <w:rsid w:val="00247BAC"/>
    <w:rsid w:val="00250060"/>
    <w:rsid w:val="002503EE"/>
    <w:rsid w:val="002504F2"/>
    <w:rsid w:val="00250C8D"/>
    <w:rsid w:val="00250D83"/>
    <w:rsid w:val="002512F0"/>
    <w:rsid w:val="00251ED2"/>
    <w:rsid w:val="00251FF3"/>
    <w:rsid w:val="00252569"/>
    <w:rsid w:val="00252910"/>
    <w:rsid w:val="00253594"/>
    <w:rsid w:val="002535C1"/>
    <w:rsid w:val="00253BE8"/>
    <w:rsid w:val="00253F93"/>
    <w:rsid w:val="00254CDA"/>
    <w:rsid w:val="00254E00"/>
    <w:rsid w:val="00255DDF"/>
    <w:rsid w:val="0025600D"/>
    <w:rsid w:val="002561EB"/>
    <w:rsid w:val="0025680A"/>
    <w:rsid w:val="00256930"/>
    <w:rsid w:val="00256C2F"/>
    <w:rsid w:val="00256FE0"/>
    <w:rsid w:val="00256FEA"/>
    <w:rsid w:val="00257079"/>
    <w:rsid w:val="002573F9"/>
    <w:rsid w:val="002575AB"/>
    <w:rsid w:val="0025782E"/>
    <w:rsid w:val="00257DF2"/>
    <w:rsid w:val="00260233"/>
    <w:rsid w:val="0026098D"/>
    <w:rsid w:val="00260F64"/>
    <w:rsid w:val="002616A2"/>
    <w:rsid w:val="00261A54"/>
    <w:rsid w:val="002632E7"/>
    <w:rsid w:val="00263557"/>
    <w:rsid w:val="002637D2"/>
    <w:rsid w:val="002643AB"/>
    <w:rsid w:val="002645C0"/>
    <w:rsid w:val="00264ADA"/>
    <w:rsid w:val="00264FDC"/>
    <w:rsid w:val="002652AB"/>
    <w:rsid w:val="00265666"/>
    <w:rsid w:val="002659B6"/>
    <w:rsid w:val="00265BD5"/>
    <w:rsid w:val="0026669F"/>
    <w:rsid w:val="0026695A"/>
    <w:rsid w:val="00267333"/>
    <w:rsid w:val="00267A70"/>
    <w:rsid w:val="00267B10"/>
    <w:rsid w:val="00267BDD"/>
    <w:rsid w:val="00267C48"/>
    <w:rsid w:val="00267CE9"/>
    <w:rsid w:val="002701BD"/>
    <w:rsid w:val="002706E0"/>
    <w:rsid w:val="00270C32"/>
    <w:rsid w:val="00270FEA"/>
    <w:rsid w:val="002710A2"/>
    <w:rsid w:val="00271584"/>
    <w:rsid w:val="002716E1"/>
    <w:rsid w:val="002718B7"/>
    <w:rsid w:val="00271E70"/>
    <w:rsid w:val="00272EE7"/>
    <w:rsid w:val="0027307D"/>
    <w:rsid w:val="00273199"/>
    <w:rsid w:val="00273338"/>
    <w:rsid w:val="00273A50"/>
    <w:rsid w:val="00273DDC"/>
    <w:rsid w:val="00273EAE"/>
    <w:rsid w:val="00273FC5"/>
    <w:rsid w:val="0027433C"/>
    <w:rsid w:val="00274496"/>
    <w:rsid w:val="00274554"/>
    <w:rsid w:val="002745DA"/>
    <w:rsid w:val="00275098"/>
    <w:rsid w:val="00275728"/>
    <w:rsid w:val="00275936"/>
    <w:rsid w:val="002765FF"/>
    <w:rsid w:val="002767B7"/>
    <w:rsid w:val="002775A5"/>
    <w:rsid w:val="00277887"/>
    <w:rsid w:val="002779AB"/>
    <w:rsid w:val="002807DD"/>
    <w:rsid w:val="00280A46"/>
    <w:rsid w:val="002810F7"/>
    <w:rsid w:val="00281423"/>
    <w:rsid w:val="00281CBF"/>
    <w:rsid w:val="00281DB2"/>
    <w:rsid w:val="00281DDA"/>
    <w:rsid w:val="00281FDF"/>
    <w:rsid w:val="00282EB6"/>
    <w:rsid w:val="0028318F"/>
    <w:rsid w:val="00283D7D"/>
    <w:rsid w:val="00283FAE"/>
    <w:rsid w:val="00284E99"/>
    <w:rsid w:val="00284F99"/>
    <w:rsid w:val="00285993"/>
    <w:rsid w:val="00285C64"/>
    <w:rsid w:val="00285CAD"/>
    <w:rsid w:val="00286694"/>
    <w:rsid w:val="0028674F"/>
    <w:rsid w:val="00286E52"/>
    <w:rsid w:val="00287520"/>
    <w:rsid w:val="002900DA"/>
    <w:rsid w:val="002901FA"/>
    <w:rsid w:val="0029077F"/>
    <w:rsid w:val="002907F5"/>
    <w:rsid w:val="00290966"/>
    <w:rsid w:val="00290E03"/>
    <w:rsid w:val="002910D0"/>
    <w:rsid w:val="00291248"/>
    <w:rsid w:val="0029148E"/>
    <w:rsid w:val="00291A54"/>
    <w:rsid w:val="00291DA4"/>
    <w:rsid w:val="00292260"/>
    <w:rsid w:val="00292380"/>
    <w:rsid w:val="00292A8B"/>
    <w:rsid w:val="00292FED"/>
    <w:rsid w:val="00293144"/>
    <w:rsid w:val="00293676"/>
    <w:rsid w:val="00294921"/>
    <w:rsid w:val="0029506D"/>
    <w:rsid w:val="0029518E"/>
    <w:rsid w:val="00295C7C"/>
    <w:rsid w:val="0029611C"/>
    <w:rsid w:val="0029657E"/>
    <w:rsid w:val="0029733A"/>
    <w:rsid w:val="0029761C"/>
    <w:rsid w:val="002A018A"/>
    <w:rsid w:val="002A081B"/>
    <w:rsid w:val="002A08D8"/>
    <w:rsid w:val="002A0C3D"/>
    <w:rsid w:val="002A12D1"/>
    <w:rsid w:val="002A155E"/>
    <w:rsid w:val="002A162A"/>
    <w:rsid w:val="002A196C"/>
    <w:rsid w:val="002A19AD"/>
    <w:rsid w:val="002A19D9"/>
    <w:rsid w:val="002A36B7"/>
    <w:rsid w:val="002A3907"/>
    <w:rsid w:val="002A4153"/>
    <w:rsid w:val="002A44FA"/>
    <w:rsid w:val="002A48A2"/>
    <w:rsid w:val="002A4B83"/>
    <w:rsid w:val="002A4D2E"/>
    <w:rsid w:val="002A4F78"/>
    <w:rsid w:val="002A5375"/>
    <w:rsid w:val="002A56E5"/>
    <w:rsid w:val="002A6FB3"/>
    <w:rsid w:val="002A77F5"/>
    <w:rsid w:val="002B0D2A"/>
    <w:rsid w:val="002B104A"/>
    <w:rsid w:val="002B194D"/>
    <w:rsid w:val="002B1CAE"/>
    <w:rsid w:val="002B1D7C"/>
    <w:rsid w:val="002B2410"/>
    <w:rsid w:val="002B265C"/>
    <w:rsid w:val="002B2849"/>
    <w:rsid w:val="002B2E81"/>
    <w:rsid w:val="002B2F30"/>
    <w:rsid w:val="002B30B2"/>
    <w:rsid w:val="002B3785"/>
    <w:rsid w:val="002B4322"/>
    <w:rsid w:val="002B441E"/>
    <w:rsid w:val="002B4B7A"/>
    <w:rsid w:val="002B4F12"/>
    <w:rsid w:val="002B5219"/>
    <w:rsid w:val="002B5CC7"/>
    <w:rsid w:val="002B5ED9"/>
    <w:rsid w:val="002B6808"/>
    <w:rsid w:val="002B6BF9"/>
    <w:rsid w:val="002B7012"/>
    <w:rsid w:val="002B7464"/>
    <w:rsid w:val="002B7468"/>
    <w:rsid w:val="002B7987"/>
    <w:rsid w:val="002B7C04"/>
    <w:rsid w:val="002B7E7A"/>
    <w:rsid w:val="002C004A"/>
    <w:rsid w:val="002C15CD"/>
    <w:rsid w:val="002C17D5"/>
    <w:rsid w:val="002C1914"/>
    <w:rsid w:val="002C1F29"/>
    <w:rsid w:val="002C20AC"/>
    <w:rsid w:val="002C2201"/>
    <w:rsid w:val="002C23FC"/>
    <w:rsid w:val="002C2C91"/>
    <w:rsid w:val="002C33F1"/>
    <w:rsid w:val="002C36B6"/>
    <w:rsid w:val="002C39E8"/>
    <w:rsid w:val="002C4FE2"/>
    <w:rsid w:val="002C557A"/>
    <w:rsid w:val="002C565A"/>
    <w:rsid w:val="002C5CDB"/>
    <w:rsid w:val="002C5DC7"/>
    <w:rsid w:val="002C5F0B"/>
    <w:rsid w:val="002C600C"/>
    <w:rsid w:val="002C60F6"/>
    <w:rsid w:val="002C64E8"/>
    <w:rsid w:val="002C6D73"/>
    <w:rsid w:val="002C7254"/>
    <w:rsid w:val="002C760D"/>
    <w:rsid w:val="002C7954"/>
    <w:rsid w:val="002C7DA1"/>
    <w:rsid w:val="002D04A0"/>
    <w:rsid w:val="002D0F6F"/>
    <w:rsid w:val="002D1152"/>
    <w:rsid w:val="002D1162"/>
    <w:rsid w:val="002D1577"/>
    <w:rsid w:val="002D16AE"/>
    <w:rsid w:val="002D1B4B"/>
    <w:rsid w:val="002D1E76"/>
    <w:rsid w:val="002D1ED3"/>
    <w:rsid w:val="002D30AB"/>
    <w:rsid w:val="002D3DF1"/>
    <w:rsid w:val="002D42D1"/>
    <w:rsid w:val="002D42FA"/>
    <w:rsid w:val="002D4581"/>
    <w:rsid w:val="002D47FD"/>
    <w:rsid w:val="002D4AAA"/>
    <w:rsid w:val="002D4D28"/>
    <w:rsid w:val="002D4D7A"/>
    <w:rsid w:val="002D4E2D"/>
    <w:rsid w:val="002D53CC"/>
    <w:rsid w:val="002D5ADC"/>
    <w:rsid w:val="002D5C7E"/>
    <w:rsid w:val="002D5E1A"/>
    <w:rsid w:val="002D5EDC"/>
    <w:rsid w:val="002D6031"/>
    <w:rsid w:val="002D6374"/>
    <w:rsid w:val="002E06E6"/>
    <w:rsid w:val="002E0ECE"/>
    <w:rsid w:val="002E17ED"/>
    <w:rsid w:val="002E1EF5"/>
    <w:rsid w:val="002E2753"/>
    <w:rsid w:val="002E3858"/>
    <w:rsid w:val="002E3E3F"/>
    <w:rsid w:val="002E44D8"/>
    <w:rsid w:val="002E49E7"/>
    <w:rsid w:val="002E5380"/>
    <w:rsid w:val="002E5FA5"/>
    <w:rsid w:val="002E61F5"/>
    <w:rsid w:val="002E63B2"/>
    <w:rsid w:val="002E6A25"/>
    <w:rsid w:val="002E7157"/>
    <w:rsid w:val="002E72F6"/>
    <w:rsid w:val="002E79AD"/>
    <w:rsid w:val="002E7B96"/>
    <w:rsid w:val="002F0247"/>
    <w:rsid w:val="002F09AF"/>
    <w:rsid w:val="002F0A66"/>
    <w:rsid w:val="002F0BD8"/>
    <w:rsid w:val="002F0EC8"/>
    <w:rsid w:val="002F0F18"/>
    <w:rsid w:val="002F0F63"/>
    <w:rsid w:val="002F17C7"/>
    <w:rsid w:val="002F1C2B"/>
    <w:rsid w:val="002F1C63"/>
    <w:rsid w:val="002F2663"/>
    <w:rsid w:val="002F2E61"/>
    <w:rsid w:val="002F3200"/>
    <w:rsid w:val="002F3284"/>
    <w:rsid w:val="002F3787"/>
    <w:rsid w:val="002F3FB6"/>
    <w:rsid w:val="002F4EFF"/>
    <w:rsid w:val="002F5B76"/>
    <w:rsid w:val="002F6162"/>
    <w:rsid w:val="002F668C"/>
    <w:rsid w:val="002F688A"/>
    <w:rsid w:val="002F69A7"/>
    <w:rsid w:val="002F7304"/>
    <w:rsid w:val="002F7B5B"/>
    <w:rsid w:val="002F7C25"/>
    <w:rsid w:val="002F7FFD"/>
    <w:rsid w:val="00300354"/>
    <w:rsid w:val="003006B3"/>
    <w:rsid w:val="0030077E"/>
    <w:rsid w:val="003007E5"/>
    <w:rsid w:val="00300875"/>
    <w:rsid w:val="003013AF"/>
    <w:rsid w:val="00301455"/>
    <w:rsid w:val="00302328"/>
    <w:rsid w:val="00302345"/>
    <w:rsid w:val="003024A5"/>
    <w:rsid w:val="003028F5"/>
    <w:rsid w:val="003029F1"/>
    <w:rsid w:val="00302B3A"/>
    <w:rsid w:val="00302DDA"/>
    <w:rsid w:val="00303653"/>
    <w:rsid w:val="00303660"/>
    <w:rsid w:val="0030381E"/>
    <w:rsid w:val="0030400F"/>
    <w:rsid w:val="00304212"/>
    <w:rsid w:val="00304335"/>
    <w:rsid w:val="00304F92"/>
    <w:rsid w:val="003050F7"/>
    <w:rsid w:val="00305566"/>
    <w:rsid w:val="00305C3D"/>
    <w:rsid w:val="00306CF7"/>
    <w:rsid w:val="00306DC0"/>
    <w:rsid w:val="00307F43"/>
    <w:rsid w:val="00310D43"/>
    <w:rsid w:val="00311004"/>
    <w:rsid w:val="00311780"/>
    <w:rsid w:val="003119D0"/>
    <w:rsid w:val="00312292"/>
    <w:rsid w:val="00313249"/>
    <w:rsid w:val="003136DF"/>
    <w:rsid w:val="00313917"/>
    <w:rsid w:val="00313CCB"/>
    <w:rsid w:val="003143C5"/>
    <w:rsid w:val="00314BCC"/>
    <w:rsid w:val="00314BE9"/>
    <w:rsid w:val="00315330"/>
    <w:rsid w:val="0031563B"/>
    <w:rsid w:val="00315E52"/>
    <w:rsid w:val="003162B2"/>
    <w:rsid w:val="003163A2"/>
    <w:rsid w:val="00316623"/>
    <w:rsid w:val="0031694B"/>
    <w:rsid w:val="003169DE"/>
    <w:rsid w:val="00316C1A"/>
    <w:rsid w:val="00316CD5"/>
    <w:rsid w:val="00316F88"/>
    <w:rsid w:val="00317140"/>
    <w:rsid w:val="0031779E"/>
    <w:rsid w:val="00317E9E"/>
    <w:rsid w:val="003204DF"/>
    <w:rsid w:val="00320A7B"/>
    <w:rsid w:val="00320C58"/>
    <w:rsid w:val="00320E83"/>
    <w:rsid w:val="003213B6"/>
    <w:rsid w:val="003214C2"/>
    <w:rsid w:val="00321A12"/>
    <w:rsid w:val="00321F17"/>
    <w:rsid w:val="00321F35"/>
    <w:rsid w:val="0032302A"/>
    <w:rsid w:val="003231DC"/>
    <w:rsid w:val="00323E94"/>
    <w:rsid w:val="00323EDD"/>
    <w:rsid w:val="00324791"/>
    <w:rsid w:val="003252AC"/>
    <w:rsid w:val="00325473"/>
    <w:rsid w:val="00325FB6"/>
    <w:rsid w:val="00326539"/>
    <w:rsid w:val="00326A65"/>
    <w:rsid w:val="00327408"/>
    <w:rsid w:val="003303B4"/>
    <w:rsid w:val="003303CE"/>
    <w:rsid w:val="00330D76"/>
    <w:rsid w:val="00330FC2"/>
    <w:rsid w:val="003313E3"/>
    <w:rsid w:val="00331488"/>
    <w:rsid w:val="0033188C"/>
    <w:rsid w:val="00332072"/>
    <w:rsid w:val="0033257E"/>
    <w:rsid w:val="0033295F"/>
    <w:rsid w:val="00332ED6"/>
    <w:rsid w:val="0033339F"/>
    <w:rsid w:val="00333670"/>
    <w:rsid w:val="00333B6F"/>
    <w:rsid w:val="00333CFE"/>
    <w:rsid w:val="00333E33"/>
    <w:rsid w:val="00334EE7"/>
    <w:rsid w:val="0033565A"/>
    <w:rsid w:val="003356E7"/>
    <w:rsid w:val="00336700"/>
    <w:rsid w:val="00336923"/>
    <w:rsid w:val="0033694A"/>
    <w:rsid w:val="00336A05"/>
    <w:rsid w:val="00336ACA"/>
    <w:rsid w:val="003372AB"/>
    <w:rsid w:val="003378AF"/>
    <w:rsid w:val="00337BEA"/>
    <w:rsid w:val="00340254"/>
    <w:rsid w:val="00340268"/>
    <w:rsid w:val="003402B0"/>
    <w:rsid w:val="00340ABD"/>
    <w:rsid w:val="00341371"/>
    <w:rsid w:val="0034198D"/>
    <w:rsid w:val="003423DE"/>
    <w:rsid w:val="0034314F"/>
    <w:rsid w:val="00343426"/>
    <w:rsid w:val="003442D0"/>
    <w:rsid w:val="003448AF"/>
    <w:rsid w:val="00344B25"/>
    <w:rsid w:val="00344C7F"/>
    <w:rsid w:val="00344E2E"/>
    <w:rsid w:val="00345330"/>
    <w:rsid w:val="00345448"/>
    <w:rsid w:val="00345A74"/>
    <w:rsid w:val="00345F29"/>
    <w:rsid w:val="00345F95"/>
    <w:rsid w:val="00346072"/>
    <w:rsid w:val="00346188"/>
    <w:rsid w:val="0034679A"/>
    <w:rsid w:val="003470F8"/>
    <w:rsid w:val="00347849"/>
    <w:rsid w:val="003478CE"/>
    <w:rsid w:val="00347BEF"/>
    <w:rsid w:val="0035014D"/>
    <w:rsid w:val="00350C9F"/>
    <w:rsid w:val="00350CE1"/>
    <w:rsid w:val="003512DC"/>
    <w:rsid w:val="003513C8"/>
    <w:rsid w:val="003513E0"/>
    <w:rsid w:val="00351B90"/>
    <w:rsid w:val="00351CAA"/>
    <w:rsid w:val="00351E84"/>
    <w:rsid w:val="0035255C"/>
    <w:rsid w:val="00353A12"/>
    <w:rsid w:val="00353DD6"/>
    <w:rsid w:val="0035409D"/>
    <w:rsid w:val="003541DA"/>
    <w:rsid w:val="00354589"/>
    <w:rsid w:val="00354A93"/>
    <w:rsid w:val="00355159"/>
    <w:rsid w:val="00355416"/>
    <w:rsid w:val="003557F0"/>
    <w:rsid w:val="00355AF7"/>
    <w:rsid w:val="00355BD4"/>
    <w:rsid w:val="00355CD2"/>
    <w:rsid w:val="00355F3D"/>
    <w:rsid w:val="00355F8A"/>
    <w:rsid w:val="003562EE"/>
    <w:rsid w:val="0035636B"/>
    <w:rsid w:val="00356E14"/>
    <w:rsid w:val="00356F90"/>
    <w:rsid w:val="00356FE2"/>
    <w:rsid w:val="0035716B"/>
    <w:rsid w:val="00357235"/>
    <w:rsid w:val="00357445"/>
    <w:rsid w:val="003575BF"/>
    <w:rsid w:val="00357623"/>
    <w:rsid w:val="00357677"/>
    <w:rsid w:val="003576FE"/>
    <w:rsid w:val="0036090F"/>
    <w:rsid w:val="0036195F"/>
    <w:rsid w:val="00361CEA"/>
    <w:rsid w:val="00361DF6"/>
    <w:rsid w:val="0036210F"/>
    <w:rsid w:val="00362496"/>
    <w:rsid w:val="00362ABA"/>
    <w:rsid w:val="0036358A"/>
    <w:rsid w:val="003637F5"/>
    <w:rsid w:val="00363CBA"/>
    <w:rsid w:val="00363D90"/>
    <w:rsid w:val="00363E29"/>
    <w:rsid w:val="00364556"/>
    <w:rsid w:val="003645F5"/>
    <w:rsid w:val="00364DC7"/>
    <w:rsid w:val="003650EF"/>
    <w:rsid w:val="0036517D"/>
    <w:rsid w:val="0036551E"/>
    <w:rsid w:val="0036554D"/>
    <w:rsid w:val="0036614A"/>
    <w:rsid w:val="00366DE8"/>
    <w:rsid w:val="00366F1C"/>
    <w:rsid w:val="0036709F"/>
    <w:rsid w:val="003672E9"/>
    <w:rsid w:val="00367408"/>
    <w:rsid w:val="00370041"/>
    <w:rsid w:val="00370895"/>
    <w:rsid w:val="00371EFC"/>
    <w:rsid w:val="00371F8B"/>
    <w:rsid w:val="00371FA7"/>
    <w:rsid w:val="0037202A"/>
    <w:rsid w:val="003725F3"/>
    <w:rsid w:val="00372C9F"/>
    <w:rsid w:val="003736CB"/>
    <w:rsid w:val="00373858"/>
    <w:rsid w:val="00373C74"/>
    <w:rsid w:val="0037442E"/>
    <w:rsid w:val="00374456"/>
    <w:rsid w:val="00374737"/>
    <w:rsid w:val="00374C22"/>
    <w:rsid w:val="00375DAE"/>
    <w:rsid w:val="00376C26"/>
    <w:rsid w:val="00376ED7"/>
    <w:rsid w:val="0037726A"/>
    <w:rsid w:val="00377BC2"/>
    <w:rsid w:val="00377C1C"/>
    <w:rsid w:val="00377F2D"/>
    <w:rsid w:val="00380134"/>
    <w:rsid w:val="0038068E"/>
    <w:rsid w:val="00380798"/>
    <w:rsid w:val="00381165"/>
    <w:rsid w:val="00381290"/>
    <w:rsid w:val="003816FF"/>
    <w:rsid w:val="00381ACF"/>
    <w:rsid w:val="003839B9"/>
    <w:rsid w:val="00383A31"/>
    <w:rsid w:val="00383E1F"/>
    <w:rsid w:val="0038414D"/>
    <w:rsid w:val="003845FD"/>
    <w:rsid w:val="00384D54"/>
    <w:rsid w:val="00384E79"/>
    <w:rsid w:val="00385FF0"/>
    <w:rsid w:val="00386A53"/>
    <w:rsid w:val="00386C8D"/>
    <w:rsid w:val="0038740D"/>
    <w:rsid w:val="00390011"/>
    <w:rsid w:val="003900D9"/>
    <w:rsid w:val="00390548"/>
    <w:rsid w:val="003907F4"/>
    <w:rsid w:val="00390AA2"/>
    <w:rsid w:val="00390B3D"/>
    <w:rsid w:val="00391307"/>
    <w:rsid w:val="0039131D"/>
    <w:rsid w:val="003923E7"/>
    <w:rsid w:val="00393707"/>
    <w:rsid w:val="0039383F"/>
    <w:rsid w:val="00393AB6"/>
    <w:rsid w:val="0039451B"/>
    <w:rsid w:val="003946D3"/>
    <w:rsid w:val="00394E9C"/>
    <w:rsid w:val="00395BBB"/>
    <w:rsid w:val="00395CF6"/>
    <w:rsid w:val="00396186"/>
    <w:rsid w:val="003962BD"/>
    <w:rsid w:val="003963F1"/>
    <w:rsid w:val="003968F3"/>
    <w:rsid w:val="00396C75"/>
    <w:rsid w:val="00396EB3"/>
    <w:rsid w:val="0039767C"/>
    <w:rsid w:val="003976BF"/>
    <w:rsid w:val="00397789"/>
    <w:rsid w:val="003977CD"/>
    <w:rsid w:val="003978EB"/>
    <w:rsid w:val="0039794B"/>
    <w:rsid w:val="00397952"/>
    <w:rsid w:val="00397A42"/>
    <w:rsid w:val="00397E2B"/>
    <w:rsid w:val="003A0240"/>
    <w:rsid w:val="003A0320"/>
    <w:rsid w:val="003A0937"/>
    <w:rsid w:val="003A0BF2"/>
    <w:rsid w:val="003A1161"/>
    <w:rsid w:val="003A1792"/>
    <w:rsid w:val="003A1EF9"/>
    <w:rsid w:val="003A2110"/>
    <w:rsid w:val="003A26D4"/>
    <w:rsid w:val="003A2855"/>
    <w:rsid w:val="003A2A0F"/>
    <w:rsid w:val="003A34CD"/>
    <w:rsid w:val="003A427C"/>
    <w:rsid w:val="003A484D"/>
    <w:rsid w:val="003A57AD"/>
    <w:rsid w:val="003A5C60"/>
    <w:rsid w:val="003A67D7"/>
    <w:rsid w:val="003A6D3B"/>
    <w:rsid w:val="003A7656"/>
    <w:rsid w:val="003A78C5"/>
    <w:rsid w:val="003B0A3C"/>
    <w:rsid w:val="003B0D45"/>
    <w:rsid w:val="003B18E1"/>
    <w:rsid w:val="003B1A2F"/>
    <w:rsid w:val="003B2379"/>
    <w:rsid w:val="003B2472"/>
    <w:rsid w:val="003B3047"/>
    <w:rsid w:val="003B33E7"/>
    <w:rsid w:val="003B35B1"/>
    <w:rsid w:val="003B46DC"/>
    <w:rsid w:val="003B498D"/>
    <w:rsid w:val="003B49AA"/>
    <w:rsid w:val="003B4C1C"/>
    <w:rsid w:val="003B5239"/>
    <w:rsid w:val="003B55AC"/>
    <w:rsid w:val="003B58A6"/>
    <w:rsid w:val="003B5DD4"/>
    <w:rsid w:val="003B6802"/>
    <w:rsid w:val="003B69B5"/>
    <w:rsid w:val="003B69FC"/>
    <w:rsid w:val="003B6A00"/>
    <w:rsid w:val="003B736F"/>
    <w:rsid w:val="003B774B"/>
    <w:rsid w:val="003B79A6"/>
    <w:rsid w:val="003C0360"/>
    <w:rsid w:val="003C04E8"/>
    <w:rsid w:val="003C068E"/>
    <w:rsid w:val="003C0B3E"/>
    <w:rsid w:val="003C30F0"/>
    <w:rsid w:val="003C333D"/>
    <w:rsid w:val="003C3649"/>
    <w:rsid w:val="003C431D"/>
    <w:rsid w:val="003C4B51"/>
    <w:rsid w:val="003C4C5D"/>
    <w:rsid w:val="003C52A3"/>
    <w:rsid w:val="003C6251"/>
    <w:rsid w:val="003C6599"/>
    <w:rsid w:val="003C662D"/>
    <w:rsid w:val="003C66EA"/>
    <w:rsid w:val="003C6C59"/>
    <w:rsid w:val="003C77EE"/>
    <w:rsid w:val="003C7D65"/>
    <w:rsid w:val="003D08E8"/>
    <w:rsid w:val="003D0B9D"/>
    <w:rsid w:val="003D0C23"/>
    <w:rsid w:val="003D0D9E"/>
    <w:rsid w:val="003D1987"/>
    <w:rsid w:val="003D2F06"/>
    <w:rsid w:val="003D3049"/>
    <w:rsid w:val="003D3197"/>
    <w:rsid w:val="003D33AF"/>
    <w:rsid w:val="003D3DC2"/>
    <w:rsid w:val="003D49E9"/>
    <w:rsid w:val="003D5434"/>
    <w:rsid w:val="003D54D1"/>
    <w:rsid w:val="003D5785"/>
    <w:rsid w:val="003D5858"/>
    <w:rsid w:val="003D5935"/>
    <w:rsid w:val="003D5C03"/>
    <w:rsid w:val="003D618A"/>
    <w:rsid w:val="003D6E8F"/>
    <w:rsid w:val="003D726F"/>
    <w:rsid w:val="003D76DD"/>
    <w:rsid w:val="003D7AC2"/>
    <w:rsid w:val="003E0007"/>
    <w:rsid w:val="003E01FD"/>
    <w:rsid w:val="003E0DFD"/>
    <w:rsid w:val="003E12A2"/>
    <w:rsid w:val="003E2227"/>
    <w:rsid w:val="003E261C"/>
    <w:rsid w:val="003E2DBB"/>
    <w:rsid w:val="003E2F6E"/>
    <w:rsid w:val="003E31BD"/>
    <w:rsid w:val="003E320D"/>
    <w:rsid w:val="003E358F"/>
    <w:rsid w:val="003E4194"/>
    <w:rsid w:val="003E4365"/>
    <w:rsid w:val="003E466B"/>
    <w:rsid w:val="003E48E2"/>
    <w:rsid w:val="003E4C5D"/>
    <w:rsid w:val="003E5661"/>
    <w:rsid w:val="003E672F"/>
    <w:rsid w:val="003E6886"/>
    <w:rsid w:val="003E6B22"/>
    <w:rsid w:val="003E6F47"/>
    <w:rsid w:val="003E71AB"/>
    <w:rsid w:val="003E7BC3"/>
    <w:rsid w:val="003F000B"/>
    <w:rsid w:val="003F001F"/>
    <w:rsid w:val="003F080B"/>
    <w:rsid w:val="003F0B92"/>
    <w:rsid w:val="003F13B6"/>
    <w:rsid w:val="003F1E12"/>
    <w:rsid w:val="003F276C"/>
    <w:rsid w:val="003F2900"/>
    <w:rsid w:val="003F29B6"/>
    <w:rsid w:val="003F2B17"/>
    <w:rsid w:val="003F2B33"/>
    <w:rsid w:val="003F32D9"/>
    <w:rsid w:val="003F3B83"/>
    <w:rsid w:val="003F4B45"/>
    <w:rsid w:val="003F5077"/>
    <w:rsid w:val="003F537C"/>
    <w:rsid w:val="003F549A"/>
    <w:rsid w:val="003F56CC"/>
    <w:rsid w:val="003F5785"/>
    <w:rsid w:val="003F5B1F"/>
    <w:rsid w:val="003F5B29"/>
    <w:rsid w:val="003F5BD8"/>
    <w:rsid w:val="003F5C62"/>
    <w:rsid w:val="003F5C98"/>
    <w:rsid w:val="003F5D36"/>
    <w:rsid w:val="003F5E40"/>
    <w:rsid w:val="003F5E80"/>
    <w:rsid w:val="003F6760"/>
    <w:rsid w:val="003F740D"/>
    <w:rsid w:val="003F7D09"/>
    <w:rsid w:val="003F7DDA"/>
    <w:rsid w:val="004002A1"/>
    <w:rsid w:val="004010C0"/>
    <w:rsid w:val="00401A3A"/>
    <w:rsid w:val="00401B69"/>
    <w:rsid w:val="0040228A"/>
    <w:rsid w:val="0040294C"/>
    <w:rsid w:val="00402C1F"/>
    <w:rsid w:val="00402FE8"/>
    <w:rsid w:val="004032A2"/>
    <w:rsid w:val="0040342D"/>
    <w:rsid w:val="0040387B"/>
    <w:rsid w:val="00403E13"/>
    <w:rsid w:val="004045FA"/>
    <w:rsid w:val="004046AC"/>
    <w:rsid w:val="0040477F"/>
    <w:rsid w:val="00404B95"/>
    <w:rsid w:val="00404D66"/>
    <w:rsid w:val="00404D8E"/>
    <w:rsid w:val="0040552A"/>
    <w:rsid w:val="0040553A"/>
    <w:rsid w:val="00405689"/>
    <w:rsid w:val="004058D1"/>
    <w:rsid w:val="00405F6C"/>
    <w:rsid w:val="00405FCE"/>
    <w:rsid w:val="00406409"/>
    <w:rsid w:val="0040640A"/>
    <w:rsid w:val="00406414"/>
    <w:rsid w:val="004068D6"/>
    <w:rsid w:val="00406C08"/>
    <w:rsid w:val="00406E4A"/>
    <w:rsid w:val="00406EAD"/>
    <w:rsid w:val="00406FFC"/>
    <w:rsid w:val="0040752D"/>
    <w:rsid w:val="00407B17"/>
    <w:rsid w:val="004104C8"/>
    <w:rsid w:val="004104E7"/>
    <w:rsid w:val="00410FDA"/>
    <w:rsid w:val="004110A3"/>
    <w:rsid w:val="0041127E"/>
    <w:rsid w:val="00411E33"/>
    <w:rsid w:val="00412131"/>
    <w:rsid w:val="0041277E"/>
    <w:rsid w:val="00412A41"/>
    <w:rsid w:val="00413068"/>
    <w:rsid w:val="00413A6E"/>
    <w:rsid w:val="004140AA"/>
    <w:rsid w:val="00414293"/>
    <w:rsid w:val="00414391"/>
    <w:rsid w:val="0041463D"/>
    <w:rsid w:val="00414808"/>
    <w:rsid w:val="00414C17"/>
    <w:rsid w:val="00414EE9"/>
    <w:rsid w:val="00414F60"/>
    <w:rsid w:val="0041511C"/>
    <w:rsid w:val="00415122"/>
    <w:rsid w:val="0041563F"/>
    <w:rsid w:val="004159BC"/>
    <w:rsid w:val="004159FA"/>
    <w:rsid w:val="00415AF0"/>
    <w:rsid w:val="00416111"/>
    <w:rsid w:val="00416243"/>
    <w:rsid w:val="00416C57"/>
    <w:rsid w:val="004171F3"/>
    <w:rsid w:val="004174DE"/>
    <w:rsid w:val="00420505"/>
    <w:rsid w:val="00420703"/>
    <w:rsid w:val="00420EB8"/>
    <w:rsid w:val="004210A9"/>
    <w:rsid w:val="004211AD"/>
    <w:rsid w:val="00421411"/>
    <w:rsid w:val="00421495"/>
    <w:rsid w:val="004214FB"/>
    <w:rsid w:val="00421670"/>
    <w:rsid w:val="0042194B"/>
    <w:rsid w:val="00421F1E"/>
    <w:rsid w:val="00422618"/>
    <w:rsid w:val="00422903"/>
    <w:rsid w:val="00422B96"/>
    <w:rsid w:val="004232C7"/>
    <w:rsid w:val="00423395"/>
    <w:rsid w:val="00423785"/>
    <w:rsid w:val="0042380C"/>
    <w:rsid w:val="004239C5"/>
    <w:rsid w:val="00423C26"/>
    <w:rsid w:val="004243AB"/>
    <w:rsid w:val="004244FD"/>
    <w:rsid w:val="00424934"/>
    <w:rsid w:val="00425CFD"/>
    <w:rsid w:val="00425EB1"/>
    <w:rsid w:val="00426358"/>
    <w:rsid w:val="004267A5"/>
    <w:rsid w:val="00426D4B"/>
    <w:rsid w:val="004270A1"/>
    <w:rsid w:val="004270C5"/>
    <w:rsid w:val="004303A8"/>
    <w:rsid w:val="0043058E"/>
    <w:rsid w:val="00430697"/>
    <w:rsid w:val="00430700"/>
    <w:rsid w:val="00430994"/>
    <w:rsid w:val="00430A4F"/>
    <w:rsid w:val="00430ADD"/>
    <w:rsid w:val="00430BC8"/>
    <w:rsid w:val="00430FC4"/>
    <w:rsid w:val="004318FC"/>
    <w:rsid w:val="00431E47"/>
    <w:rsid w:val="00431E51"/>
    <w:rsid w:val="00432220"/>
    <w:rsid w:val="004329B9"/>
    <w:rsid w:val="00432A79"/>
    <w:rsid w:val="00432C41"/>
    <w:rsid w:val="00433802"/>
    <w:rsid w:val="00433C13"/>
    <w:rsid w:val="00433D2B"/>
    <w:rsid w:val="00435238"/>
    <w:rsid w:val="00435C6A"/>
    <w:rsid w:val="00436B3A"/>
    <w:rsid w:val="00437881"/>
    <w:rsid w:val="0044009B"/>
    <w:rsid w:val="0044024E"/>
    <w:rsid w:val="004405B8"/>
    <w:rsid w:val="00440CAF"/>
    <w:rsid w:val="00440CEB"/>
    <w:rsid w:val="0044117B"/>
    <w:rsid w:val="0044175C"/>
    <w:rsid w:val="004419D2"/>
    <w:rsid w:val="004420DD"/>
    <w:rsid w:val="004424A4"/>
    <w:rsid w:val="004424FC"/>
    <w:rsid w:val="00442AA2"/>
    <w:rsid w:val="00442D89"/>
    <w:rsid w:val="00443962"/>
    <w:rsid w:val="00444927"/>
    <w:rsid w:val="00445282"/>
    <w:rsid w:val="00445B4D"/>
    <w:rsid w:val="00446256"/>
    <w:rsid w:val="00446534"/>
    <w:rsid w:val="004471C6"/>
    <w:rsid w:val="004473C5"/>
    <w:rsid w:val="00447497"/>
    <w:rsid w:val="004475D5"/>
    <w:rsid w:val="00447DEF"/>
    <w:rsid w:val="00450038"/>
    <w:rsid w:val="004501D5"/>
    <w:rsid w:val="004502F0"/>
    <w:rsid w:val="00450A4A"/>
    <w:rsid w:val="004517E9"/>
    <w:rsid w:val="00451908"/>
    <w:rsid w:val="00451A49"/>
    <w:rsid w:val="00452A58"/>
    <w:rsid w:val="00452D81"/>
    <w:rsid w:val="00452DF1"/>
    <w:rsid w:val="00452FF4"/>
    <w:rsid w:val="0045312A"/>
    <w:rsid w:val="004534C2"/>
    <w:rsid w:val="004534C6"/>
    <w:rsid w:val="004536C4"/>
    <w:rsid w:val="0045394D"/>
    <w:rsid w:val="00453DF2"/>
    <w:rsid w:val="00454F9D"/>
    <w:rsid w:val="004553F5"/>
    <w:rsid w:val="004556C0"/>
    <w:rsid w:val="0045587B"/>
    <w:rsid w:val="00455FAB"/>
    <w:rsid w:val="004562E2"/>
    <w:rsid w:val="004566A9"/>
    <w:rsid w:val="00457637"/>
    <w:rsid w:val="00457A0D"/>
    <w:rsid w:val="00457F22"/>
    <w:rsid w:val="00457F99"/>
    <w:rsid w:val="00457FC0"/>
    <w:rsid w:val="004612B7"/>
    <w:rsid w:val="00461958"/>
    <w:rsid w:val="00461E31"/>
    <w:rsid w:val="00462BC3"/>
    <w:rsid w:val="00462E69"/>
    <w:rsid w:val="00463145"/>
    <w:rsid w:val="00463437"/>
    <w:rsid w:val="004637A1"/>
    <w:rsid w:val="004641C5"/>
    <w:rsid w:val="0046435C"/>
    <w:rsid w:val="00464EF6"/>
    <w:rsid w:val="004655CA"/>
    <w:rsid w:val="0046583B"/>
    <w:rsid w:val="0046604D"/>
    <w:rsid w:val="00466318"/>
    <w:rsid w:val="00466F5D"/>
    <w:rsid w:val="00467281"/>
    <w:rsid w:val="004673CC"/>
    <w:rsid w:val="0046785C"/>
    <w:rsid w:val="00467D05"/>
    <w:rsid w:val="00470101"/>
    <w:rsid w:val="00471098"/>
    <w:rsid w:val="004711A4"/>
    <w:rsid w:val="00471840"/>
    <w:rsid w:val="0047194C"/>
    <w:rsid w:val="00471B30"/>
    <w:rsid w:val="00471ED6"/>
    <w:rsid w:val="00471FE3"/>
    <w:rsid w:val="00472661"/>
    <w:rsid w:val="0047329C"/>
    <w:rsid w:val="004736BE"/>
    <w:rsid w:val="00473B0B"/>
    <w:rsid w:val="00473D80"/>
    <w:rsid w:val="0047418A"/>
    <w:rsid w:val="0047493E"/>
    <w:rsid w:val="004749A4"/>
    <w:rsid w:val="00474AAD"/>
    <w:rsid w:val="00474ABE"/>
    <w:rsid w:val="00474CDF"/>
    <w:rsid w:val="00474DC5"/>
    <w:rsid w:val="004751DB"/>
    <w:rsid w:val="004758FD"/>
    <w:rsid w:val="00475EA6"/>
    <w:rsid w:val="00475EAB"/>
    <w:rsid w:val="00475EEE"/>
    <w:rsid w:val="00475F9D"/>
    <w:rsid w:val="00475FFF"/>
    <w:rsid w:val="00476962"/>
    <w:rsid w:val="00476D7F"/>
    <w:rsid w:val="00477014"/>
    <w:rsid w:val="00477035"/>
    <w:rsid w:val="004776C6"/>
    <w:rsid w:val="00477B61"/>
    <w:rsid w:val="00477E20"/>
    <w:rsid w:val="00477FEA"/>
    <w:rsid w:val="00480437"/>
    <w:rsid w:val="004809BF"/>
    <w:rsid w:val="00480F09"/>
    <w:rsid w:val="00480F11"/>
    <w:rsid w:val="0048145B"/>
    <w:rsid w:val="0048147A"/>
    <w:rsid w:val="004816E6"/>
    <w:rsid w:val="00481708"/>
    <w:rsid w:val="00481714"/>
    <w:rsid w:val="004821DC"/>
    <w:rsid w:val="00482609"/>
    <w:rsid w:val="00482729"/>
    <w:rsid w:val="0048360E"/>
    <w:rsid w:val="0048366E"/>
    <w:rsid w:val="004843DB"/>
    <w:rsid w:val="00485364"/>
    <w:rsid w:val="0048537E"/>
    <w:rsid w:val="00485AE3"/>
    <w:rsid w:val="00485B2A"/>
    <w:rsid w:val="00485CEF"/>
    <w:rsid w:val="00485D17"/>
    <w:rsid w:val="0048664D"/>
    <w:rsid w:val="00486A88"/>
    <w:rsid w:val="00486C27"/>
    <w:rsid w:val="00487414"/>
    <w:rsid w:val="00487898"/>
    <w:rsid w:val="00487F5B"/>
    <w:rsid w:val="004901A8"/>
    <w:rsid w:val="00490268"/>
    <w:rsid w:val="0049043F"/>
    <w:rsid w:val="004907F7"/>
    <w:rsid w:val="0049101D"/>
    <w:rsid w:val="00491279"/>
    <w:rsid w:val="004912EA"/>
    <w:rsid w:val="004917AF"/>
    <w:rsid w:val="00491868"/>
    <w:rsid w:val="00492C5B"/>
    <w:rsid w:val="00493694"/>
    <w:rsid w:val="00493E72"/>
    <w:rsid w:val="0049440A"/>
    <w:rsid w:val="004946CF"/>
    <w:rsid w:val="00494D1D"/>
    <w:rsid w:val="00494EC1"/>
    <w:rsid w:val="00495316"/>
    <w:rsid w:val="0049540A"/>
    <w:rsid w:val="0049613B"/>
    <w:rsid w:val="0049625C"/>
    <w:rsid w:val="004962AA"/>
    <w:rsid w:val="00496416"/>
    <w:rsid w:val="00496659"/>
    <w:rsid w:val="00496736"/>
    <w:rsid w:val="00496E04"/>
    <w:rsid w:val="00497118"/>
    <w:rsid w:val="004973D2"/>
    <w:rsid w:val="004A0002"/>
    <w:rsid w:val="004A00CD"/>
    <w:rsid w:val="004A03D4"/>
    <w:rsid w:val="004A084C"/>
    <w:rsid w:val="004A0C9F"/>
    <w:rsid w:val="004A113D"/>
    <w:rsid w:val="004A1700"/>
    <w:rsid w:val="004A1A3C"/>
    <w:rsid w:val="004A1BFD"/>
    <w:rsid w:val="004A1F34"/>
    <w:rsid w:val="004A27D2"/>
    <w:rsid w:val="004A29FC"/>
    <w:rsid w:val="004A2A13"/>
    <w:rsid w:val="004A2AAA"/>
    <w:rsid w:val="004A2BE8"/>
    <w:rsid w:val="004A3088"/>
    <w:rsid w:val="004A39F2"/>
    <w:rsid w:val="004A3DCD"/>
    <w:rsid w:val="004A40DF"/>
    <w:rsid w:val="004A44B1"/>
    <w:rsid w:val="004A4A0C"/>
    <w:rsid w:val="004A4BAD"/>
    <w:rsid w:val="004A4FCB"/>
    <w:rsid w:val="004A50FC"/>
    <w:rsid w:val="004A52C7"/>
    <w:rsid w:val="004A5DD6"/>
    <w:rsid w:val="004A63F4"/>
    <w:rsid w:val="004A6D13"/>
    <w:rsid w:val="004A7335"/>
    <w:rsid w:val="004A75B2"/>
    <w:rsid w:val="004A762A"/>
    <w:rsid w:val="004A789C"/>
    <w:rsid w:val="004B00F6"/>
    <w:rsid w:val="004B08F9"/>
    <w:rsid w:val="004B094F"/>
    <w:rsid w:val="004B0E70"/>
    <w:rsid w:val="004B1172"/>
    <w:rsid w:val="004B15C4"/>
    <w:rsid w:val="004B2017"/>
    <w:rsid w:val="004B201C"/>
    <w:rsid w:val="004B22D9"/>
    <w:rsid w:val="004B2C03"/>
    <w:rsid w:val="004B39E6"/>
    <w:rsid w:val="004B3F0A"/>
    <w:rsid w:val="004B417D"/>
    <w:rsid w:val="004B440A"/>
    <w:rsid w:val="004B45D3"/>
    <w:rsid w:val="004B489B"/>
    <w:rsid w:val="004B4A15"/>
    <w:rsid w:val="004B511F"/>
    <w:rsid w:val="004B5988"/>
    <w:rsid w:val="004B6423"/>
    <w:rsid w:val="004B6591"/>
    <w:rsid w:val="004B680D"/>
    <w:rsid w:val="004B7232"/>
    <w:rsid w:val="004B79A1"/>
    <w:rsid w:val="004C00E9"/>
    <w:rsid w:val="004C00EA"/>
    <w:rsid w:val="004C026D"/>
    <w:rsid w:val="004C0360"/>
    <w:rsid w:val="004C07EC"/>
    <w:rsid w:val="004C0845"/>
    <w:rsid w:val="004C0A14"/>
    <w:rsid w:val="004C0C76"/>
    <w:rsid w:val="004C12F4"/>
    <w:rsid w:val="004C1BD6"/>
    <w:rsid w:val="004C1DE3"/>
    <w:rsid w:val="004C2F8A"/>
    <w:rsid w:val="004C3B81"/>
    <w:rsid w:val="004C45BA"/>
    <w:rsid w:val="004C4C32"/>
    <w:rsid w:val="004C51A6"/>
    <w:rsid w:val="004C5BBE"/>
    <w:rsid w:val="004C5D12"/>
    <w:rsid w:val="004C5F95"/>
    <w:rsid w:val="004C5FC8"/>
    <w:rsid w:val="004C61AF"/>
    <w:rsid w:val="004C649D"/>
    <w:rsid w:val="004C6BD1"/>
    <w:rsid w:val="004C74E3"/>
    <w:rsid w:val="004C7AE8"/>
    <w:rsid w:val="004C7FB8"/>
    <w:rsid w:val="004D04F1"/>
    <w:rsid w:val="004D0982"/>
    <w:rsid w:val="004D123B"/>
    <w:rsid w:val="004D1273"/>
    <w:rsid w:val="004D144B"/>
    <w:rsid w:val="004D14E9"/>
    <w:rsid w:val="004D17AE"/>
    <w:rsid w:val="004D1A33"/>
    <w:rsid w:val="004D220B"/>
    <w:rsid w:val="004D24FE"/>
    <w:rsid w:val="004D258A"/>
    <w:rsid w:val="004D25DD"/>
    <w:rsid w:val="004D27DD"/>
    <w:rsid w:val="004D2960"/>
    <w:rsid w:val="004D2E43"/>
    <w:rsid w:val="004D331B"/>
    <w:rsid w:val="004D384B"/>
    <w:rsid w:val="004D3BD7"/>
    <w:rsid w:val="004D41D1"/>
    <w:rsid w:val="004D473D"/>
    <w:rsid w:val="004D4771"/>
    <w:rsid w:val="004D4C1D"/>
    <w:rsid w:val="004D5E1B"/>
    <w:rsid w:val="004D5EDA"/>
    <w:rsid w:val="004D6145"/>
    <w:rsid w:val="004D697E"/>
    <w:rsid w:val="004D6ACB"/>
    <w:rsid w:val="004D6E06"/>
    <w:rsid w:val="004D7121"/>
    <w:rsid w:val="004D7A41"/>
    <w:rsid w:val="004D7C87"/>
    <w:rsid w:val="004D7EBD"/>
    <w:rsid w:val="004E04D8"/>
    <w:rsid w:val="004E055C"/>
    <w:rsid w:val="004E05D3"/>
    <w:rsid w:val="004E0881"/>
    <w:rsid w:val="004E134A"/>
    <w:rsid w:val="004E1C39"/>
    <w:rsid w:val="004E2364"/>
    <w:rsid w:val="004E28C0"/>
    <w:rsid w:val="004E28D0"/>
    <w:rsid w:val="004E293B"/>
    <w:rsid w:val="004E2BF4"/>
    <w:rsid w:val="004E3101"/>
    <w:rsid w:val="004E334F"/>
    <w:rsid w:val="004E3752"/>
    <w:rsid w:val="004E3D1E"/>
    <w:rsid w:val="004E45F6"/>
    <w:rsid w:val="004E5A39"/>
    <w:rsid w:val="004E5CAF"/>
    <w:rsid w:val="004E7492"/>
    <w:rsid w:val="004E7A08"/>
    <w:rsid w:val="004E7A31"/>
    <w:rsid w:val="004F01E9"/>
    <w:rsid w:val="004F0250"/>
    <w:rsid w:val="004F05BC"/>
    <w:rsid w:val="004F0C14"/>
    <w:rsid w:val="004F0EAE"/>
    <w:rsid w:val="004F1AD5"/>
    <w:rsid w:val="004F1B23"/>
    <w:rsid w:val="004F1D87"/>
    <w:rsid w:val="004F216B"/>
    <w:rsid w:val="004F2534"/>
    <w:rsid w:val="004F26CB"/>
    <w:rsid w:val="004F3141"/>
    <w:rsid w:val="004F3658"/>
    <w:rsid w:val="004F3FA1"/>
    <w:rsid w:val="004F4077"/>
    <w:rsid w:val="004F40F4"/>
    <w:rsid w:val="004F4C4D"/>
    <w:rsid w:val="004F536E"/>
    <w:rsid w:val="004F546B"/>
    <w:rsid w:val="004F59F4"/>
    <w:rsid w:val="004F5A99"/>
    <w:rsid w:val="004F6678"/>
    <w:rsid w:val="004F6BCA"/>
    <w:rsid w:val="004F7221"/>
    <w:rsid w:val="004F78E2"/>
    <w:rsid w:val="004F7A30"/>
    <w:rsid w:val="0050007A"/>
    <w:rsid w:val="00501458"/>
    <w:rsid w:val="00501544"/>
    <w:rsid w:val="005018C4"/>
    <w:rsid w:val="00501C67"/>
    <w:rsid w:val="0050279E"/>
    <w:rsid w:val="00502E3E"/>
    <w:rsid w:val="005032CC"/>
    <w:rsid w:val="00503AF4"/>
    <w:rsid w:val="00503EC1"/>
    <w:rsid w:val="00503F22"/>
    <w:rsid w:val="00504031"/>
    <w:rsid w:val="00504099"/>
    <w:rsid w:val="00504385"/>
    <w:rsid w:val="0050460A"/>
    <w:rsid w:val="00504AA9"/>
    <w:rsid w:val="0050519C"/>
    <w:rsid w:val="005052B3"/>
    <w:rsid w:val="00505A26"/>
    <w:rsid w:val="00505AA1"/>
    <w:rsid w:val="00505CBC"/>
    <w:rsid w:val="00505F69"/>
    <w:rsid w:val="00506403"/>
    <w:rsid w:val="005067E8"/>
    <w:rsid w:val="0050725B"/>
    <w:rsid w:val="005106CF"/>
    <w:rsid w:val="005106FE"/>
    <w:rsid w:val="00510C51"/>
    <w:rsid w:val="005112AE"/>
    <w:rsid w:val="0051147E"/>
    <w:rsid w:val="00511FA4"/>
    <w:rsid w:val="0051278A"/>
    <w:rsid w:val="005127FC"/>
    <w:rsid w:val="00513586"/>
    <w:rsid w:val="005139ED"/>
    <w:rsid w:val="005140F5"/>
    <w:rsid w:val="0051421A"/>
    <w:rsid w:val="0051491C"/>
    <w:rsid w:val="00514A6E"/>
    <w:rsid w:val="00514D38"/>
    <w:rsid w:val="005151C2"/>
    <w:rsid w:val="00515353"/>
    <w:rsid w:val="00515897"/>
    <w:rsid w:val="00515A63"/>
    <w:rsid w:val="00515E29"/>
    <w:rsid w:val="00515E96"/>
    <w:rsid w:val="005167EC"/>
    <w:rsid w:val="00516D06"/>
    <w:rsid w:val="00516DF9"/>
    <w:rsid w:val="00516E85"/>
    <w:rsid w:val="005171CA"/>
    <w:rsid w:val="0051752E"/>
    <w:rsid w:val="00517972"/>
    <w:rsid w:val="00517F00"/>
    <w:rsid w:val="00520250"/>
    <w:rsid w:val="0052057E"/>
    <w:rsid w:val="005207EC"/>
    <w:rsid w:val="00520980"/>
    <w:rsid w:val="00520A9A"/>
    <w:rsid w:val="00520B48"/>
    <w:rsid w:val="0052223A"/>
    <w:rsid w:val="00522254"/>
    <w:rsid w:val="00522334"/>
    <w:rsid w:val="00523256"/>
    <w:rsid w:val="00523798"/>
    <w:rsid w:val="005248C1"/>
    <w:rsid w:val="00525039"/>
    <w:rsid w:val="0052573C"/>
    <w:rsid w:val="00525A3F"/>
    <w:rsid w:val="00525BD8"/>
    <w:rsid w:val="00525DD1"/>
    <w:rsid w:val="00526219"/>
    <w:rsid w:val="0052621B"/>
    <w:rsid w:val="00526DD8"/>
    <w:rsid w:val="00526DF5"/>
    <w:rsid w:val="00526EB5"/>
    <w:rsid w:val="00526EE6"/>
    <w:rsid w:val="00527278"/>
    <w:rsid w:val="0052761D"/>
    <w:rsid w:val="00527841"/>
    <w:rsid w:val="00527848"/>
    <w:rsid w:val="0052796C"/>
    <w:rsid w:val="00527972"/>
    <w:rsid w:val="00527BFE"/>
    <w:rsid w:val="00527E6B"/>
    <w:rsid w:val="00530118"/>
    <w:rsid w:val="005303AA"/>
    <w:rsid w:val="005303B1"/>
    <w:rsid w:val="005305D0"/>
    <w:rsid w:val="00530A5D"/>
    <w:rsid w:val="0053116F"/>
    <w:rsid w:val="0053143C"/>
    <w:rsid w:val="0053226D"/>
    <w:rsid w:val="00532FBB"/>
    <w:rsid w:val="005331C3"/>
    <w:rsid w:val="0053378E"/>
    <w:rsid w:val="00533E48"/>
    <w:rsid w:val="00534DD5"/>
    <w:rsid w:val="00534F7E"/>
    <w:rsid w:val="00535476"/>
    <w:rsid w:val="00535E7A"/>
    <w:rsid w:val="00535EA7"/>
    <w:rsid w:val="00536126"/>
    <w:rsid w:val="005369B0"/>
    <w:rsid w:val="00537378"/>
    <w:rsid w:val="00540BF2"/>
    <w:rsid w:val="00540CB6"/>
    <w:rsid w:val="0054110D"/>
    <w:rsid w:val="00541160"/>
    <w:rsid w:val="00542458"/>
    <w:rsid w:val="00543ACF"/>
    <w:rsid w:val="00543F14"/>
    <w:rsid w:val="00544319"/>
    <w:rsid w:val="00544350"/>
    <w:rsid w:val="005448E1"/>
    <w:rsid w:val="00544DDE"/>
    <w:rsid w:val="005459E1"/>
    <w:rsid w:val="00545AAF"/>
    <w:rsid w:val="00546121"/>
    <w:rsid w:val="00546F23"/>
    <w:rsid w:val="00546FEE"/>
    <w:rsid w:val="005470B6"/>
    <w:rsid w:val="005475D1"/>
    <w:rsid w:val="005475DB"/>
    <w:rsid w:val="00547956"/>
    <w:rsid w:val="00547DAD"/>
    <w:rsid w:val="00552207"/>
    <w:rsid w:val="005523A5"/>
    <w:rsid w:val="00552E1E"/>
    <w:rsid w:val="00552F56"/>
    <w:rsid w:val="00553237"/>
    <w:rsid w:val="0055396D"/>
    <w:rsid w:val="00553B18"/>
    <w:rsid w:val="00553B1F"/>
    <w:rsid w:val="00553C5E"/>
    <w:rsid w:val="00554132"/>
    <w:rsid w:val="005542BB"/>
    <w:rsid w:val="00554513"/>
    <w:rsid w:val="0055468E"/>
    <w:rsid w:val="00554753"/>
    <w:rsid w:val="005555B5"/>
    <w:rsid w:val="00555F32"/>
    <w:rsid w:val="005561E0"/>
    <w:rsid w:val="005561F0"/>
    <w:rsid w:val="00556562"/>
    <w:rsid w:val="005568F2"/>
    <w:rsid w:val="00556BD0"/>
    <w:rsid w:val="00556F5F"/>
    <w:rsid w:val="00556F92"/>
    <w:rsid w:val="00557117"/>
    <w:rsid w:val="00557129"/>
    <w:rsid w:val="0055717E"/>
    <w:rsid w:val="00557433"/>
    <w:rsid w:val="0055776B"/>
    <w:rsid w:val="00557976"/>
    <w:rsid w:val="00557BC1"/>
    <w:rsid w:val="00557D0B"/>
    <w:rsid w:val="005602F4"/>
    <w:rsid w:val="005606E0"/>
    <w:rsid w:val="00560974"/>
    <w:rsid w:val="00561506"/>
    <w:rsid w:val="00561CC1"/>
    <w:rsid w:val="00561CC7"/>
    <w:rsid w:val="00561CC8"/>
    <w:rsid w:val="00561CFD"/>
    <w:rsid w:val="00561D45"/>
    <w:rsid w:val="00562A5B"/>
    <w:rsid w:val="005633C8"/>
    <w:rsid w:val="0056370F"/>
    <w:rsid w:val="00563983"/>
    <w:rsid w:val="00563F5F"/>
    <w:rsid w:val="0056402F"/>
    <w:rsid w:val="005640B5"/>
    <w:rsid w:val="005647D6"/>
    <w:rsid w:val="0056514A"/>
    <w:rsid w:val="005654AD"/>
    <w:rsid w:val="005673F6"/>
    <w:rsid w:val="0056761F"/>
    <w:rsid w:val="005678EC"/>
    <w:rsid w:val="0057006A"/>
    <w:rsid w:val="0057007E"/>
    <w:rsid w:val="0057038F"/>
    <w:rsid w:val="00570DFB"/>
    <w:rsid w:val="00570EA3"/>
    <w:rsid w:val="005722DD"/>
    <w:rsid w:val="00572700"/>
    <w:rsid w:val="00572989"/>
    <w:rsid w:val="00572DED"/>
    <w:rsid w:val="00572E80"/>
    <w:rsid w:val="00572FE4"/>
    <w:rsid w:val="005733D1"/>
    <w:rsid w:val="005737E5"/>
    <w:rsid w:val="00573B96"/>
    <w:rsid w:val="00573D5B"/>
    <w:rsid w:val="0057410E"/>
    <w:rsid w:val="00574364"/>
    <w:rsid w:val="005744DF"/>
    <w:rsid w:val="00574717"/>
    <w:rsid w:val="00574A89"/>
    <w:rsid w:val="00575A1C"/>
    <w:rsid w:val="00575F38"/>
    <w:rsid w:val="00575FEB"/>
    <w:rsid w:val="005762CE"/>
    <w:rsid w:val="00576515"/>
    <w:rsid w:val="005767D2"/>
    <w:rsid w:val="005768A3"/>
    <w:rsid w:val="00576A29"/>
    <w:rsid w:val="00576DB3"/>
    <w:rsid w:val="005772A3"/>
    <w:rsid w:val="005776E0"/>
    <w:rsid w:val="00577C74"/>
    <w:rsid w:val="00577EBC"/>
    <w:rsid w:val="00580321"/>
    <w:rsid w:val="0058062E"/>
    <w:rsid w:val="005807DD"/>
    <w:rsid w:val="00580D9B"/>
    <w:rsid w:val="00581132"/>
    <w:rsid w:val="005811B7"/>
    <w:rsid w:val="00581472"/>
    <w:rsid w:val="00581797"/>
    <w:rsid w:val="005819EC"/>
    <w:rsid w:val="00581A30"/>
    <w:rsid w:val="00581B90"/>
    <w:rsid w:val="00581FC0"/>
    <w:rsid w:val="00582179"/>
    <w:rsid w:val="00583001"/>
    <w:rsid w:val="00583167"/>
    <w:rsid w:val="005833B6"/>
    <w:rsid w:val="005839F4"/>
    <w:rsid w:val="00583D29"/>
    <w:rsid w:val="0058479C"/>
    <w:rsid w:val="00584878"/>
    <w:rsid w:val="0058489C"/>
    <w:rsid w:val="00585076"/>
    <w:rsid w:val="00585322"/>
    <w:rsid w:val="00585A75"/>
    <w:rsid w:val="00585B69"/>
    <w:rsid w:val="00585F0D"/>
    <w:rsid w:val="00585F47"/>
    <w:rsid w:val="0058645D"/>
    <w:rsid w:val="005864BC"/>
    <w:rsid w:val="00586763"/>
    <w:rsid w:val="00586B24"/>
    <w:rsid w:val="00586D11"/>
    <w:rsid w:val="00586EDD"/>
    <w:rsid w:val="005876AD"/>
    <w:rsid w:val="005878DF"/>
    <w:rsid w:val="005878FB"/>
    <w:rsid w:val="005900CB"/>
    <w:rsid w:val="00590235"/>
    <w:rsid w:val="00591B49"/>
    <w:rsid w:val="0059291F"/>
    <w:rsid w:val="00592BDC"/>
    <w:rsid w:val="00592BE8"/>
    <w:rsid w:val="00593548"/>
    <w:rsid w:val="00593628"/>
    <w:rsid w:val="00593657"/>
    <w:rsid w:val="0059378E"/>
    <w:rsid w:val="00593D02"/>
    <w:rsid w:val="00594362"/>
    <w:rsid w:val="005943EB"/>
    <w:rsid w:val="0059465C"/>
    <w:rsid w:val="00594D36"/>
    <w:rsid w:val="00595123"/>
    <w:rsid w:val="0059555F"/>
    <w:rsid w:val="00595ED2"/>
    <w:rsid w:val="005964D5"/>
    <w:rsid w:val="00596758"/>
    <w:rsid w:val="00596F84"/>
    <w:rsid w:val="00597107"/>
    <w:rsid w:val="00597229"/>
    <w:rsid w:val="005A0051"/>
    <w:rsid w:val="005A0296"/>
    <w:rsid w:val="005A04BD"/>
    <w:rsid w:val="005A067E"/>
    <w:rsid w:val="005A08C4"/>
    <w:rsid w:val="005A0B22"/>
    <w:rsid w:val="005A13CF"/>
    <w:rsid w:val="005A1B23"/>
    <w:rsid w:val="005A22DA"/>
    <w:rsid w:val="005A22E5"/>
    <w:rsid w:val="005A32C7"/>
    <w:rsid w:val="005A43FF"/>
    <w:rsid w:val="005A4CC4"/>
    <w:rsid w:val="005A543C"/>
    <w:rsid w:val="005A58E2"/>
    <w:rsid w:val="005A5B2C"/>
    <w:rsid w:val="005A5D36"/>
    <w:rsid w:val="005A6773"/>
    <w:rsid w:val="005A6FCF"/>
    <w:rsid w:val="005A7A50"/>
    <w:rsid w:val="005A7D79"/>
    <w:rsid w:val="005A7DE6"/>
    <w:rsid w:val="005A7EA4"/>
    <w:rsid w:val="005B0EF5"/>
    <w:rsid w:val="005B1105"/>
    <w:rsid w:val="005B1405"/>
    <w:rsid w:val="005B1623"/>
    <w:rsid w:val="005B1714"/>
    <w:rsid w:val="005B1AD5"/>
    <w:rsid w:val="005B1AE8"/>
    <w:rsid w:val="005B2728"/>
    <w:rsid w:val="005B272E"/>
    <w:rsid w:val="005B2C52"/>
    <w:rsid w:val="005B33C1"/>
    <w:rsid w:val="005B3C9F"/>
    <w:rsid w:val="005B3E46"/>
    <w:rsid w:val="005B460B"/>
    <w:rsid w:val="005B4626"/>
    <w:rsid w:val="005B568E"/>
    <w:rsid w:val="005B5A53"/>
    <w:rsid w:val="005B5CA8"/>
    <w:rsid w:val="005B5CA9"/>
    <w:rsid w:val="005B61E2"/>
    <w:rsid w:val="005B65C1"/>
    <w:rsid w:val="005B7798"/>
    <w:rsid w:val="005B788E"/>
    <w:rsid w:val="005C060D"/>
    <w:rsid w:val="005C063D"/>
    <w:rsid w:val="005C0655"/>
    <w:rsid w:val="005C0B6B"/>
    <w:rsid w:val="005C1029"/>
    <w:rsid w:val="005C10C4"/>
    <w:rsid w:val="005C1554"/>
    <w:rsid w:val="005C16FD"/>
    <w:rsid w:val="005C18E9"/>
    <w:rsid w:val="005C1961"/>
    <w:rsid w:val="005C1B32"/>
    <w:rsid w:val="005C1DA6"/>
    <w:rsid w:val="005C2C1A"/>
    <w:rsid w:val="005C3860"/>
    <w:rsid w:val="005C38C1"/>
    <w:rsid w:val="005C3DB5"/>
    <w:rsid w:val="005C459E"/>
    <w:rsid w:val="005C486D"/>
    <w:rsid w:val="005C55D5"/>
    <w:rsid w:val="005C5EEF"/>
    <w:rsid w:val="005C652F"/>
    <w:rsid w:val="005C6656"/>
    <w:rsid w:val="005C6F00"/>
    <w:rsid w:val="005C74E8"/>
    <w:rsid w:val="005C7960"/>
    <w:rsid w:val="005D028B"/>
    <w:rsid w:val="005D039B"/>
    <w:rsid w:val="005D084E"/>
    <w:rsid w:val="005D1528"/>
    <w:rsid w:val="005D165B"/>
    <w:rsid w:val="005D1845"/>
    <w:rsid w:val="005D1E8C"/>
    <w:rsid w:val="005D1FEF"/>
    <w:rsid w:val="005D20B7"/>
    <w:rsid w:val="005D2148"/>
    <w:rsid w:val="005D297D"/>
    <w:rsid w:val="005D2A14"/>
    <w:rsid w:val="005D2F59"/>
    <w:rsid w:val="005D3977"/>
    <w:rsid w:val="005D4150"/>
    <w:rsid w:val="005D42B6"/>
    <w:rsid w:val="005D42B7"/>
    <w:rsid w:val="005D463C"/>
    <w:rsid w:val="005D4F35"/>
    <w:rsid w:val="005D53DD"/>
    <w:rsid w:val="005D5530"/>
    <w:rsid w:val="005D55A0"/>
    <w:rsid w:val="005D573C"/>
    <w:rsid w:val="005D589B"/>
    <w:rsid w:val="005D6355"/>
    <w:rsid w:val="005D6543"/>
    <w:rsid w:val="005D661F"/>
    <w:rsid w:val="005D6712"/>
    <w:rsid w:val="005D6A0F"/>
    <w:rsid w:val="005D6E67"/>
    <w:rsid w:val="005D6FE3"/>
    <w:rsid w:val="005D73BE"/>
    <w:rsid w:val="005D75D5"/>
    <w:rsid w:val="005D7C94"/>
    <w:rsid w:val="005E01EA"/>
    <w:rsid w:val="005E041C"/>
    <w:rsid w:val="005E043F"/>
    <w:rsid w:val="005E05A5"/>
    <w:rsid w:val="005E0828"/>
    <w:rsid w:val="005E0EAB"/>
    <w:rsid w:val="005E114A"/>
    <w:rsid w:val="005E1338"/>
    <w:rsid w:val="005E1380"/>
    <w:rsid w:val="005E1975"/>
    <w:rsid w:val="005E197E"/>
    <w:rsid w:val="005E1A7D"/>
    <w:rsid w:val="005E20CE"/>
    <w:rsid w:val="005E2236"/>
    <w:rsid w:val="005E29EC"/>
    <w:rsid w:val="005E2C8A"/>
    <w:rsid w:val="005E3B9B"/>
    <w:rsid w:val="005E3C50"/>
    <w:rsid w:val="005E3CE9"/>
    <w:rsid w:val="005E3D30"/>
    <w:rsid w:val="005E41ED"/>
    <w:rsid w:val="005E46F7"/>
    <w:rsid w:val="005E49D7"/>
    <w:rsid w:val="005E4DA9"/>
    <w:rsid w:val="005E55D6"/>
    <w:rsid w:val="005E6187"/>
    <w:rsid w:val="005E644C"/>
    <w:rsid w:val="005E66E8"/>
    <w:rsid w:val="005E6789"/>
    <w:rsid w:val="005E7C3C"/>
    <w:rsid w:val="005E7CD4"/>
    <w:rsid w:val="005E7D6F"/>
    <w:rsid w:val="005E7E36"/>
    <w:rsid w:val="005F026E"/>
    <w:rsid w:val="005F06D5"/>
    <w:rsid w:val="005F073A"/>
    <w:rsid w:val="005F0BCF"/>
    <w:rsid w:val="005F0BF8"/>
    <w:rsid w:val="005F0D8D"/>
    <w:rsid w:val="005F0E1E"/>
    <w:rsid w:val="005F1110"/>
    <w:rsid w:val="005F1E96"/>
    <w:rsid w:val="005F210A"/>
    <w:rsid w:val="005F26B5"/>
    <w:rsid w:val="005F3582"/>
    <w:rsid w:val="005F3BE5"/>
    <w:rsid w:val="005F4789"/>
    <w:rsid w:val="005F4796"/>
    <w:rsid w:val="005F57F0"/>
    <w:rsid w:val="005F58B4"/>
    <w:rsid w:val="005F58C4"/>
    <w:rsid w:val="005F61AA"/>
    <w:rsid w:val="005F62BC"/>
    <w:rsid w:val="005F648B"/>
    <w:rsid w:val="005F6C17"/>
    <w:rsid w:val="005F7128"/>
    <w:rsid w:val="005F7199"/>
    <w:rsid w:val="00600267"/>
    <w:rsid w:val="00600574"/>
    <w:rsid w:val="00600B07"/>
    <w:rsid w:val="00600BA3"/>
    <w:rsid w:val="006014E0"/>
    <w:rsid w:val="006018F8"/>
    <w:rsid w:val="006018FD"/>
    <w:rsid w:val="00601975"/>
    <w:rsid w:val="006019E1"/>
    <w:rsid w:val="00601D58"/>
    <w:rsid w:val="00602152"/>
    <w:rsid w:val="006026F0"/>
    <w:rsid w:val="00602734"/>
    <w:rsid w:val="006028DE"/>
    <w:rsid w:val="00602AE5"/>
    <w:rsid w:val="00602D85"/>
    <w:rsid w:val="0060303F"/>
    <w:rsid w:val="006044B3"/>
    <w:rsid w:val="006049AE"/>
    <w:rsid w:val="00604CD5"/>
    <w:rsid w:val="00604E30"/>
    <w:rsid w:val="006051AF"/>
    <w:rsid w:val="00605B29"/>
    <w:rsid w:val="00605C72"/>
    <w:rsid w:val="00605F9C"/>
    <w:rsid w:val="0060616F"/>
    <w:rsid w:val="00606426"/>
    <w:rsid w:val="0060676A"/>
    <w:rsid w:val="00606AFF"/>
    <w:rsid w:val="006075BE"/>
    <w:rsid w:val="00607696"/>
    <w:rsid w:val="00607F0E"/>
    <w:rsid w:val="0061016C"/>
    <w:rsid w:val="006107BB"/>
    <w:rsid w:val="00610B3D"/>
    <w:rsid w:val="006111A9"/>
    <w:rsid w:val="00611213"/>
    <w:rsid w:val="006113B7"/>
    <w:rsid w:val="00611D3A"/>
    <w:rsid w:val="00611D3B"/>
    <w:rsid w:val="00612080"/>
    <w:rsid w:val="0061277D"/>
    <w:rsid w:val="006127DE"/>
    <w:rsid w:val="006136C8"/>
    <w:rsid w:val="00613A87"/>
    <w:rsid w:val="00613EB3"/>
    <w:rsid w:val="00614A7A"/>
    <w:rsid w:val="00614B03"/>
    <w:rsid w:val="00614B17"/>
    <w:rsid w:val="00614E15"/>
    <w:rsid w:val="0061511A"/>
    <w:rsid w:val="0061531E"/>
    <w:rsid w:val="00615573"/>
    <w:rsid w:val="00615655"/>
    <w:rsid w:val="00615657"/>
    <w:rsid w:val="00615F3C"/>
    <w:rsid w:val="00615FB0"/>
    <w:rsid w:val="00616857"/>
    <w:rsid w:val="00617618"/>
    <w:rsid w:val="00617B5D"/>
    <w:rsid w:val="00617EDC"/>
    <w:rsid w:val="00617F35"/>
    <w:rsid w:val="006200E4"/>
    <w:rsid w:val="00620E9F"/>
    <w:rsid w:val="00621628"/>
    <w:rsid w:val="00621861"/>
    <w:rsid w:val="00621972"/>
    <w:rsid w:val="00621A59"/>
    <w:rsid w:val="00621D35"/>
    <w:rsid w:val="0062223B"/>
    <w:rsid w:val="00622369"/>
    <w:rsid w:val="006225E7"/>
    <w:rsid w:val="00622E4A"/>
    <w:rsid w:val="00623178"/>
    <w:rsid w:val="006236DE"/>
    <w:rsid w:val="0062372E"/>
    <w:rsid w:val="006237C1"/>
    <w:rsid w:val="00623BCC"/>
    <w:rsid w:val="006245D0"/>
    <w:rsid w:val="00624E7F"/>
    <w:rsid w:val="0062528F"/>
    <w:rsid w:val="006255D7"/>
    <w:rsid w:val="00625E85"/>
    <w:rsid w:val="00626D67"/>
    <w:rsid w:val="0062702E"/>
    <w:rsid w:val="006271D4"/>
    <w:rsid w:val="006273F6"/>
    <w:rsid w:val="0062740D"/>
    <w:rsid w:val="006302D7"/>
    <w:rsid w:val="00630630"/>
    <w:rsid w:val="006316CC"/>
    <w:rsid w:val="00631AB1"/>
    <w:rsid w:val="00632076"/>
    <w:rsid w:val="00632642"/>
    <w:rsid w:val="006327ED"/>
    <w:rsid w:val="00632969"/>
    <w:rsid w:val="00632B7A"/>
    <w:rsid w:val="00632DB7"/>
    <w:rsid w:val="006331A9"/>
    <w:rsid w:val="00633425"/>
    <w:rsid w:val="006334F3"/>
    <w:rsid w:val="00633634"/>
    <w:rsid w:val="006345CF"/>
    <w:rsid w:val="00634A0B"/>
    <w:rsid w:val="0063513A"/>
    <w:rsid w:val="006351B3"/>
    <w:rsid w:val="0063521D"/>
    <w:rsid w:val="00636073"/>
    <w:rsid w:val="006360BE"/>
    <w:rsid w:val="00636795"/>
    <w:rsid w:val="00636D8C"/>
    <w:rsid w:val="0063724A"/>
    <w:rsid w:val="0063735E"/>
    <w:rsid w:val="0063745C"/>
    <w:rsid w:val="00637AA3"/>
    <w:rsid w:val="006402BC"/>
    <w:rsid w:val="006409B3"/>
    <w:rsid w:val="00640DF0"/>
    <w:rsid w:val="0064126F"/>
    <w:rsid w:val="00641908"/>
    <w:rsid w:val="00642773"/>
    <w:rsid w:val="006434A3"/>
    <w:rsid w:val="00643901"/>
    <w:rsid w:val="00644193"/>
    <w:rsid w:val="006445B8"/>
    <w:rsid w:val="00645A6F"/>
    <w:rsid w:val="00645E0E"/>
    <w:rsid w:val="00646236"/>
    <w:rsid w:val="00646547"/>
    <w:rsid w:val="00646A54"/>
    <w:rsid w:val="00646B40"/>
    <w:rsid w:val="00646D43"/>
    <w:rsid w:val="00647171"/>
    <w:rsid w:val="00647C7D"/>
    <w:rsid w:val="00647D9F"/>
    <w:rsid w:val="00647E84"/>
    <w:rsid w:val="006502CA"/>
    <w:rsid w:val="0065164B"/>
    <w:rsid w:val="00651817"/>
    <w:rsid w:val="00651A99"/>
    <w:rsid w:val="00651BC2"/>
    <w:rsid w:val="00651FBE"/>
    <w:rsid w:val="006527E4"/>
    <w:rsid w:val="00652D1D"/>
    <w:rsid w:val="00652E07"/>
    <w:rsid w:val="00652F45"/>
    <w:rsid w:val="00653460"/>
    <w:rsid w:val="00653754"/>
    <w:rsid w:val="00653BE3"/>
    <w:rsid w:val="00653C56"/>
    <w:rsid w:val="00653DE5"/>
    <w:rsid w:val="00653FFD"/>
    <w:rsid w:val="006542E3"/>
    <w:rsid w:val="00654887"/>
    <w:rsid w:val="006549AF"/>
    <w:rsid w:val="00654C27"/>
    <w:rsid w:val="00655284"/>
    <w:rsid w:val="00655677"/>
    <w:rsid w:val="00655D06"/>
    <w:rsid w:val="00655D90"/>
    <w:rsid w:val="00655F42"/>
    <w:rsid w:val="006563F0"/>
    <w:rsid w:val="00656E3B"/>
    <w:rsid w:val="0065717A"/>
    <w:rsid w:val="0065717B"/>
    <w:rsid w:val="006571D8"/>
    <w:rsid w:val="006571DA"/>
    <w:rsid w:val="006573B2"/>
    <w:rsid w:val="00657F84"/>
    <w:rsid w:val="00657FCA"/>
    <w:rsid w:val="006611DB"/>
    <w:rsid w:val="00661791"/>
    <w:rsid w:val="00661DF4"/>
    <w:rsid w:val="00662083"/>
    <w:rsid w:val="0066243B"/>
    <w:rsid w:val="006625DA"/>
    <w:rsid w:val="00662606"/>
    <w:rsid w:val="0066260F"/>
    <w:rsid w:val="00662812"/>
    <w:rsid w:val="00662A6D"/>
    <w:rsid w:val="00662B5F"/>
    <w:rsid w:val="00663011"/>
    <w:rsid w:val="0066323D"/>
    <w:rsid w:val="006633B6"/>
    <w:rsid w:val="006643A1"/>
    <w:rsid w:val="00664549"/>
    <w:rsid w:val="006649AC"/>
    <w:rsid w:val="00664C07"/>
    <w:rsid w:val="00665455"/>
    <w:rsid w:val="00665FCE"/>
    <w:rsid w:val="00666A0F"/>
    <w:rsid w:val="00667069"/>
    <w:rsid w:val="0066711A"/>
    <w:rsid w:val="006672E6"/>
    <w:rsid w:val="006673D7"/>
    <w:rsid w:val="00667CA8"/>
    <w:rsid w:val="00667E63"/>
    <w:rsid w:val="00667EAB"/>
    <w:rsid w:val="006707EC"/>
    <w:rsid w:val="00670BF3"/>
    <w:rsid w:val="006713F4"/>
    <w:rsid w:val="00671FBC"/>
    <w:rsid w:val="00672352"/>
    <w:rsid w:val="0067363A"/>
    <w:rsid w:val="00673A74"/>
    <w:rsid w:val="00673E28"/>
    <w:rsid w:val="00674847"/>
    <w:rsid w:val="00674FD6"/>
    <w:rsid w:val="00675490"/>
    <w:rsid w:val="00676012"/>
    <w:rsid w:val="00676497"/>
    <w:rsid w:val="00676833"/>
    <w:rsid w:val="00676A98"/>
    <w:rsid w:val="00677BFF"/>
    <w:rsid w:val="00677D6F"/>
    <w:rsid w:val="006804A0"/>
    <w:rsid w:val="00680603"/>
    <w:rsid w:val="006808BE"/>
    <w:rsid w:val="00680FA9"/>
    <w:rsid w:val="0068272D"/>
    <w:rsid w:val="0068278A"/>
    <w:rsid w:val="0068394A"/>
    <w:rsid w:val="006839CF"/>
    <w:rsid w:val="00683A07"/>
    <w:rsid w:val="00683FC6"/>
    <w:rsid w:val="006846AC"/>
    <w:rsid w:val="00684AEE"/>
    <w:rsid w:val="00684B09"/>
    <w:rsid w:val="006854B5"/>
    <w:rsid w:val="006856A7"/>
    <w:rsid w:val="00685AD0"/>
    <w:rsid w:val="006864BD"/>
    <w:rsid w:val="00686852"/>
    <w:rsid w:val="0068692A"/>
    <w:rsid w:val="00686C65"/>
    <w:rsid w:val="00686EFB"/>
    <w:rsid w:val="00687051"/>
    <w:rsid w:val="006875CD"/>
    <w:rsid w:val="00687E7B"/>
    <w:rsid w:val="006903BD"/>
    <w:rsid w:val="00690781"/>
    <w:rsid w:val="00690928"/>
    <w:rsid w:val="00690FAE"/>
    <w:rsid w:val="00692363"/>
    <w:rsid w:val="006923A2"/>
    <w:rsid w:val="0069242A"/>
    <w:rsid w:val="006925D7"/>
    <w:rsid w:val="00693672"/>
    <w:rsid w:val="00693674"/>
    <w:rsid w:val="00693A28"/>
    <w:rsid w:val="00693ACD"/>
    <w:rsid w:val="00693E04"/>
    <w:rsid w:val="00694328"/>
    <w:rsid w:val="0069477A"/>
    <w:rsid w:val="00694C16"/>
    <w:rsid w:val="00694D51"/>
    <w:rsid w:val="00694E5A"/>
    <w:rsid w:val="00695A3D"/>
    <w:rsid w:val="00695B2B"/>
    <w:rsid w:val="00695C76"/>
    <w:rsid w:val="00695DA7"/>
    <w:rsid w:val="006967A3"/>
    <w:rsid w:val="00696815"/>
    <w:rsid w:val="00696C7B"/>
    <w:rsid w:val="006971FB"/>
    <w:rsid w:val="006978E6"/>
    <w:rsid w:val="00697AFB"/>
    <w:rsid w:val="006A196F"/>
    <w:rsid w:val="006A1BF7"/>
    <w:rsid w:val="006A1C17"/>
    <w:rsid w:val="006A1C43"/>
    <w:rsid w:val="006A2093"/>
    <w:rsid w:val="006A27FE"/>
    <w:rsid w:val="006A2A8C"/>
    <w:rsid w:val="006A2AC4"/>
    <w:rsid w:val="006A2AFB"/>
    <w:rsid w:val="006A32F1"/>
    <w:rsid w:val="006A36DA"/>
    <w:rsid w:val="006A3B8E"/>
    <w:rsid w:val="006A4260"/>
    <w:rsid w:val="006A4405"/>
    <w:rsid w:val="006A4AE5"/>
    <w:rsid w:val="006A56B0"/>
    <w:rsid w:val="006A5D96"/>
    <w:rsid w:val="006A6277"/>
    <w:rsid w:val="006A6358"/>
    <w:rsid w:val="006A677E"/>
    <w:rsid w:val="006A6A28"/>
    <w:rsid w:val="006A6E92"/>
    <w:rsid w:val="006A7382"/>
    <w:rsid w:val="006A7E4F"/>
    <w:rsid w:val="006A7EC6"/>
    <w:rsid w:val="006B0360"/>
    <w:rsid w:val="006B0771"/>
    <w:rsid w:val="006B0C74"/>
    <w:rsid w:val="006B101D"/>
    <w:rsid w:val="006B1790"/>
    <w:rsid w:val="006B2328"/>
    <w:rsid w:val="006B2783"/>
    <w:rsid w:val="006B285F"/>
    <w:rsid w:val="006B2EE2"/>
    <w:rsid w:val="006B3230"/>
    <w:rsid w:val="006B3C0A"/>
    <w:rsid w:val="006B3EEB"/>
    <w:rsid w:val="006B4087"/>
    <w:rsid w:val="006B41A2"/>
    <w:rsid w:val="006B420B"/>
    <w:rsid w:val="006B428D"/>
    <w:rsid w:val="006B4CE8"/>
    <w:rsid w:val="006B5116"/>
    <w:rsid w:val="006B5B07"/>
    <w:rsid w:val="006B5B12"/>
    <w:rsid w:val="006B5EF1"/>
    <w:rsid w:val="006B5F88"/>
    <w:rsid w:val="006B6621"/>
    <w:rsid w:val="006B6885"/>
    <w:rsid w:val="006B72AB"/>
    <w:rsid w:val="006B72B5"/>
    <w:rsid w:val="006B7938"/>
    <w:rsid w:val="006C0389"/>
    <w:rsid w:val="006C05E3"/>
    <w:rsid w:val="006C0768"/>
    <w:rsid w:val="006C0BD3"/>
    <w:rsid w:val="006C1CB7"/>
    <w:rsid w:val="006C23AE"/>
    <w:rsid w:val="006C25EF"/>
    <w:rsid w:val="006C26A0"/>
    <w:rsid w:val="006C2BC7"/>
    <w:rsid w:val="006C2BC9"/>
    <w:rsid w:val="006C2BDF"/>
    <w:rsid w:val="006C2D08"/>
    <w:rsid w:val="006C3215"/>
    <w:rsid w:val="006C3269"/>
    <w:rsid w:val="006C38A3"/>
    <w:rsid w:val="006C3B5E"/>
    <w:rsid w:val="006C41AE"/>
    <w:rsid w:val="006C479E"/>
    <w:rsid w:val="006C4AAA"/>
    <w:rsid w:val="006C5489"/>
    <w:rsid w:val="006C56BB"/>
    <w:rsid w:val="006C59A7"/>
    <w:rsid w:val="006C60F1"/>
    <w:rsid w:val="006C6283"/>
    <w:rsid w:val="006C6A60"/>
    <w:rsid w:val="006C6DB1"/>
    <w:rsid w:val="006C7001"/>
    <w:rsid w:val="006C71EA"/>
    <w:rsid w:val="006C7C68"/>
    <w:rsid w:val="006C7D93"/>
    <w:rsid w:val="006D0160"/>
    <w:rsid w:val="006D0604"/>
    <w:rsid w:val="006D0B94"/>
    <w:rsid w:val="006D0CED"/>
    <w:rsid w:val="006D0DB9"/>
    <w:rsid w:val="006D0E67"/>
    <w:rsid w:val="006D1203"/>
    <w:rsid w:val="006D1767"/>
    <w:rsid w:val="006D2FB1"/>
    <w:rsid w:val="006D3082"/>
    <w:rsid w:val="006D30D1"/>
    <w:rsid w:val="006D505A"/>
    <w:rsid w:val="006D51EC"/>
    <w:rsid w:val="006D5AB9"/>
    <w:rsid w:val="006D5FCA"/>
    <w:rsid w:val="006D61DD"/>
    <w:rsid w:val="006D6441"/>
    <w:rsid w:val="006D6B59"/>
    <w:rsid w:val="006D7456"/>
    <w:rsid w:val="006D759D"/>
    <w:rsid w:val="006D7B1E"/>
    <w:rsid w:val="006E0584"/>
    <w:rsid w:val="006E0644"/>
    <w:rsid w:val="006E0FB7"/>
    <w:rsid w:val="006E12AD"/>
    <w:rsid w:val="006E16F0"/>
    <w:rsid w:val="006E1A93"/>
    <w:rsid w:val="006E20DE"/>
    <w:rsid w:val="006E2141"/>
    <w:rsid w:val="006E316D"/>
    <w:rsid w:val="006E3847"/>
    <w:rsid w:val="006E3D91"/>
    <w:rsid w:val="006E4037"/>
    <w:rsid w:val="006E4052"/>
    <w:rsid w:val="006E41DF"/>
    <w:rsid w:val="006E4494"/>
    <w:rsid w:val="006E4677"/>
    <w:rsid w:val="006E47EA"/>
    <w:rsid w:val="006E4E19"/>
    <w:rsid w:val="006E4F08"/>
    <w:rsid w:val="006E559D"/>
    <w:rsid w:val="006E5902"/>
    <w:rsid w:val="006E5BF7"/>
    <w:rsid w:val="006E6221"/>
    <w:rsid w:val="006E6910"/>
    <w:rsid w:val="006E6D63"/>
    <w:rsid w:val="006E7094"/>
    <w:rsid w:val="006E722F"/>
    <w:rsid w:val="006E7512"/>
    <w:rsid w:val="006E7564"/>
    <w:rsid w:val="006E7756"/>
    <w:rsid w:val="006E7762"/>
    <w:rsid w:val="006E7FAB"/>
    <w:rsid w:val="006F0260"/>
    <w:rsid w:val="006F0C22"/>
    <w:rsid w:val="006F0DA7"/>
    <w:rsid w:val="006F1017"/>
    <w:rsid w:val="006F166D"/>
    <w:rsid w:val="006F178A"/>
    <w:rsid w:val="006F1792"/>
    <w:rsid w:val="006F18CB"/>
    <w:rsid w:val="006F196C"/>
    <w:rsid w:val="006F2269"/>
    <w:rsid w:val="006F28C3"/>
    <w:rsid w:val="006F3723"/>
    <w:rsid w:val="006F4528"/>
    <w:rsid w:val="006F4AD0"/>
    <w:rsid w:val="006F4C59"/>
    <w:rsid w:val="006F51B8"/>
    <w:rsid w:val="006F553D"/>
    <w:rsid w:val="006F5F25"/>
    <w:rsid w:val="006F6453"/>
    <w:rsid w:val="006F65E4"/>
    <w:rsid w:val="006F6790"/>
    <w:rsid w:val="006F6B14"/>
    <w:rsid w:val="006F6F94"/>
    <w:rsid w:val="006F70F1"/>
    <w:rsid w:val="006F733A"/>
    <w:rsid w:val="006F7423"/>
    <w:rsid w:val="006F77F0"/>
    <w:rsid w:val="006F7D81"/>
    <w:rsid w:val="007003C9"/>
    <w:rsid w:val="007006B3"/>
    <w:rsid w:val="007006C7"/>
    <w:rsid w:val="007016BE"/>
    <w:rsid w:val="0070199F"/>
    <w:rsid w:val="00701F76"/>
    <w:rsid w:val="00702225"/>
    <w:rsid w:val="00702ECC"/>
    <w:rsid w:val="00703020"/>
    <w:rsid w:val="00703190"/>
    <w:rsid w:val="00703C85"/>
    <w:rsid w:val="0070401E"/>
    <w:rsid w:val="00704041"/>
    <w:rsid w:val="00704385"/>
    <w:rsid w:val="00704565"/>
    <w:rsid w:val="00704A7C"/>
    <w:rsid w:val="00705A1D"/>
    <w:rsid w:val="00706065"/>
    <w:rsid w:val="00706247"/>
    <w:rsid w:val="0070658B"/>
    <w:rsid w:val="00706AB0"/>
    <w:rsid w:val="00706AEA"/>
    <w:rsid w:val="00706C74"/>
    <w:rsid w:val="00707212"/>
    <w:rsid w:val="0070777D"/>
    <w:rsid w:val="00707CA5"/>
    <w:rsid w:val="00707CC9"/>
    <w:rsid w:val="00710C16"/>
    <w:rsid w:val="00710D7C"/>
    <w:rsid w:val="00710E3B"/>
    <w:rsid w:val="00710F02"/>
    <w:rsid w:val="00710FC6"/>
    <w:rsid w:val="007112B4"/>
    <w:rsid w:val="007112EB"/>
    <w:rsid w:val="0071160A"/>
    <w:rsid w:val="00711ABB"/>
    <w:rsid w:val="00711F54"/>
    <w:rsid w:val="00711FF1"/>
    <w:rsid w:val="0071200F"/>
    <w:rsid w:val="007124A3"/>
    <w:rsid w:val="007124AD"/>
    <w:rsid w:val="007124B8"/>
    <w:rsid w:val="00712601"/>
    <w:rsid w:val="00712DAD"/>
    <w:rsid w:val="00712E40"/>
    <w:rsid w:val="007131BF"/>
    <w:rsid w:val="00714402"/>
    <w:rsid w:val="0071469D"/>
    <w:rsid w:val="0071471F"/>
    <w:rsid w:val="00714D15"/>
    <w:rsid w:val="00715150"/>
    <w:rsid w:val="00715D96"/>
    <w:rsid w:val="0071610D"/>
    <w:rsid w:val="0071629C"/>
    <w:rsid w:val="007164EE"/>
    <w:rsid w:val="00716743"/>
    <w:rsid w:val="00716759"/>
    <w:rsid w:val="00716782"/>
    <w:rsid w:val="00716EDD"/>
    <w:rsid w:val="00716F02"/>
    <w:rsid w:val="00717103"/>
    <w:rsid w:val="00717206"/>
    <w:rsid w:val="0071736B"/>
    <w:rsid w:val="00717A11"/>
    <w:rsid w:val="00717D0D"/>
    <w:rsid w:val="00717D8B"/>
    <w:rsid w:val="00720FB1"/>
    <w:rsid w:val="0072105E"/>
    <w:rsid w:val="00721139"/>
    <w:rsid w:val="007212AC"/>
    <w:rsid w:val="0072216E"/>
    <w:rsid w:val="00722ADF"/>
    <w:rsid w:val="00722BD4"/>
    <w:rsid w:val="00722F12"/>
    <w:rsid w:val="007232CA"/>
    <w:rsid w:val="00723947"/>
    <w:rsid w:val="00723EFE"/>
    <w:rsid w:val="007240CB"/>
    <w:rsid w:val="0072413F"/>
    <w:rsid w:val="00724BFC"/>
    <w:rsid w:val="00726015"/>
    <w:rsid w:val="007260A3"/>
    <w:rsid w:val="007260F9"/>
    <w:rsid w:val="00726C23"/>
    <w:rsid w:val="00726DC3"/>
    <w:rsid w:val="007273C0"/>
    <w:rsid w:val="007279E3"/>
    <w:rsid w:val="00730A47"/>
    <w:rsid w:val="00730BE9"/>
    <w:rsid w:val="007311E3"/>
    <w:rsid w:val="00731817"/>
    <w:rsid w:val="00732604"/>
    <w:rsid w:val="0073381C"/>
    <w:rsid w:val="00733FF5"/>
    <w:rsid w:val="00734060"/>
    <w:rsid w:val="0073440D"/>
    <w:rsid w:val="00734B71"/>
    <w:rsid w:val="00734F90"/>
    <w:rsid w:val="00735279"/>
    <w:rsid w:val="007359A3"/>
    <w:rsid w:val="00735A5F"/>
    <w:rsid w:val="00735C04"/>
    <w:rsid w:val="007363ED"/>
    <w:rsid w:val="007365A9"/>
    <w:rsid w:val="00736605"/>
    <w:rsid w:val="00736A91"/>
    <w:rsid w:val="00736B19"/>
    <w:rsid w:val="00736C06"/>
    <w:rsid w:val="00736F02"/>
    <w:rsid w:val="007371EE"/>
    <w:rsid w:val="007374C7"/>
    <w:rsid w:val="00737971"/>
    <w:rsid w:val="00737A33"/>
    <w:rsid w:val="00737BB8"/>
    <w:rsid w:val="00737FF9"/>
    <w:rsid w:val="00740DAF"/>
    <w:rsid w:val="007410EE"/>
    <w:rsid w:val="00741BF0"/>
    <w:rsid w:val="00741D5B"/>
    <w:rsid w:val="00742176"/>
    <w:rsid w:val="007421AE"/>
    <w:rsid w:val="007423F4"/>
    <w:rsid w:val="0074269E"/>
    <w:rsid w:val="007426D6"/>
    <w:rsid w:val="007428DE"/>
    <w:rsid w:val="00742C70"/>
    <w:rsid w:val="00742CAF"/>
    <w:rsid w:val="00743117"/>
    <w:rsid w:val="00743973"/>
    <w:rsid w:val="00744A68"/>
    <w:rsid w:val="00744F13"/>
    <w:rsid w:val="00745438"/>
    <w:rsid w:val="00745655"/>
    <w:rsid w:val="0074573D"/>
    <w:rsid w:val="007459C4"/>
    <w:rsid w:val="00745A4E"/>
    <w:rsid w:val="00745AAC"/>
    <w:rsid w:val="007461CD"/>
    <w:rsid w:val="007464B3"/>
    <w:rsid w:val="00746662"/>
    <w:rsid w:val="007468EB"/>
    <w:rsid w:val="0074696F"/>
    <w:rsid w:val="00746AAF"/>
    <w:rsid w:val="00746CCD"/>
    <w:rsid w:val="00746DEF"/>
    <w:rsid w:val="00746FD6"/>
    <w:rsid w:val="00747986"/>
    <w:rsid w:val="007505F9"/>
    <w:rsid w:val="007506DC"/>
    <w:rsid w:val="00750B90"/>
    <w:rsid w:val="00751DB2"/>
    <w:rsid w:val="00752043"/>
    <w:rsid w:val="007523E5"/>
    <w:rsid w:val="0075317D"/>
    <w:rsid w:val="00754AB2"/>
    <w:rsid w:val="00754C0D"/>
    <w:rsid w:val="00754CB8"/>
    <w:rsid w:val="00754DEC"/>
    <w:rsid w:val="00755FB8"/>
    <w:rsid w:val="00756251"/>
    <w:rsid w:val="0075650B"/>
    <w:rsid w:val="00756599"/>
    <w:rsid w:val="00756616"/>
    <w:rsid w:val="00756A18"/>
    <w:rsid w:val="00756E49"/>
    <w:rsid w:val="00757118"/>
    <w:rsid w:val="00757603"/>
    <w:rsid w:val="0075761E"/>
    <w:rsid w:val="007576CF"/>
    <w:rsid w:val="0076015E"/>
    <w:rsid w:val="00761088"/>
    <w:rsid w:val="007611CF"/>
    <w:rsid w:val="007613A7"/>
    <w:rsid w:val="007613F4"/>
    <w:rsid w:val="00761743"/>
    <w:rsid w:val="007617AE"/>
    <w:rsid w:val="00761883"/>
    <w:rsid w:val="007618DF"/>
    <w:rsid w:val="00761FD9"/>
    <w:rsid w:val="007621E1"/>
    <w:rsid w:val="0076259B"/>
    <w:rsid w:val="007626D7"/>
    <w:rsid w:val="00762B03"/>
    <w:rsid w:val="0076311B"/>
    <w:rsid w:val="007632FF"/>
    <w:rsid w:val="00763CD9"/>
    <w:rsid w:val="00764109"/>
    <w:rsid w:val="00765140"/>
    <w:rsid w:val="00765143"/>
    <w:rsid w:val="007652E8"/>
    <w:rsid w:val="00765393"/>
    <w:rsid w:val="007653BD"/>
    <w:rsid w:val="007654AB"/>
    <w:rsid w:val="007654B0"/>
    <w:rsid w:val="0076559B"/>
    <w:rsid w:val="007657D0"/>
    <w:rsid w:val="00765E52"/>
    <w:rsid w:val="00766310"/>
    <w:rsid w:val="0076647F"/>
    <w:rsid w:val="00766A89"/>
    <w:rsid w:val="00766CB9"/>
    <w:rsid w:val="0076759D"/>
    <w:rsid w:val="007677F0"/>
    <w:rsid w:val="00767CA6"/>
    <w:rsid w:val="007700FE"/>
    <w:rsid w:val="00770219"/>
    <w:rsid w:val="00770589"/>
    <w:rsid w:val="0077087F"/>
    <w:rsid w:val="00770ADC"/>
    <w:rsid w:val="00771008"/>
    <w:rsid w:val="00771FFA"/>
    <w:rsid w:val="00772238"/>
    <w:rsid w:val="0077242F"/>
    <w:rsid w:val="007728DD"/>
    <w:rsid w:val="00772A86"/>
    <w:rsid w:val="00772BF5"/>
    <w:rsid w:val="00772CAC"/>
    <w:rsid w:val="00772F7F"/>
    <w:rsid w:val="00773A74"/>
    <w:rsid w:val="00773CB1"/>
    <w:rsid w:val="00773D54"/>
    <w:rsid w:val="0077449F"/>
    <w:rsid w:val="00774815"/>
    <w:rsid w:val="007748E9"/>
    <w:rsid w:val="00774A83"/>
    <w:rsid w:val="00774F63"/>
    <w:rsid w:val="00774F9E"/>
    <w:rsid w:val="0077564F"/>
    <w:rsid w:val="00775B69"/>
    <w:rsid w:val="00776B46"/>
    <w:rsid w:val="00776BC9"/>
    <w:rsid w:val="007776D0"/>
    <w:rsid w:val="007777B3"/>
    <w:rsid w:val="00777FE7"/>
    <w:rsid w:val="007800D2"/>
    <w:rsid w:val="0078174F"/>
    <w:rsid w:val="0078189C"/>
    <w:rsid w:val="00781DCA"/>
    <w:rsid w:val="0078223F"/>
    <w:rsid w:val="00782792"/>
    <w:rsid w:val="007827EB"/>
    <w:rsid w:val="00782B07"/>
    <w:rsid w:val="00782DE6"/>
    <w:rsid w:val="00784119"/>
    <w:rsid w:val="00784B17"/>
    <w:rsid w:val="007861B7"/>
    <w:rsid w:val="007862EB"/>
    <w:rsid w:val="00786FD6"/>
    <w:rsid w:val="0078705B"/>
    <w:rsid w:val="007877E7"/>
    <w:rsid w:val="0078792D"/>
    <w:rsid w:val="00787BCB"/>
    <w:rsid w:val="00790886"/>
    <w:rsid w:val="007909B2"/>
    <w:rsid w:val="00791A56"/>
    <w:rsid w:val="00791CE1"/>
    <w:rsid w:val="007927CA"/>
    <w:rsid w:val="007929F5"/>
    <w:rsid w:val="00792D36"/>
    <w:rsid w:val="00793347"/>
    <w:rsid w:val="0079338F"/>
    <w:rsid w:val="007936ED"/>
    <w:rsid w:val="007939F9"/>
    <w:rsid w:val="00793AC7"/>
    <w:rsid w:val="00793B7A"/>
    <w:rsid w:val="00793F34"/>
    <w:rsid w:val="007940AD"/>
    <w:rsid w:val="007941D9"/>
    <w:rsid w:val="00794239"/>
    <w:rsid w:val="00794A24"/>
    <w:rsid w:val="00794B77"/>
    <w:rsid w:val="007952AB"/>
    <w:rsid w:val="007959AB"/>
    <w:rsid w:val="00795FAD"/>
    <w:rsid w:val="007967C7"/>
    <w:rsid w:val="007971BA"/>
    <w:rsid w:val="007972D4"/>
    <w:rsid w:val="00797873"/>
    <w:rsid w:val="00797BE3"/>
    <w:rsid w:val="00797FF5"/>
    <w:rsid w:val="007A00BF"/>
    <w:rsid w:val="007A0189"/>
    <w:rsid w:val="007A06C7"/>
    <w:rsid w:val="007A0BF0"/>
    <w:rsid w:val="007A135B"/>
    <w:rsid w:val="007A1BB7"/>
    <w:rsid w:val="007A1E4B"/>
    <w:rsid w:val="007A230A"/>
    <w:rsid w:val="007A2997"/>
    <w:rsid w:val="007A3063"/>
    <w:rsid w:val="007A3B91"/>
    <w:rsid w:val="007A3BBB"/>
    <w:rsid w:val="007A481C"/>
    <w:rsid w:val="007A4F18"/>
    <w:rsid w:val="007A58C6"/>
    <w:rsid w:val="007A5F3F"/>
    <w:rsid w:val="007A6080"/>
    <w:rsid w:val="007A61E9"/>
    <w:rsid w:val="007A6617"/>
    <w:rsid w:val="007A69F3"/>
    <w:rsid w:val="007A6A50"/>
    <w:rsid w:val="007A6E02"/>
    <w:rsid w:val="007A7332"/>
    <w:rsid w:val="007A744B"/>
    <w:rsid w:val="007A749C"/>
    <w:rsid w:val="007A75ED"/>
    <w:rsid w:val="007A79C0"/>
    <w:rsid w:val="007A7AE5"/>
    <w:rsid w:val="007A7D1D"/>
    <w:rsid w:val="007A7DB6"/>
    <w:rsid w:val="007A7E52"/>
    <w:rsid w:val="007B070D"/>
    <w:rsid w:val="007B0773"/>
    <w:rsid w:val="007B0E6E"/>
    <w:rsid w:val="007B14FA"/>
    <w:rsid w:val="007B1C5E"/>
    <w:rsid w:val="007B1CCE"/>
    <w:rsid w:val="007B2674"/>
    <w:rsid w:val="007B2758"/>
    <w:rsid w:val="007B29DA"/>
    <w:rsid w:val="007B3044"/>
    <w:rsid w:val="007B3DEB"/>
    <w:rsid w:val="007B46DC"/>
    <w:rsid w:val="007B4C03"/>
    <w:rsid w:val="007B4C0D"/>
    <w:rsid w:val="007B4CCF"/>
    <w:rsid w:val="007B4D8F"/>
    <w:rsid w:val="007B5199"/>
    <w:rsid w:val="007B52FB"/>
    <w:rsid w:val="007B5E0A"/>
    <w:rsid w:val="007B5EC1"/>
    <w:rsid w:val="007B6912"/>
    <w:rsid w:val="007B6D85"/>
    <w:rsid w:val="007B6EC1"/>
    <w:rsid w:val="007B742A"/>
    <w:rsid w:val="007B74C1"/>
    <w:rsid w:val="007B76C6"/>
    <w:rsid w:val="007B7921"/>
    <w:rsid w:val="007C0369"/>
    <w:rsid w:val="007C07F7"/>
    <w:rsid w:val="007C17BC"/>
    <w:rsid w:val="007C19BD"/>
    <w:rsid w:val="007C1A32"/>
    <w:rsid w:val="007C1A6A"/>
    <w:rsid w:val="007C1C9C"/>
    <w:rsid w:val="007C2280"/>
    <w:rsid w:val="007C237D"/>
    <w:rsid w:val="007C2430"/>
    <w:rsid w:val="007C2887"/>
    <w:rsid w:val="007C311B"/>
    <w:rsid w:val="007C3340"/>
    <w:rsid w:val="007C45EB"/>
    <w:rsid w:val="007C4B9A"/>
    <w:rsid w:val="007C4CDE"/>
    <w:rsid w:val="007C4D28"/>
    <w:rsid w:val="007C4D38"/>
    <w:rsid w:val="007C4DB4"/>
    <w:rsid w:val="007C509A"/>
    <w:rsid w:val="007C6258"/>
    <w:rsid w:val="007C63CA"/>
    <w:rsid w:val="007C6432"/>
    <w:rsid w:val="007C65D8"/>
    <w:rsid w:val="007C682C"/>
    <w:rsid w:val="007C69F8"/>
    <w:rsid w:val="007C7301"/>
    <w:rsid w:val="007D06D3"/>
    <w:rsid w:val="007D0894"/>
    <w:rsid w:val="007D0F9B"/>
    <w:rsid w:val="007D0FCC"/>
    <w:rsid w:val="007D107D"/>
    <w:rsid w:val="007D16B0"/>
    <w:rsid w:val="007D1971"/>
    <w:rsid w:val="007D1A21"/>
    <w:rsid w:val="007D1D1B"/>
    <w:rsid w:val="007D1DFC"/>
    <w:rsid w:val="007D1E7F"/>
    <w:rsid w:val="007D1F67"/>
    <w:rsid w:val="007D2358"/>
    <w:rsid w:val="007D23B3"/>
    <w:rsid w:val="007D249A"/>
    <w:rsid w:val="007D2818"/>
    <w:rsid w:val="007D28E3"/>
    <w:rsid w:val="007D2E63"/>
    <w:rsid w:val="007D2EF8"/>
    <w:rsid w:val="007D311E"/>
    <w:rsid w:val="007D3551"/>
    <w:rsid w:val="007D3C63"/>
    <w:rsid w:val="007D4019"/>
    <w:rsid w:val="007D4608"/>
    <w:rsid w:val="007D46AF"/>
    <w:rsid w:val="007D46F0"/>
    <w:rsid w:val="007D48A0"/>
    <w:rsid w:val="007D501D"/>
    <w:rsid w:val="007D5472"/>
    <w:rsid w:val="007D5495"/>
    <w:rsid w:val="007D599A"/>
    <w:rsid w:val="007D5AD2"/>
    <w:rsid w:val="007D5B00"/>
    <w:rsid w:val="007D6222"/>
    <w:rsid w:val="007D6804"/>
    <w:rsid w:val="007D6BD0"/>
    <w:rsid w:val="007D6F79"/>
    <w:rsid w:val="007D7517"/>
    <w:rsid w:val="007D7E5E"/>
    <w:rsid w:val="007E1883"/>
    <w:rsid w:val="007E1D17"/>
    <w:rsid w:val="007E2763"/>
    <w:rsid w:val="007E3053"/>
    <w:rsid w:val="007E305A"/>
    <w:rsid w:val="007E3364"/>
    <w:rsid w:val="007E3379"/>
    <w:rsid w:val="007E3549"/>
    <w:rsid w:val="007E3609"/>
    <w:rsid w:val="007E3764"/>
    <w:rsid w:val="007E3FCD"/>
    <w:rsid w:val="007E4126"/>
    <w:rsid w:val="007E47F8"/>
    <w:rsid w:val="007E51D8"/>
    <w:rsid w:val="007E5287"/>
    <w:rsid w:val="007E5CAF"/>
    <w:rsid w:val="007E5E26"/>
    <w:rsid w:val="007E609D"/>
    <w:rsid w:val="007E71AE"/>
    <w:rsid w:val="007E7AB3"/>
    <w:rsid w:val="007E7D4C"/>
    <w:rsid w:val="007E7FD4"/>
    <w:rsid w:val="007F07C4"/>
    <w:rsid w:val="007F0D36"/>
    <w:rsid w:val="007F15F3"/>
    <w:rsid w:val="007F1B38"/>
    <w:rsid w:val="007F2155"/>
    <w:rsid w:val="007F237D"/>
    <w:rsid w:val="007F2795"/>
    <w:rsid w:val="007F2AA5"/>
    <w:rsid w:val="007F2AD1"/>
    <w:rsid w:val="007F2CEA"/>
    <w:rsid w:val="007F4479"/>
    <w:rsid w:val="007F5223"/>
    <w:rsid w:val="007F5381"/>
    <w:rsid w:val="007F5E1E"/>
    <w:rsid w:val="007F6CF3"/>
    <w:rsid w:val="007F6DE5"/>
    <w:rsid w:val="007F6F0F"/>
    <w:rsid w:val="007F78E8"/>
    <w:rsid w:val="007F7F92"/>
    <w:rsid w:val="0080026E"/>
    <w:rsid w:val="00800B0B"/>
    <w:rsid w:val="00800F5C"/>
    <w:rsid w:val="00801647"/>
    <w:rsid w:val="00801761"/>
    <w:rsid w:val="00802470"/>
    <w:rsid w:val="008024C1"/>
    <w:rsid w:val="00802744"/>
    <w:rsid w:val="00802A5D"/>
    <w:rsid w:val="00802F82"/>
    <w:rsid w:val="0080348B"/>
    <w:rsid w:val="00803556"/>
    <w:rsid w:val="008039FD"/>
    <w:rsid w:val="00803C6E"/>
    <w:rsid w:val="0080537B"/>
    <w:rsid w:val="00805884"/>
    <w:rsid w:val="00806A61"/>
    <w:rsid w:val="00806BF6"/>
    <w:rsid w:val="00806D69"/>
    <w:rsid w:val="00807329"/>
    <w:rsid w:val="008075A5"/>
    <w:rsid w:val="00807C33"/>
    <w:rsid w:val="0081053E"/>
    <w:rsid w:val="0081072E"/>
    <w:rsid w:val="00810750"/>
    <w:rsid w:val="00810791"/>
    <w:rsid w:val="0081081F"/>
    <w:rsid w:val="00810C28"/>
    <w:rsid w:val="008111CC"/>
    <w:rsid w:val="008114D3"/>
    <w:rsid w:val="00811CB8"/>
    <w:rsid w:val="00811DDF"/>
    <w:rsid w:val="008123A5"/>
    <w:rsid w:val="008123D7"/>
    <w:rsid w:val="008124F2"/>
    <w:rsid w:val="00812E52"/>
    <w:rsid w:val="00813002"/>
    <w:rsid w:val="008135A3"/>
    <w:rsid w:val="00813B42"/>
    <w:rsid w:val="00813C4B"/>
    <w:rsid w:val="00814587"/>
    <w:rsid w:val="00814D87"/>
    <w:rsid w:val="00815745"/>
    <w:rsid w:val="00815803"/>
    <w:rsid w:val="008158E6"/>
    <w:rsid w:val="008163A7"/>
    <w:rsid w:val="008165B7"/>
    <w:rsid w:val="008168DD"/>
    <w:rsid w:val="00817220"/>
    <w:rsid w:val="00817279"/>
    <w:rsid w:val="00820132"/>
    <w:rsid w:val="00821013"/>
    <w:rsid w:val="00821462"/>
    <w:rsid w:val="008214ED"/>
    <w:rsid w:val="008219E6"/>
    <w:rsid w:val="00821D87"/>
    <w:rsid w:val="00822100"/>
    <w:rsid w:val="008222C9"/>
    <w:rsid w:val="0082242B"/>
    <w:rsid w:val="008233E1"/>
    <w:rsid w:val="00823638"/>
    <w:rsid w:val="008238FF"/>
    <w:rsid w:val="008239B5"/>
    <w:rsid w:val="00823C6F"/>
    <w:rsid w:val="00824260"/>
    <w:rsid w:val="008246C5"/>
    <w:rsid w:val="0082478E"/>
    <w:rsid w:val="008247D4"/>
    <w:rsid w:val="008249B2"/>
    <w:rsid w:val="00824F73"/>
    <w:rsid w:val="00825FFF"/>
    <w:rsid w:val="00826F90"/>
    <w:rsid w:val="00827028"/>
    <w:rsid w:val="008275AF"/>
    <w:rsid w:val="00827CA9"/>
    <w:rsid w:val="0083105F"/>
    <w:rsid w:val="008310E2"/>
    <w:rsid w:val="008319FC"/>
    <w:rsid w:val="00831E34"/>
    <w:rsid w:val="008321AA"/>
    <w:rsid w:val="0083278D"/>
    <w:rsid w:val="008328D3"/>
    <w:rsid w:val="00832937"/>
    <w:rsid w:val="008329A6"/>
    <w:rsid w:val="00832ADD"/>
    <w:rsid w:val="00832E98"/>
    <w:rsid w:val="008331D7"/>
    <w:rsid w:val="00833951"/>
    <w:rsid w:val="00833F76"/>
    <w:rsid w:val="0083449D"/>
    <w:rsid w:val="00834687"/>
    <w:rsid w:val="00834B42"/>
    <w:rsid w:val="00834FC7"/>
    <w:rsid w:val="008354C9"/>
    <w:rsid w:val="00836312"/>
    <w:rsid w:val="00836320"/>
    <w:rsid w:val="008366B1"/>
    <w:rsid w:val="0083677E"/>
    <w:rsid w:val="00836982"/>
    <w:rsid w:val="00836F13"/>
    <w:rsid w:val="00837372"/>
    <w:rsid w:val="00837A78"/>
    <w:rsid w:val="00837B8F"/>
    <w:rsid w:val="00837BD1"/>
    <w:rsid w:val="00837C22"/>
    <w:rsid w:val="0084027F"/>
    <w:rsid w:val="00840329"/>
    <w:rsid w:val="0084032B"/>
    <w:rsid w:val="00840759"/>
    <w:rsid w:val="00840876"/>
    <w:rsid w:val="008413E0"/>
    <w:rsid w:val="00841AA2"/>
    <w:rsid w:val="0084273F"/>
    <w:rsid w:val="00843513"/>
    <w:rsid w:val="00843543"/>
    <w:rsid w:val="008435A7"/>
    <w:rsid w:val="00843A7C"/>
    <w:rsid w:val="00843B40"/>
    <w:rsid w:val="00843BCA"/>
    <w:rsid w:val="00843F25"/>
    <w:rsid w:val="0084422C"/>
    <w:rsid w:val="00844530"/>
    <w:rsid w:val="008448A2"/>
    <w:rsid w:val="00844CBD"/>
    <w:rsid w:val="00844D05"/>
    <w:rsid w:val="00844DA6"/>
    <w:rsid w:val="008455F4"/>
    <w:rsid w:val="008457AD"/>
    <w:rsid w:val="00845B7F"/>
    <w:rsid w:val="00845D60"/>
    <w:rsid w:val="00846313"/>
    <w:rsid w:val="0084658E"/>
    <w:rsid w:val="0084664E"/>
    <w:rsid w:val="00846ADB"/>
    <w:rsid w:val="00846CD9"/>
    <w:rsid w:val="00847197"/>
    <w:rsid w:val="008471A0"/>
    <w:rsid w:val="00850528"/>
    <w:rsid w:val="0085060A"/>
    <w:rsid w:val="00850778"/>
    <w:rsid w:val="00850C1B"/>
    <w:rsid w:val="00850CD9"/>
    <w:rsid w:val="00850F3E"/>
    <w:rsid w:val="00851368"/>
    <w:rsid w:val="0085215A"/>
    <w:rsid w:val="0085216F"/>
    <w:rsid w:val="0085256C"/>
    <w:rsid w:val="0085267C"/>
    <w:rsid w:val="00852943"/>
    <w:rsid w:val="00852B12"/>
    <w:rsid w:val="00853221"/>
    <w:rsid w:val="008534AE"/>
    <w:rsid w:val="008535FA"/>
    <w:rsid w:val="008539CD"/>
    <w:rsid w:val="00853B04"/>
    <w:rsid w:val="00853EC5"/>
    <w:rsid w:val="008542B1"/>
    <w:rsid w:val="0085452C"/>
    <w:rsid w:val="0085478E"/>
    <w:rsid w:val="00854AEF"/>
    <w:rsid w:val="00854BF3"/>
    <w:rsid w:val="00854C3B"/>
    <w:rsid w:val="00855012"/>
    <w:rsid w:val="0085510D"/>
    <w:rsid w:val="008551B7"/>
    <w:rsid w:val="0085530E"/>
    <w:rsid w:val="008553D1"/>
    <w:rsid w:val="00855AEF"/>
    <w:rsid w:val="00855C77"/>
    <w:rsid w:val="00855DAD"/>
    <w:rsid w:val="00856369"/>
    <w:rsid w:val="008565E3"/>
    <w:rsid w:val="00856702"/>
    <w:rsid w:val="0085676B"/>
    <w:rsid w:val="00856B7E"/>
    <w:rsid w:val="00856FB7"/>
    <w:rsid w:val="00857722"/>
    <w:rsid w:val="00860A6D"/>
    <w:rsid w:val="00860D98"/>
    <w:rsid w:val="00861268"/>
    <w:rsid w:val="00861946"/>
    <w:rsid w:val="008619D2"/>
    <w:rsid w:val="0086219A"/>
    <w:rsid w:val="008621C1"/>
    <w:rsid w:val="00862242"/>
    <w:rsid w:val="008624A3"/>
    <w:rsid w:val="0086258A"/>
    <w:rsid w:val="00862F9D"/>
    <w:rsid w:val="008632EE"/>
    <w:rsid w:val="008646D7"/>
    <w:rsid w:val="008648B6"/>
    <w:rsid w:val="00864BDA"/>
    <w:rsid w:val="00865329"/>
    <w:rsid w:val="0086534B"/>
    <w:rsid w:val="00865931"/>
    <w:rsid w:val="00865A57"/>
    <w:rsid w:val="00866AE6"/>
    <w:rsid w:val="008672C4"/>
    <w:rsid w:val="008673AD"/>
    <w:rsid w:val="008674C3"/>
    <w:rsid w:val="00867855"/>
    <w:rsid w:val="00870271"/>
    <w:rsid w:val="008702CC"/>
    <w:rsid w:val="0087064D"/>
    <w:rsid w:val="008707E3"/>
    <w:rsid w:val="0087108D"/>
    <w:rsid w:val="0087114F"/>
    <w:rsid w:val="00871288"/>
    <w:rsid w:val="008717CF"/>
    <w:rsid w:val="008720D8"/>
    <w:rsid w:val="00872709"/>
    <w:rsid w:val="00872B7C"/>
    <w:rsid w:val="00873B81"/>
    <w:rsid w:val="00873CEB"/>
    <w:rsid w:val="008756FA"/>
    <w:rsid w:val="00875898"/>
    <w:rsid w:val="0087590F"/>
    <w:rsid w:val="00875B19"/>
    <w:rsid w:val="00875BCE"/>
    <w:rsid w:val="0087683E"/>
    <w:rsid w:val="00876961"/>
    <w:rsid w:val="00877856"/>
    <w:rsid w:val="00877B01"/>
    <w:rsid w:val="00877C07"/>
    <w:rsid w:val="008808F6"/>
    <w:rsid w:val="008809B0"/>
    <w:rsid w:val="00881D40"/>
    <w:rsid w:val="008820A0"/>
    <w:rsid w:val="008824AF"/>
    <w:rsid w:val="00882B28"/>
    <w:rsid w:val="00883791"/>
    <w:rsid w:val="00883D15"/>
    <w:rsid w:val="00884327"/>
    <w:rsid w:val="0088468F"/>
    <w:rsid w:val="00884A0A"/>
    <w:rsid w:val="00884CFC"/>
    <w:rsid w:val="00884F80"/>
    <w:rsid w:val="008853BF"/>
    <w:rsid w:val="008854E7"/>
    <w:rsid w:val="00885729"/>
    <w:rsid w:val="0088599D"/>
    <w:rsid w:val="00885BF4"/>
    <w:rsid w:val="00885ED5"/>
    <w:rsid w:val="00886038"/>
    <w:rsid w:val="00886365"/>
    <w:rsid w:val="00886788"/>
    <w:rsid w:val="00886CA0"/>
    <w:rsid w:val="00890070"/>
    <w:rsid w:val="008903A4"/>
    <w:rsid w:val="00890817"/>
    <w:rsid w:val="008909EF"/>
    <w:rsid w:val="00890A88"/>
    <w:rsid w:val="008913E9"/>
    <w:rsid w:val="00891537"/>
    <w:rsid w:val="00891996"/>
    <w:rsid w:val="00891D2F"/>
    <w:rsid w:val="00892A5A"/>
    <w:rsid w:val="00892F7A"/>
    <w:rsid w:val="00893979"/>
    <w:rsid w:val="00893F16"/>
    <w:rsid w:val="008943E5"/>
    <w:rsid w:val="008943EF"/>
    <w:rsid w:val="00895007"/>
    <w:rsid w:val="008953A5"/>
    <w:rsid w:val="008959DE"/>
    <w:rsid w:val="008959E3"/>
    <w:rsid w:val="00895DAA"/>
    <w:rsid w:val="00896760"/>
    <w:rsid w:val="00897189"/>
    <w:rsid w:val="00897623"/>
    <w:rsid w:val="00897FA0"/>
    <w:rsid w:val="008A03E6"/>
    <w:rsid w:val="008A05D5"/>
    <w:rsid w:val="008A1C36"/>
    <w:rsid w:val="008A2D2E"/>
    <w:rsid w:val="008A30C9"/>
    <w:rsid w:val="008A3749"/>
    <w:rsid w:val="008A38CB"/>
    <w:rsid w:val="008A3BD3"/>
    <w:rsid w:val="008A44ED"/>
    <w:rsid w:val="008A4EEA"/>
    <w:rsid w:val="008A5557"/>
    <w:rsid w:val="008A5BC0"/>
    <w:rsid w:val="008A5BCA"/>
    <w:rsid w:val="008A5D94"/>
    <w:rsid w:val="008A6D9B"/>
    <w:rsid w:val="008A6F08"/>
    <w:rsid w:val="008A744C"/>
    <w:rsid w:val="008A749C"/>
    <w:rsid w:val="008A7677"/>
    <w:rsid w:val="008A77BD"/>
    <w:rsid w:val="008A7821"/>
    <w:rsid w:val="008A782F"/>
    <w:rsid w:val="008B10E3"/>
    <w:rsid w:val="008B18EE"/>
    <w:rsid w:val="008B2B4F"/>
    <w:rsid w:val="008B2DB5"/>
    <w:rsid w:val="008B2F3C"/>
    <w:rsid w:val="008B3191"/>
    <w:rsid w:val="008B3448"/>
    <w:rsid w:val="008B3534"/>
    <w:rsid w:val="008B4406"/>
    <w:rsid w:val="008B49C8"/>
    <w:rsid w:val="008B4B41"/>
    <w:rsid w:val="008B5296"/>
    <w:rsid w:val="008B52D1"/>
    <w:rsid w:val="008B5795"/>
    <w:rsid w:val="008B597E"/>
    <w:rsid w:val="008B65D3"/>
    <w:rsid w:val="008B680E"/>
    <w:rsid w:val="008B71AF"/>
    <w:rsid w:val="008B7490"/>
    <w:rsid w:val="008B78D0"/>
    <w:rsid w:val="008B79A7"/>
    <w:rsid w:val="008B7AF3"/>
    <w:rsid w:val="008B7D3F"/>
    <w:rsid w:val="008C03AA"/>
    <w:rsid w:val="008C0FA9"/>
    <w:rsid w:val="008C0FB1"/>
    <w:rsid w:val="008C1522"/>
    <w:rsid w:val="008C2B8B"/>
    <w:rsid w:val="008C2D9C"/>
    <w:rsid w:val="008C3BA0"/>
    <w:rsid w:val="008C3DDF"/>
    <w:rsid w:val="008C407A"/>
    <w:rsid w:val="008C4A30"/>
    <w:rsid w:val="008C5380"/>
    <w:rsid w:val="008C554D"/>
    <w:rsid w:val="008C5B43"/>
    <w:rsid w:val="008C5FEA"/>
    <w:rsid w:val="008C6310"/>
    <w:rsid w:val="008C63B7"/>
    <w:rsid w:val="008C7917"/>
    <w:rsid w:val="008D04A7"/>
    <w:rsid w:val="008D0A12"/>
    <w:rsid w:val="008D0A81"/>
    <w:rsid w:val="008D109F"/>
    <w:rsid w:val="008D12A0"/>
    <w:rsid w:val="008D16D3"/>
    <w:rsid w:val="008D1B70"/>
    <w:rsid w:val="008D2932"/>
    <w:rsid w:val="008D2B49"/>
    <w:rsid w:val="008D2E6A"/>
    <w:rsid w:val="008D3533"/>
    <w:rsid w:val="008D4824"/>
    <w:rsid w:val="008D58DB"/>
    <w:rsid w:val="008D592E"/>
    <w:rsid w:val="008D5988"/>
    <w:rsid w:val="008D6219"/>
    <w:rsid w:val="008D691B"/>
    <w:rsid w:val="008D6A41"/>
    <w:rsid w:val="008D6E6F"/>
    <w:rsid w:val="008D76FD"/>
    <w:rsid w:val="008D7BB1"/>
    <w:rsid w:val="008D7C4F"/>
    <w:rsid w:val="008E0A71"/>
    <w:rsid w:val="008E0F37"/>
    <w:rsid w:val="008E1859"/>
    <w:rsid w:val="008E2295"/>
    <w:rsid w:val="008E26A6"/>
    <w:rsid w:val="008E273E"/>
    <w:rsid w:val="008E2A51"/>
    <w:rsid w:val="008E2FD9"/>
    <w:rsid w:val="008E337D"/>
    <w:rsid w:val="008E363C"/>
    <w:rsid w:val="008E3929"/>
    <w:rsid w:val="008E3AA1"/>
    <w:rsid w:val="008E3ABC"/>
    <w:rsid w:val="008E3F1C"/>
    <w:rsid w:val="008E4897"/>
    <w:rsid w:val="008E4A4A"/>
    <w:rsid w:val="008E5129"/>
    <w:rsid w:val="008E602F"/>
    <w:rsid w:val="008E61B9"/>
    <w:rsid w:val="008E63F9"/>
    <w:rsid w:val="008E69ED"/>
    <w:rsid w:val="008E6C0E"/>
    <w:rsid w:val="008E736B"/>
    <w:rsid w:val="008E76F4"/>
    <w:rsid w:val="008E7F69"/>
    <w:rsid w:val="008F0A99"/>
    <w:rsid w:val="008F0C18"/>
    <w:rsid w:val="008F106E"/>
    <w:rsid w:val="008F12E8"/>
    <w:rsid w:val="008F1A7D"/>
    <w:rsid w:val="008F2700"/>
    <w:rsid w:val="008F2884"/>
    <w:rsid w:val="008F2E66"/>
    <w:rsid w:val="008F38F2"/>
    <w:rsid w:val="008F3AC6"/>
    <w:rsid w:val="008F4277"/>
    <w:rsid w:val="008F4623"/>
    <w:rsid w:val="008F4DC2"/>
    <w:rsid w:val="008F5327"/>
    <w:rsid w:val="008F54CC"/>
    <w:rsid w:val="008F57C0"/>
    <w:rsid w:val="008F5AC4"/>
    <w:rsid w:val="008F68FF"/>
    <w:rsid w:val="008F6E6B"/>
    <w:rsid w:val="008F707C"/>
    <w:rsid w:val="008F711E"/>
    <w:rsid w:val="008F735E"/>
    <w:rsid w:val="008F761D"/>
    <w:rsid w:val="008F7836"/>
    <w:rsid w:val="008F7E68"/>
    <w:rsid w:val="00900301"/>
    <w:rsid w:val="00900F1E"/>
    <w:rsid w:val="0090138B"/>
    <w:rsid w:val="009013F6"/>
    <w:rsid w:val="0090155C"/>
    <w:rsid w:val="00901BE3"/>
    <w:rsid w:val="00903826"/>
    <w:rsid w:val="009039FC"/>
    <w:rsid w:val="00904098"/>
    <w:rsid w:val="009045F9"/>
    <w:rsid w:val="0090520D"/>
    <w:rsid w:val="00905574"/>
    <w:rsid w:val="00906533"/>
    <w:rsid w:val="009066F9"/>
    <w:rsid w:val="0090691C"/>
    <w:rsid w:val="00906E27"/>
    <w:rsid w:val="0090784E"/>
    <w:rsid w:val="009079D3"/>
    <w:rsid w:val="009100AD"/>
    <w:rsid w:val="00910DF7"/>
    <w:rsid w:val="00910EC6"/>
    <w:rsid w:val="00910FC5"/>
    <w:rsid w:val="0091153A"/>
    <w:rsid w:val="00911A54"/>
    <w:rsid w:val="00911AF5"/>
    <w:rsid w:val="00911DC2"/>
    <w:rsid w:val="00912074"/>
    <w:rsid w:val="009129C0"/>
    <w:rsid w:val="00912BC3"/>
    <w:rsid w:val="00912BE4"/>
    <w:rsid w:val="00913185"/>
    <w:rsid w:val="00913378"/>
    <w:rsid w:val="009134C9"/>
    <w:rsid w:val="00913684"/>
    <w:rsid w:val="009136B8"/>
    <w:rsid w:val="009136E2"/>
    <w:rsid w:val="0091387E"/>
    <w:rsid w:val="00913A0C"/>
    <w:rsid w:val="00913A52"/>
    <w:rsid w:val="00913AFA"/>
    <w:rsid w:val="0091434C"/>
    <w:rsid w:val="009143B9"/>
    <w:rsid w:val="0091499C"/>
    <w:rsid w:val="00914C6C"/>
    <w:rsid w:val="0091517C"/>
    <w:rsid w:val="009159F1"/>
    <w:rsid w:val="009165CD"/>
    <w:rsid w:val="00916A54"/>
    <w:rsid w:val="00917913"/>
    <w:rsid w:val="0091799A"/>
    <w:rsid w:val="00917A84"/>
    <w:rsid w:val="00917D51"/>
    <w:rsid w:val="009200C2"/>
    <w:rsid w:val="009203AF"/>
    <w:rsid w:val="00920485"/>
    <w:rsid w:val="00920E4E"/>
    <w:rsid w:val="00921428"/>
    <w:rsid w:val="00921437"/>
    <w:rsid w:val="00921AD8"/>
    <w:rsid w:val="00922976"/>
    <w:rsid w:val="00922AF1"/>
    <w:rsid w:val="00924653"/>
    <w:rsid w:val="00924C27"/>
    <w:rsid w:val="00924DBD"/>
    <w:rsid w:val="00924DEC"/>
    <w:rsid w:val="00925244"/>
    <w:rsid w:val="0092558F"/>
    <w:rsid w:val="00925C47"/>
    <w:rsid w:val="00925CF3"/>
    <w:rsid w:val="00925EB1"/>
    <w:rsid w:val="00926003"/>
    <w:rsid w:val="00926643"/>
    <w:rsid w:val="00926681"/>
    <w:rsid w:val="00926A05"/>
    <w:rsid w:val="00926BB6"/>
    <w:rsid w:val="009274D7"/>
    <w:rsid w:val="0092799D"/>
    <w:rsid w:val="00927C85"/>
    <w:rsid w:val="00927F7C"/>
    <w:rsid w:val="00927F86"/>
    <w:rsid w:val="00930D2E"/>
    <w:rsid w:val="00931975"/>
    <w:rsid w:val="00931CED"/>
    <w:rsid w:val="00932743"/>
    <w:rsid w:val="00932F20"/>
    <w:rsid w:val="009332CD"/>
    <w:rsid w:val="00933A0A"/>
    <w:rsid w:val="00933A41"/>
    <w:rsid w:val="00933A59"/>
    <w:rsid w:val="00933FA9"/>
    <w:rsid w:val="00934862"/>
    <w:rsid w:val="009349A4"/>
    <w:rsid w:val="00934A73"/>
    <w:rsid w:val="00934B5D"/>
    <w:rsid w:val="009358E7"/>
    <w:rsid w:val="00935BAE"/>
    <w:rsid w:val="00935F22"/>
    <w:rsid w:val="00936305"/>
    <w:rsid w:val="00936398"/>
    <w:rsid w:val="009363D9"/>
    <w:rsid w:val="00936B6C"/>
    <w:rsid w:val="00936F02"/>
    <w:rsid w:val="00937C5B"/>
    <w:rsid w:val="00940601"/>
    <w:rsid w:val="009409AB"/>
    <w:rsid w:val="00940DF4"/>
    <w:rsid w:val="009411DC"/>
    <w:rsid w:val="00941DD1"/>
    <w:rsid w:val="00941FA9"/>
    <w:rsid w:val="00942606"/>
    <w:rsid w:val="00942BB8"/>
    <w:rsid w:val="00942ED5"/>
    <w:rsid w:val="00942FB9"/>
    <w:rsid w:val="009430D5"/>
    <w:rsid w:val="009430F1"/>
    <w:rsid w:val="00943366"/>
    <w:rsid w:val="00943981"/>
    <w:rsid w:val="00943CC1"/>
    <w:rsid w:val="00943E22"/>
    <w:rsid w:val="00943FF5"/>
    <w:rsid w:val="00944646"/>
    <w:rsid w:val="00944DD8"/>
    <w:rsid w:val="009452A6"/>
    <w:rsid w:val="00945477"/>
    <w:rsid w:val="00945506"/>
    <w:rsid w:val="00945B78"/>
    <w:rsid w:val="009460C2"/>
    <w:rsid w:val="00946127"/>
    <w:rsid w:val="0094625A"/>
    <w:rsid w:val="00946BE7"/>
    <w:rsid w:val="0094780A"/>
    <w:rsid w:val="00947819"/>
    <w:rsid w:val="00947BB3"/>
    <w:rsid w:val="00947CAC"/>
    <w:rsid w:val="00947D2A"/>
    <w:rsid w:val="009502FC"/>
    <w:rsid w:val="009505BA"/>
    <w:rsid w:val="009506F2"/>
    <w:rsid w:val="00950702"/>
    <w:rsid w:val="0095080F"/>
    <w:rsid w:val="00950FD6"/>
    <w:rsid w:val="00951281"/>
    <w:rsid w:val="009517B9"/>
    <w:rsid w:val="0095181E"/>
    <w:rsid w:val="009519C1"/>
    <w:rsid w:val="00951E5F"/>
    <w:rsid w:val="00952594"/>
    <w:rsid w:val="00953B78"/>
    <w:rsid w:val="00953E3B"/>
    <w:rsid w:val="00954116"/>
    <w:rsid w:val="00954350"/>
    <w:rsid w:val="009543D8"/>
    <w:rsid w:val="00954454"/>
    <w:rsid w:val="00954A48"/>
    <w:rsid w:val="009556FC"/>
    <w:rsid w:val="00955855"/>
    <w:rsid w:val="009563A0"/>
    <w:rsid w:val="00957376"/>
    <w:rsid w:val="0095758A"/>
    <w:rsid w:val="00957A14"/>
    <w:rsid w:val="00957ADB"/>
    <w:rsid w:val="00961065"/>
    <w:rsid w:val="009618F4"/>
    <w:rsid w:val="00961C4B"/>
    <w:rsid w:val="00961CE7"/>
    <w:rsid w:val="009620AA"/>
    <w:rsid w:val="00962315"/>
    <w:rsid w:val="00962330"/>
    <w:rsid w:val="00962337"/>
    <w:rsid w:val="00962424"/>
    <w:rsid w:val="00962928"/>
    <w:rsid w:val="00962F04"/>
    <w:rsid w:val="0096349D"/>
    <w:rsid w:val="009636AB"/>
    <w:rsid w:val="00963995"/>
    <w:rsid w:val="00963B63"/>
    <w:rsid w:val="00964288"/>
    <w:rsid w:val="0096479D"/>
    <w:rsid w:val="00965807"/>
    <w:rsid w:val="00965A6C"/>
    <w:rsid w:val="009661D0"/>
    <w:rsid w:val="00966A9B"/>
    <w:rsid w:val="00967214"/>
    <w:rsid w:val="00967612"/>
    <w:rsid w:val="0096766D"/>
    <w:rsid w:val="00967E6C"/>
    <w:rsid w:val="009702CC"/>
    <w:rsid w:val="009704C9"/>
    <w:rsid w:val="0097067A"/>
    <w:rsid w:val="00971000"/>
    <w:rsid w:val="009714D5"/>
    <w:rsid w:val="009723C5"/>
    <w:rsid w:val="00972446"/>
    <w:rsid w:val="00972ACB"/>
    <w:rsid w:val="00972C1C"/>
    <w:rsid w:val="00972EC3"/>
    <w:rsid w:val="009731BE"/>
    <w:rsid w:val="009736F1"/>
    <w:rsid w:val="00973981"/>
    <w:rsid w:val="00973E0E"/>
    <w:rsid w:val="00974ADD"/>
    <w:rsid w:val="0097509B"/>
    <w:rsid w:val="00975E65"/>
    <w:rsid w:val="0097646E"/>
    <w:rsid w:val="009767BE"/>
    <w:rsid w:val="00976A2E"/>
    <w:rsid w:val="00976C93"/>
    <w:rsid w:val="00976F28"/>
    <w:rsid w:val="00977CCD"/>
    <w:rsid w:val="00980D3B"/>
    <w:rsid w:val="009816A0"/>
    <w:rsid w:val="0098198C"/>
    <w:rsid w:val="00981AE7"/>
    <w:rsid w:val="009822F7"/>
    <w:rsid w:val="0098235B"/>
    <w:rsid w:val="009823F1"/>
    <w:rsid w:val="00982A5C"/>
    <w:rsid w:val="00982ACE"/>
    <w:rsid w:val="00982ED8"/>
    <w:rsid w:val="00983074"/>
    <w:rsid w:val="00983566"/>
    <w:rsid w:val="0098357C"/>
    <w:rsid w:val="00983636"/>
    <w:rsid w:val="00983786"/>
    <w:rsid w:val="009838B5"/>
    <w:rsid w:val="00983C39"/>
    <w:rsid w:val="00983D3C"/>
    <w:rsid w:val="0098422C"/>
    <w:rsid w:val="0098433E"/>
    <w:rsid w:val="00984686"/>
    <w:rsid w:val="00984949"/>
    <w:rsid w:val="00984E04"/>
    <w:rsid w:val="00984ED3"/>
    <w:rsid w:val="00985307"/>
    <w:rsid w:val="009859C2"/>
    <w:rsid w:val="00985B42"/>
    <w:rsid w:val="00985EED"/>
    <w:rsid w:val="0098613B"/>
    <w:rsid w:val="00986688"/>
    <w:rsid w:val="00986A3C"/>
    <w:rsid w:val="00986EF3"/>
    <w:rsid w:val="00987021"/>
    <w:rsid w:val="0098721D"/>
    <w:rsid w:val="0098726E"/>
    <w:rsid w:val="009878B4"/>
    <w:rsid w:val="00987A33"/>
    <w:rsid w:val="009903A2"/>
    <w:rsid w:val="0099073A"/>
    <w:rsid w:val="00990BD0"/>
    <w:rsid w:val="00990C52"/>
    <w:rsid w:val="00990E56"/>
    <w:rsid w:val="009911DC"/>
    <w:rsid w:val="009914E4"/>
    <w:rsid w:val="00991775"/>
    <w:rsid w:val="00991BD1"/>
    <w:rsid w:val="00991BDD"/>
    <w:rsid w:val="00991E20"/>
    <w:rsid w:val="00992054"/>
    <w:rsid w:val="0099222D"/>
    <w:rsid w:val="00993319"/>
    <w:rsid w:val="00993662"/>
    <w:rsid w:val="00993A1E"/>
    <w:rsid w:val="00993C06"/>
    <w:rsid w:val="00993E97"/>
    <w:rsid w:val="009942F9"/>
    <w:rsid w:val="0099435E"/>
    <w:rsid w:val="0099464F"/>
    <w:rsid w:val="0099523B"/>
    <w:rsid w:val="009952A8"/>
    <w:rsid w:val="00995B61"/>
    <w:rsid w:val="00995EB1"/>
    <w:rsid w:val="00996195"/>
    <w:rsid w:val="0099694C"/>
    <w:rsid w:val="00996B2C"/>
    <w:rsid w:val="009A09EA"/>
    <w:rsid w:val="009A0AE7"/>
    <w:rsid w:val="009A0CD6"/>
    <w:rsid w:val="009A0E7A"/>
    <w:rsid w:val="009A14AA"/>
    <w:rsid w:val="009A14C5"/>
    <w:rsid w:val="009A194F"/>
    <w:rsid w:val="009A1C16"/>
    <w:rsid w:val="009A1DE1"/>
    <w:rsid w:val="009A2239"/>
    <w:rsid w:val="009A2A93"/>
    <w:rsid w:val="009A33A6"/>
    <w:rsid w:val="009A351E"/>
    <w:rsid w:val="009A3A1F"/>
    <w:rsid w:val="009A3F73"/>
    <w:rsid w:val="009A45F5"/>
    <w:rsid w:val="009A545B"/>
    <w:rsid w:val="009A5659"/>
    <w:rsid w:val="009A5A98"/>
    <w:rsid w:val="009A5EF1"/>
    <w:rsid w:val="009A601D"/>
    <w:rsid w:val="009A614A"/>
    <w:rsid w:val="009A6D81"/>
    <w:rsid w:val="009A77AD"/>
    <w:rsid w:val="009A788A"/>
    <w:rsid w:val="009A7932"/>
    <w:rsid w:val="009A7964"/>
    <w:rsid w:val="009A7D09"/>
    <w:rsid w:val="009B0317"/>
    <w:rsid w:val="009B0337"/>
    <w:rsid w:val="009B094C"/>
    <w:rsid w:val="009B12D9"/>
    <w:rsid w:val="009B15A4"/>
    <w:rsid w:val="009B1CB5"/>
    <w:rsid w:val="009B2610"/>
    <w:rsid w:val="009B2791"/>
    <w:rsid w:val="009B393B"/>
    <w:rsid w:val="009B3D7B"/>
    <w:rsid w:val="009B4FBE"/>
    <w:rsid w:val="009B5036"/>
    <w:rsid w:val="009B57CA"/>
    <w:rsid w:val="009B5CEF"/>
    <w:rsid w:val="009B5F52"/>
    <w:rsid w:val="009B6229"/>
    <w:rsid w:val="009B73CE"/>
    <w:rsid w:val="009C056A"/>
    <w:rsid w:val="009C11B1"/>
    <w:rsid w:val="009C1489"/>
    <w:rsid w:val="009C1816"/>
    <w:rsid w:val="009C1910"/>
    <w:rsid w:val="009C27BC"/>
    <w:rsid w:val="009C2C79"/>
    <w:rsid w:val="009C3651"/>
    <w:rsid w:val="009C3B93"/>
    <w:rsid w:val="009C3EF1"/>
    <w:rsid w:val="009C3F50"/>
    <w:rsid w:val="009C410B"/>
    <w:rsid w:val="009C48DC"/>
    <w:rsid w:val="009C4DA8"/>
    <w:rsid w:val="009C5472"/>
    <w:rsid w:val="009C54DA"/>
    <w:rsid w:val="009C5A23"/>
    <w:rsid w:val="009C60D1"/>
    <w:rsid w:val="009C682C"/>
    <w:rsid w:val="009D0469"/>
    <w:rsid w:val="009D1535"/>
    <w:rsid w:val="009D1FA9"/>
    <w:rsid w:val="009D22AA"/>
    <w:rsid w:val="009D3179"/>
    <w:rsid w:val="009D3185"/>
    <w:rsid w:val="009D370F"/>
    <w:rsid w:val="009D3A22"/>
    <w:rsid w:val="009D3ACD"/>
    <w:rsid w:val="009D3E26"/>
    <w:rsid w:val="009D4111"/>
    <w:rsid w:val="009D4973"/>
    <w:rsid w:val="009D4B0F"/>
    <w:rsid w:val="009D523E"/>
    <w:rsid w:val="009D5766"/>
    <w:rsid w:val="009D57B3"/>
    <w:rsid w:val="009D7219"/>
    <w:rsid w:val="009D75C5"/>
    <w:rsid w:val="009D7FB5"/>
    <w:rsid w:val="009E0255"/>
    <w:rsid w:val="009E086B"/>
    <w:rsid w:val="009E0A11"/>
    <w:rsid w:val="009E1713"/>
    <w:rsid w:val="009E179C"/>
    <w:rsid w:val="009E1A9F"/>
    <w:rsid w:val="009E1D35"/>
    <w:rsid w:val="009E1EFA"/>
    <w:rsid w:val="009E2C86"/>
    <w:rsid w:val="009E3705"/>
    <w:rsid w:val="009E3AE6"/>
    <w:rsid w:val="009E3B05"/>
    <w:rsid w:val="009E438E"/>
    <w:rsid w:val="009E4418"/>
    <w:rsid w:val="009E501F"/>
    <w:rsid w:val="009E5616"/>
    <w:rsid w:val="009E574C"/>
    <w:rsid w:val="009E58FC"/>
    <w:rsid w:val="009E6575"/>
    <w:rsid w:val="009E68FF"/>
    <w:rsid w:val="009E6CCD"/>
    <w:rsid w:val="009E6F27"/>
    <w:rsid w:val="009E6FE8"/>
    <w:rsid w:val="009E759D"/>
    <w:rsid w:val="009E7D9A"/>
    <w:rsid w:val="009E7DBF"/>
    <w:rsid w:val="009F0627"/>
    <w:rsid w:val="009F08A5"/>
    <w:rsid w:val="009F09D2"/>
    <w:rsid w:val="009F0A14"/>
    <w:rsid w:val="009F0AA8"/>
    <w:rsid w:val="009F19E7"/>
    <w:rsid w:val="009F2EBF"/>
    <w:rsid w:val="009F31BE"/>
    <w:rsid w:val="009F3300"/>
    <w:rsid w:val="009F3633"/>
    <w:rsid w:val="009F374F"/>
    <w:rsid w:val="009F4131"/>
    <w:rsid w:val="009F45B9"/>
    <w:rsid w:val="009F45E5"/>
    <w:rsid w:val="009F49E1"/>
    <w:rsid w:val="009F4CA7"/>
    <w:rsid w:val="009F5775"/>
    <w:rsid w:val="009F5CAA"/>
    <w:rsid w:val="009F5FA6"/>
    <w:rsid w:val="009F61CB"/>
    <w:rsid w:val="009F6EBE"/>
    <w:rsid w:val="00A001DE"/>
    <w:rsid w:val="00A0030D"/>
    <w:rsid w:val="00A008DB"/>
    <w:rsid w:val="00A00D87"/>
    <w:rsid w:val="00A00DFB"/>
    <w:rsid w:val="00A011EA"/>
    <w:rsid w:val="00A016F6"/>
    <w:rsid w:val="00A017D1"/>
    <w:rsid w:val="00A01BF8"/>
    <w:rsid w:val="00A01F26"/>
    <w:rsid w:val="00A02028"/>
    <w:rsid w:val="00A026E8"/>
    <w:rsid w:val="00A0296E"/>
    <w:rsid w:val="00A030DA"/>
    <w:rsid w:val="00A031E2"/>
    <w:rsid w:val="00A03270"/>
    <w:rsid w:val="00A035FF"/>
    <w:rsid w:val="00A040D1"/>
    <w:rsid w:val="00A04548"/>
    <w:rsid w:val="00A05772"/>
    <w:rsid w:val="00A058AD"/>
    <w:rsid w:val="00A059CF"/>
    <w:rsid w:val="00A059DB"/>
    <w:rsid w:val="00A05DEF"/>
    <w:rsid w:val="00A06072"/>
    <w:rsid w:val="00A06552"/>
    <w:rsid w:val="00A070E7"/>
    <w:rsid w:val="00A07220"/>
    <w:rsid w:val="00A103A3"/>
    <w:rsid w:val="00A104FB"/>
    <w:rsid w:val="00A106D2"/>
    <w:rsid w:val="00A10F6A"/>
    <w:rsid w:val="00A11199"/>
    <w:rsid w:val="00A112EE"/>
    <w:rsid w:val="00A11563"/>
    <w:rsid w:val="00A125C0"/>
    <w:rsid w:val="00A12969"/>
    <w:rsid w:val="00A12A36"/>
    <w:rsid w:val="00A13309"/>
    <w:rsid w:val="00A13CBE"/>
    <w:rsid w:val="00A13CDF"/>
    <w:rsid w:val="00A13D38"/>
    <w:rsid w:val="00A13E18"/>
    <w:rsid w:val="00A14090"/>
    <w:rsid w:val="00A14A91"/>
    <w:rsid w:val="00A14D27"/>
    <w:rsid w:val="00A153C3"/>
    <w:rsid w:val="00A154FE"/>
    <w:rsid w:val="00A1554B"/>
    <w:rsid w:val="00A155F6"/>
    <w:rsid w:val="00A156CE"/>
    <w:rsid w:val="00A16285"/>
    <w:rsid w:val="00A163D7"/>
    <w:rsid w:val="00A163E0"/>
    <w:rsid w:val="00A16523"/>
    <w:rsid w:val="00A165A7"/>
    <w:rsid w:val="00A16D2A"/>
    <w:rsid w:val="00A179C1"/>
    <w:rsid w:val="00A17D83"/>
    <w:rsid w:val="00A17ED3"/>
    <w:rsid w:val="00A203E1"/>
    <w:rsid w:val="00A209E3"/>
    <w:rsid w:val="00A218BA"/>
    <w:rsid w:val="00A21BB5"/>
    <w:rsid w:val="00A22343"/>
    <w:rsid w:val="00A22ACB"/>
    <w:rsid w:val="00A22B4C"/>
    <w:rsid w:val="00A22EA9"/>
    <w:rsid w:val="00A2309E"/>
    <w:rsid w:val="00A23199"/>
    <w:rsid w:val="00A23ACD"/>
    <w:rsid w:val="00A2408E"/>
    <w:rsid w:val="00A242C9"/>
    <w:rsid w:val="00A2488F"/>
    <w:rsid w:val="00A24F4D"/>
    <w:rsid w:val="00A254C6"/>
    <w:rsid w:val="00A25828"/>
    <w:rsid w:val="00A259C1"/>
    <w:rsid w:val="00A26204"/>
    <w:rsid w:val="00A26AB8"/>
    <w:rsid w:val="00A274FE"/>
    <w:rsid w:val="00A27593"/>
    <w:rsid w:val="00A2772C"/>
    <w:rsid w:val="00A27803"/>
    <w:rsid w:val="00A27AA3"/>
    <w:rsid w:val="00A30B27"/>
    <w:rsid w:val="00A30CE4"/>
    <w:rsid w:val="00A31157"/>
    <w:rsid w:val="00A31EF0"/>
    <w:rsid w:val="00A3208E"/>
    <w:rsid w:val="00A324EA"/>
    <w:rsid w:val="00A32973"/>
    <w:rsid w:val="00A33191"/>
    <w:rsid w:val="00A33C6D"/>
    <w:rsid w:val="00A34025"/>
    <w:rsid w:val="00A345B4"/>
    <w:rsid w:val="00A354DE"/>
    <w:rsid w:val="00A35513"/>
    <w:rsid w:val="00A35A2E"/>
    <w:rsid w:val="00A35A89"/>
    <w:rsid w:val="00A36742"/>
    <w:rsid w:val="00A37091"/>
    <w:rsid w:val="00A376C7"/>
    <w:rsid w:val="00A37D65"/>
    <w:rsid w:val="00A37EDD"/>
    <w:rsid w:val="00A400AB"/>
    <w:rsid w:val="00A4082F"/>
    <w:rsid w:val="00A40953"/>
    <w:rsid w:val="00A40995"/>
    <w:rsid w:val="00A40A4B"/>
    <w:rsid w:val="00A40C23"/>
    <w:rsid w:val="00A410D6"/>
    <w:rsid w:val="00A41DD6"/>
    <w:rsid w:val="00A42461"/>
    <w:rsid w:val="00A42C2B"/>
    <w:rsid w:val="00A432EE"/>
    <w:rsid w:val="00A4344D"/>
    <w:rsid w:val="00A43C2F"/>
    <w:rsid w:val="00A443E6"/>
    <w:rsid w:val="00A44F25"/>
    <w:rsid w:val="00A45E90"/>
    <w:rsid w:val="00A45F1C"/>
    <w:rsid w:val="00A460B8"/>
    <w:rsid w:val="00A461C0"/>
    <w:rsid w:val="00A47420"/>
    <w:rsid w:val="00A47F61"/>
    <w:rsid w:val="00A509A6"/>
    <w:rsid w:val="00A50B23"/>
    <w:rsid w:val="00A5106B"/>
    <w:rsid w:val="00A51206"/>
    <w:rsid w:val="00A51383"/>
    <w:rsid w:val="00A514E4"/>
    <w:rsid w:val="00A51966"/>
    <w:rsid w:val="00A51F44"/>
    <w:rsid w:val="00A5434C"/>
    <w:rsid w:val="00A546F8"/>
    <w:rsid w:val="00A5601B"/>
    <w:rsid w:val="00A56318"/>
    <w:rsid w:val="00A565DB"/>
    <w:rsid w:val="00A56DB5"/>
    <w:rsid w:val="00A56EDE"/>
    <w:rsid w:val="00A5786E"/>
    <w:rsid w:val="00A57887"/>
    <w:rsid w:val="00A57D98"/>
    <w:rsid w:val="00A57EE9"/>
    <w:rsid w:val="00A600E5"/>
    <w:rsid w:val="00A60295"/>
    <w:rsid w:val="00A6038A"/>
    <w:rsid w:val="00A604E4"/>
    <w:rsid w:val="00A60BE5"/>
    <w:rsid w:val="00A61607"/>
    <w:rsid w:val="00A61AEA"/>
    <w:rsid w:val="00A61E32"/>
    <w:rsid w:val="00A61E78"/>
    <w:rsid w:val="00A62C0B"/>
    <w:rsid w:val="00A63161"/>
    <w:rsid w:val="00A631E8"/>
    <w:rsid w:val="00A636FB"/>
    <w:rsid w:val="00A637EC"/>
    <w:rsid w:val="00A6402E"/>
    <w:rsid w:val="00A64544"/>
    <w:rsid w:val="00A64A73"/>
    <w:rsid w:val="00A64C7A"/>
    <w:rsid w:val="00A64CFE"/>
    <w:rsid w:val="00A65C35"/>
    <w:rsid w:val="00A66136"/>
    <w:rsid w:val="00A66799"/>
    <w:rsid w:val="00A66836"/>
    <w:rsid w:val="00A6699A"/>
    <w:rsid w:val="00A669DD"/>
    <w:rsid w:val="00A678BA"/>
    <w:rsid w:val="00A67983"/>
    <w:rsid w:val="00A67BB4"/>
    <w:rsid w:val="00A701C2"/>
    <w:rsid w:val="00A70477"/>
    <w:rsid w:val="00A704B2"/>
    <w:rsid w:val="00A70714"/>
    <w:rsid w:val="00A7083C"/>
    <w:rsid w:val="00A70FA7"/>
    <w:rsid w:val="00A720DB"/>
    <w:rsid w:val="00A72914"/>
    <w:rsid w:val="00A72F93"/>
    <w:rsid w:val="00A732DB"/>
    <w:rsid w:val="00A73378"/>
    <w:rsid w:val="00A736CE"/>
    <w:rsid w:val="00A73C47"/>
    <w:rsid w:val="00A73C64"/>
    <w:rsid w:val="00A74499"/>
    <w:rsid w:val="00A7483F"/>
    <w:rsid w:val="00A74FE4"/>
    <w:rsid w:val="00A75151"/>
    <w:rsid w:val="00A76E11"/>
    <w:rsid w:val="00A76E75"/>
    <w:rsid w:val="00A76F94"/>
    <w:rsid w:val="00A771F4"/>
    <w:rsid w:val="00A77C43"/>
    <w:rsid w:val="00A77CD0"/>
    <w:rsid w:val="00A80AC5"/>
    <w:rsid w:val="00A81B1A"/>
    <w:rsid w:val="00A821B3"/>
    <w:rsid w:val="00A8227D"/>
    <w:rsid w:val="00A822BD"/>
    <w:rsid w:val="00A827CB"/>
    <w:rsid w:val="00A831DD"/>
    <w:rsid w:val="00A835D4"/>
    <w:rsid w:val="00A83750"/>
    <w:rsid w:val="00A8399F"/>
    <w:rsid w:val="00A840A5"/>
    <w:rsid w:val="00A84284"/>
    <w:rsid w:val="00A84778"/>
    <w:rsid w:val="00A84AB4"/>
    <w:rsid w:val="00A85350"/>
    <w:rsid w:val="00A85773"/>
    <w:rsid w:val="00A85EAB"/>
    <w:rsid w:val="00A85F78"/>
    <w:rsid w:val="00A86A25"/>
    <w:rsid w:val="00A8720D"/>
    <w:rsid w:val="00A8789E"/>
    <w:rsid w:val="00A87F6C"/>
    <w:rsid w:val="00A907B4"/>
    <w:rsid w:val="00A907E1"/>
    <w:rsid w:val="00A90D39"/>
    <w:rsid w:val="00A90DEE"/>
    <w:rsid w:val="00A90F3F"/>
    <w:rsid w:val="00A9127A"/>
    <w:rsid w:val="00A9199C"/>
    <w:rsid w:val="00A91CFB"/>
    <w:rsid w:val="00A91FBA"/>
    <w:rsid w:val="00A921C0"/>
    <w:rsid w:val="00A925DF"/>
    <w:rsid w:val="00A9275D"/>
    <w:rsid w:val="00A92885"/>
    <w:rsid w:val="00A9298A"/>
    <w:rsid w:val="00A92AD1"/>
    <w:rsid w:val="00A93347"/>
    <w:rsid w:val="00A940B6"/>
    <w:rsid w:val="00A94374"/>
    <w:rsid w:val="00A946D1"/>
    <w:rsid w:val="00A948D6"/>
    <w:rsid w:val="00A94CCC"/>
    <w:rsid w:val="00A9517E"/>
    <w:rsid w:val="00A95A18"/>
    <w:rsid w:val="00A96042"/>
    <w:rsid w:val="00A960A8"/>
    <w:rsid w:val="00A96C0B"/>
    <w:rsid w:val="00A96F68"/>
    <w:rsid w:val="00A97B63"/>
    <w:rsid w:val="00A97B90"/>
    <w:rsid w:val="00A97DD2"/>
    <w:rsid w:val="00A97E1F"/>
    <w:rsid w:val="00AA0078"/>
    <w:rsid w:val="00AA0A74"/>
    <w:rsid w:val="00AA0DD5"/>
    <w:rsid w:val="00AA0DFB"/>
    <w:rsid w:val="00AA102A"/>
    <w:rsid w:val="00AA109B"/>
    <w:rsid w:val="00AA1C17"/>
    <w:rsid w:val="00AA238D"/>
    <w:rsid w:val="00AA26E6"/>
    <w:rsid w:val="00AA27A8"/>
    <w:rsid w:val="00AA2D1C"/>
    <w:rsid w:val="00AA2EF4"/>
    <w:rsid w:val="00AA2F3B"/>
    <w:rsid w:val="00AA38A4"/>
    <w:rsid w:val="00AA398A"/>
    <w:rsid w:val="00AA3A9D"/>
    <w:rsid w:val="00AA3C8A"/>
    <w:rsid w:val="00AA3DFB"/>
    <w:rsid w:val="00AA407D"/>
    <w:rsid w:val="00AA4237"/>
    <w:rsid w:val="00AA443D"/>
    <w:rsid w:val="00AA4690"/>
    <w:rsid w:val="00AA4CF9"/>
    <w:rsid w:val="00AA4D73"/>
    <w:rsid w:val="00AA521A"/>
    <w:rsid w:val="00AA532D"/>
    <w:rsid w:val="00AA53B3"/>
    <w:rsid w:val="00AA5430"/>
    <w:rsid w:val="00AA6676"/>
    <w:rsid w:val="00AA6B8A"/>
    <w:rsid w:val="00AA6F6C"/>
    <w:rsid w:val="00AA7281"/>
    <w:rsid w:val="00AA77F8"/>
    <w:rsid w:val="00AB0B75"/>
    <w:rsid w:val="00AB0F23"/>
    <w:rsid w:val="00AB12E5"/>
    <w:rsid w:val="00AB2474"/>
    <w:rsid w:val="00AB25B6"/>
    <w:rsid w:val="00AB27C9"/>
    <w:rsid w:val="00AB2B55"/>
    <w:rsid w:val="00AB2E75"/>
    <w:rsid w:val="00AB32FD"/>
    <w:rsid w:val="00AB33A0"/>
    <w:rsid w:val="00AB3628"/>
    <w:rsid w:val="00AB3AC9"/>
    <w:rsid w:val="00AB3CF6"/>
    <w:rsid w:val="00AB454E"/>
    <w:rsid w:val="00AB4633"/>
    <w:rsid w:val="00AB48C6"/>
    <w:rsid w:val="00AB4C8C"/>
    <w:rsid w:val="00AB4CCA"/>
    <w:rsid w:val="00AB5544"/>
    <w:rsid w:val="00AB55DA"/>
    <w:rsid w:val="00AB58B9"/>
    <w:rsid w:val="00AB5B33"/>
    <w:rsid w:val="00AB5D57"/>
    <w:rsid w:val="00AB63E8"/>
    <w:rsid w:val="00AB6475"/>
    <w:rsid w:val="00AB6528"/>
    <w:rsid w:val="00AB66CF"/>
    <w:rsid w:val="00AB6CAC"/>
    <w:rsid w:val="00AB6F71"/>
    <w:rsid w:val="00AB71D3"/>
    <w:rsid w:val="00AB7DBE"/>
    <w:rsid w:val="00AB7E98"/>
    <w:rsid w:val="00AC02AE"/>
    <w:rsid w:val="00AC0475"/>
    <w:rsid w:val="00AC09C2"/>
    <w:rsid w:val="00AC10A5"/>
    <w:rsid w:val="00AC1AE0"/>
    <w:rsid w:val="00AC1E80"/>
    <w:rsid w:val="00AC1F78"/>
    <w:rsid w:val="00AC2628"/>
    <w:rsid w:val="00AC279D"/>
    <w:rsid w:val="00AC2820"/>
    <w:rsid w:val="00AC2CA7"/>
    <w:rsid w:val="00AC342F"/>
    <w:rsid w:val="00AC36DF"/>
    <w:rsid w:val="00AC37C0"/>
    <w:rsid w:val="00AC3C59"/>
    <w:rsid w:val="00AC3D8C"/>
    <w:rsid w:val="00AC3FBE"/>
    <w:rsid w:val="00AC4A6F"/>
    <w:rsid w:val="00AC4C98"/>
    <w:rsid w:val="00AC4FC8"/>
    <w:rsid w:val="00AC5219"/>
    <w:rsid w:val="00AC591A"/>
    <w:rsid w:val="00AC5B30"/>
    <w:rsid w:val="00AC6462"/>
    <w:rsid w:val="00AC67D6"/>
    <w:rsid w:val="00AC69BA"/>
    <w:rsid w:val="00AC6F2E"/>
    <w:rsid w:val="00AC70EA"/>
    <w:rsid w:val="00AC7360"/>
    <w:rsid w:val="00AC7900"/>
    <w:rsid w:val="00AC7FE9"/>
    <w:rsid w:val="00AD01BF"/>
    <w:rsid w:val="00AD06A1"/>
    <w:rsid w:val="00AD06C5"/>
    <w:rsid w:val="00AD06DB"/>
    <w:rsid w:val="00AD0A87"/>
    <w:rsid w:val="00AD0F45"/>
    <w:rsid w:val="00AD1723"/>
    <w:rsid w:val="00AD188F"/>
    <w:rsid w:val="00AD2076"/>
    <w:rsid w:val="00AD28F5"/>
    <w:rsid w:val="00AD2AC1"/>
    <w:rsid w:val="00AD2FA1"/>
    <w:rsid w:val="00AD30B3"/>
    <w:rsid w:val="00AD3339"/>
    <w:rsid w:val="00AD3681"/>
    <w:rsid w:val="00AD37FE"/>
    <w:rsid w:val="00AD3A2D"/>
    <w:rsid w:val="00AD3F2D"/>
    <w:rsid w:val="00AD428E"/>
    <w:rsid w:val="00AD5665"/>
    <w:rsid w:val="00AD5702"/>
    <w:rsid w:val="00AD5B1A"/>
    <w:rsid w:val="00AD6037"/>
    <w:rsid w:val="00AD624E"/>
    <w:rsid w:val="00AD66CB"/>
    <w:rsid w:val="00AD674D"/>
    <w:rsid w:val="00AD6A58"/>
    <w:rsid w:val="00AD73B9"/>
    <w:rsid w:val="00AD7B2D"/>
    <w:rsid w:val="00AE0A4E"/>
    <w:rsid w:val="00AE10AC"/>
    <w:rsid w:val="00AE1277"/>
    <w:rsid w:val="00AE1691"/>
    <w:rsid w:val="00AE1872"/>
    <w:rsid w:val="00AE196C"/>
    <w:rsid w:val="00AE1C1E"/>
    <w:rsid w:val="00AE2011"/>
    <w:rsid w:val="00AE2246"/>
    <w:rsid w:val="00AE2256"/>
    <w:rsid w:val="00AE2C5D"/>
    <w:rsid w:val="00AE2D71"/>
    <w:rsid w:val="00AE3260"/>
    <w:rsid w:val="00AE387B"/>
    <w:rsid w:val="00AE394B"/>
    <w:rsid w:val="00AE42DB"/>
    <w:rsid w:val="00AE448C"/>
    <w:rsid w:val="00AE4A68"/>
    <w:rsid w:val="00AE4BFD"/>
    <w:rsid w:val="00AE4EC8"/>
    <w:rsid w:val="00AE5853"/>
    <w:rsid w:val="00AE58CA"/>
    <w:rsid w:val="00AE5917"/>
    <w:rsid w:val="00AE61F2"/>
    <w:rsid w:val="00AE672B"/>
    <w:rsid w:val="00AE693E"/>
    <w:rsid w:val="00AE7353"/>
    <w:rsid w:val="00AF05BC"/>
    <w:rsid w:val="00AF0ABB"/>
    <w:rsid w:val="00AF0FB9"/>
    <w:rsid w:val="00AF16FD"/>
    <w:rsid w:val="00AF1C1E"/>
    <w:rsid w:val="00AF2C6E"/>
    <w:rsid w:val="00AF2F90"/>
    <w:rsid w:val="00AF2FC8"/>
    <w:rsid w:val="00AF33A7"/>
    <w:rsid w:val="00AF3452"/>
    <w:rsid w:val="00AF3A3F"/>
    <w:rsid w:val="00AF3AAE"/>
    <w:rsid w:val="00AF3F9D"/>
    <w:rsid w:val="00AF422E"/>
    <w:rsid w:val="00AF429B"/>
    <w:rsid w:val="00AF4519"/>
    <w:rsid w:val="00AF4B5E"/>
    <w:rsid w:val="00AF51B3"/>
    <w:rsid w:val="00AF5215"/>
    <w:rsid w:val="00AF541F"/>
    <w:rsid w:val="00AF560A"/>
    <w:rsid w:val="00AF59E7"/>
    <w:rsid w:val="00AF601D"/>
    <w:rsid w:val="00AF69A8"/>
    <w:rsid w:val="00AF6F29"/>
    <w:rsid w:val="00AF702C"/>
    <w:rsid w:val="00AF717B"/>
    <w:rsid w:val="00AF727A"/>
    <w:rsid w:val="00AF7BF5"/>
    <w:rsid w:val="00B00071"/>
    <w:rsid w:val="00B00087"/>
    <w:rsid w:val="00B003B5"/>
    <w:rsid w:val="00B008AA"/>
    <w:rsid w:val="00B00A69"/>
    <w:rsid w:val="00B00E3F"/>
    <w:rsid w:val="00B010C6"/>
    <w:rsid w:val="00B01D96"/>
    <w:rsid w:val="00B01F05"/>
    <w:rsid w:val="00B0227B"/>
    <w:rsid w:val="00B02DC3"/>
    <w:rsid w:val="00B032F3"/>
    <w:rsid w:val="00B047D9"/>
    <w:rsid w:val="00B04960"/>
    <w:rsid w:val="00B04B28"/>
    <w:rsid w:val="00B05084"/>
    <w:rsid w:val="00B051FF"/>
    <w:rsid w:val="00B05430"/>
    <w:rsid w:val="00B057F6"/>
    <w:rsid w:val="00B058AE"/>
    <w:rsid w:val="00B0611C"/>
    <w:rsid w:val="00B063A4"/>
    <w:rsid w:val="00B06AD7"/>
    <w:rsid w:val="00B06DB3"/>
    <w:rsid w:val="00B06ECE"/>
    <w:rsid w:val="00B06EF6"/>
    <w:rsid w:val="00B06EFD"/>
    <w:rsid w:val="00B073C1"/>
    <w:rsid w:val="00B07736"/>
    <w:rsid w:val="00B0790C"/>
    <w:rsid w:val="00B07AEA"/>
    <w:rsid w:val="00B07FA5"/>
    <w:rsid w:val="00B10335"/>
    <w:rsid w:val="00B10419"/>
    <w:rsid w:val="00B105DE"/>
    <w:rsid w:val="00B11088"/>
    <w:rsid w:val="00B11F6B"/>
    <w:rsid w:val="00B12154"/>
    <w:rsid w:val="00B1217E"/>
    <w:rsid w:val="00B125E2"/>
    <w:rsid w:val="00B1264A"/>
    <w:rsid w:val="00B12766"/>
    <w:rsid w:val="00B12F25"/>
    <w:rsid w:val="00B1309A"/>
    <w:rsid w:val="00B13BC4"/>
    <w:rsid w:val="00B140D3"/>
    <w:rsid w:val="00B1440D"/>
    <w:rsid w:val="00B144F5"/>
    <w:rsid w:val="00B1464E"/>
    <w:rsid w:val="00B1466A"/>
    <w:rsid w:val="00B14933"/>
    <w:rsid w:val="00B14DC7"/>
    <w:rsid w:val="00B14F62"/>
    <w:rsid w:val="00B156BF"/>
    <w:rsid w:val="00B15A39"/>
    <w:rsid w:val="00B15A9E"/>
    <w:rsid w:val="00B17634"/>
    <w:rsid w:val="00B17689"/>
    <w:rsid w:val="00B17AB6"/>
    <w:rsid w:val="00B17C48"/>
    <w:rsid w:val="00B20193"/>
    <w:rsid w:val="00B209F6"/>
    <w:rsid w:val="00B20B80"/>
    <w:rsid w:val="00B20F4B"/>
    <w:rsid w:val="00B21031"/>
    <w:rsid w:val="00B213C7"/>
    <w:rsid w:val="00B21622"/>
    <w:rsid w:val="00B22004"/>
    <w:rsid w:val="00B22605"/>
    <w:rsid w:val="00B22C02"/>
    <w:rsid w:val="00B2347C"/>
    <w:rsid w:val="00B240E6"/>
    <w:rsid w:val="00B2421E"/>
    <w:rsid w:val="00B2459D"/>
    <w:rsid w:val="00B249C3"/>
    <w:rsid w:val="00B24FDE"/>
    <w:rsid w:val="00B257DC"/>
    <w:rsid w:val="00B25C0E"/>
    <w:rsid w:val="00B25DE1"/>
    <w:rsid w:val="00B2615F"/>
    <w:rsid w:val="00B261E6"/>
    <w:rsid w:val="00B26450"/>
    <w:rsid w:val="00B26B14"/>
    <w:rsid w:val="00B275C0"/>
    <w:rsid w:val="00B27930"/>
    <w:rsid w:val="00B27D4C"/>
    <w:rsid w:val="00B30221"/>
    <w:rsid w:val="00B305E0"/>
    <w:rsid w:val="00B30E9E"/>
    <w:rsid w:val="00B30EA7"/>
    <w:rsid w:val="00B30FAE"/>
    <w:rsid w:val="00B313D5"/>
    <w:rsid w:val="00B317FB"/>
    <w:rsid w:val="00B31EB5"/>
    <w:rsid w:val="00B31ECC"/>
    <w:rsid w:val="00B32493"/>
    <w:rsid w:val="00B33BC2"/>
    <w:rsid w:val="00B33CC5"/>
    <w:rsid w:val="00B33EC6"/>
    <w:rsid w:val="00B3459B"/>
    <w:rsid w:val="00B3493C"/>
    <w:rsid w:val="00B349DE"/>
    <w:rsid w:val="00B34A1D"/>
    <w:rsid w:val="00B34AC5"/>
    <w:rsid w:val="00B354E4"/>
    <w:rsid w:val="00B356A4"/>
    <w:rsid w:val="00B35C5D"/>
    <w:rsid w:val="00B35FB0"/>
    <w:rsid w:val="00B3621C"/>
    <w:rsid w:val="00B364CC"/>
    <w:rsid w:val="00B36570"/>
    <w:rsid w:val="00B36FA1"/>
    <w:rsid w:val="00B37061"/>
    <w:rsid w:val="00B37A2A"/>
    <w:rsid w:val="00B407CA"/>
    <w:rsid w:val="00B409B7"/>
    <w:rsid w:val="00B40BB1"/>
    <w:rsid w:val="00B410F7"/>
    <w:rsid w:val="00B41608"/>
    <w:rsid w:val="00B41DEC"/>
    <w:rsid w:val="00B41E6E"/>
    <w:rsid w:val="00B41FAC"/>
    <w:rsid w:val="00B42599"/>
    <w:rsid w:val="00B42F33"/>
    <w:rsid w:val="00B430B8"/>
    <w:rsid w:val="00B434D0"/>
    <w:rsid w:val="00B43620"/>
    <w:rsid w:val="00B43870"/>
    <w:rsid w:val="00B43CA6"/>
    <w:rsid w:val="00B443B8"/>
    <w:rsid w:val="00B4442E"/>
    <w:rsid w:val="00B446B9"/>
    <w:rsid w:val="00B44E60"/>
    <w:rsid w:val="00B45621"/>
    <w:rsid w:val="00B45C30"/>
    <w:rsid w:val="00B46153"/>
    <w:rsid w:val="00B4633D"/>
    <w:rsid w:val="00B46759"/>
    <w:rsid w:val="00B46953"/>
    <w:rsid w:val="00B46D81"/>
    <w:rsid w:val="00B46F2B"/>
    <w:rsid w:val="00B472FB"/>
    <w:rsid w:val="00B47341"/>
    <w:rsid w:val="00B47650"/>
    <w:rsid w:val="00B477EF"/>
    <w:rsid w:val="00B47845"/>
    <w:rsid w:val="00B47D91"/>
    <w:rsid w:val="00B47E32"/>
    <w:rsid w:val="00B503CE"/>
    <w:rsid w:val="00B50A76"/>
    <w:rsid w:val="00B50F28"/>
    <w:rsid w:val="00B50FA4"/>
    <w:rsid w:val="00B50FBC"/>
    <w:rsid w:val="00B510D9"/>
    <w:rsid w:val="00B5136B"/>
    <w:rsid w:val="00B52215"/>
    <w:rsid w:val="00B52236"/>
    <w:rsid w:val="00B52908"/>
    <w:rsid w:val="00B537A8"/>
    <w:rsid w:val="00B538C4"/>
    <w:rsid w:val="00B54C9F"/>
    <w:rsid w:val="00B54CBF"/>
    <w:rsid w:val="00B554EE"/>
    <w:rsid w:val="00B55703"/>
    <w:rsid w:val="00B557C0"/>
    <w:rsid w:val="00B55F23"/>
    <w:rsid w:val="00B55FBF"/>
    <w:rsid w:val="00B5604D"/>
    <w:rsid w:val="00B563DD"/>
    <w:rsid w:val="00B56844"/>
    <w:rsid w:val="00B57208"/>
    <w:rsid w:val="00B5733B"/>
    <w:rsid w:val="00B575AF"/>
    <w:rsid w:val="00B57D4E"/>
    <w:rsid w:val="00B605A0"/>
    <w:rsid w:val="00B61495"/>
    <w:rsid w:val="00B61CE8"/>
    <w:rsid w:val="00B625FB"/>
    <w:rsid w:val="00B62AB3"/>
    <w:rsid w:val="00B62D38"/>
    <w:rsid w:val="00B62D63"/>
    <w:rsid w:val="00B63E7F"/>
    <w:rsid w:val="00B63EEE"/>
    <w:rsid w:val="00B644EC"/>
    <w:rsid w:val="00B646C6"/>
    <w:rsid w:val="00B64C83"/>
    <w:rsid w:val="00B64E36"/>
    <w:rsid w:val="00B6528B"/>
    <w:rsid w:val="00B65444"/>
    <w:rsid w:val="00B65A19"/>
    <w:rsid w:val="00B65D68"/>
    <w:rsid w:val="00B65EBC"/>
    <w:rsid w:val="00B66197"/>
    <w:rsid w:val="00B662B5"/>
    <w:rsid w:val="00B668CC"/>
    <w:rsid w:val="00B67FB2"/>
    <w:rsid w:val="00B70145"/>
    <w:rsid w:val="00B703E3"/>
    <w:rsid w:val="00B70791"/>
    <w:rsid w:val="00B71214"/>
    <w:rsid w:val="00B7137B"/>
    <w:rsid w:val="00B71D1D"/>
    <w:rsid w:val="00B72B61"/>
    <w:rsid w:val="00B72E9D"/>
    <w:rsid w:val="00B737FE"/>
    <w:rsid w:val="00B7388A"/>
    <w:rsid w:val="00B73A6C"/>
    <w:rsid w:val="00B73DEA"/>
    <w:rsid w:val="00B742AA"/>
    <w:rsid w:val="00B7433D"/>
    <w:rsid w:val="00B74711"/>
    <w:rsid w:val="00B74D26"/>
    <w:rsid w:val="00B75056"/>
    <w:rsid w:val="00B75AB8"/>
    <w:rsid w:val="00B75FC9"/>
    <w:rsid w:val="00B76578"/>
    <w:rsid w:val="00B767E3"/>
    <w:rsid w:val="00B768E5"/>
    <w:rsid w:val="00B769B8"/>
    <w:rsid w:val="00B76B0A"/>
    <w:rsid w:val="00B76D14"/>
    <w:rsid w:val="00B77187"/>
    <w:rsid w:val="00B77349"/>
    <w:rsid w:val="00B77792"/>
    <w:rsid w:val="00B778A3"/>
    <w:rsid w:val="00B77B85"/>
    <w:rsid w:val="00B77BDB"/>
    <w:rsid w:val="00B77CFC"/>
    <w:rsid w:val="00B8073C"/>
    <w:rsid w:val="00B80AE7"/>
    <w:rsid w:val="00B81267"/>
    <w:rsid w:val="00B813F1"/>
    <w:rsid w:val="00B81A27"/>
    <w:rsid w:val="00B81ACF"/>
    <w:rsid w:val="00B8207C"/>
    <w:rsid w:val="00B8384C"/>
    <w:rsid w:val="00B84369"/>
    <w:rsid w:val="00B843B8"/>
    <w:rsid w:val="00B84792"/>
    <w:rsid w:val="00B84A96"/>
    <w:rsid w:val="00B84BB6"/>
    <w:rsid w:val="00B85137"/>
    <w:rsid w:val="00B85550"/>
    <w:rsid w:val="00B85607"/>
    <w:rsid w:val="00B85703"/>
    <w:rsid w:val="00B872DB"/>
    <w:rsid w:val="00B879B7"/>
    <w:rsid w:val="00B87BE0"/>
    <w:rsid w:val="00B90228"/>
    <w:rsid w:val="00B903CD"/>
    <w:rsid w:val="00B909C8"/>
    <w:rsid w:val="00B90C86"/>
    <w:rsid w:val="00B90E15"/>
    <w:rsid w:val="00B90FC8"/>
    <w:rsid w:val="00B91CDB"/>
    <w:rsid w:val="00B91D31"/>
    <w:rsid w:val="00B924C4"/>
    <w:rsid w:val="00B92C05"/>
    <w:rsid w:val="00B93140"/>
    <w:rsid w:val="00B9355D"/>
    <w:rsid w:val="00B9378D"/>
    <w:rsid w:val="00B93C41"/>
    <w:rsid w:val="00B9403C"/>
    <w:rsid w:val="00B94209"/>
    <w:rsid w:val="00B94719"/>
    <w:rsid w:val="00B948E3"/>
    <w:rsid w:val="00B94A59"/>
    <w:rsid w:val="00B95114"/>
    <w:rsid w:val="00B95462"/>
    <w:rsid w:val="00B957AB"/>
    <w:rsid w:val="00B96A4A"/>
    <w:rsid w:val="00B96EA5"/>
    <w:rsid w:val="00B971CE"/>
    <w:rsid w:val="00B97648"/>
    <w:rsid w:val="00B97728"/>
    <w:rsid w:val="00B97CCD"/>
    <w:rsid w:val="00B97CFF"/>
    <w:rsid w:val="00B97F9D"/>
    <w:rsid w:val="00BA0131"/>
    <w:rsid w:val="00BA0327"/>
    <w:rsid w:val="00BA0889"/>
    <w:rsid w:val="00BA1117"/>
    <w:rsid w:val="00BA1859"/>
    <w:rsid w:val="00BA1CB7"/>
    <w:rsid w:val="00BA1D1C"/>
    <w:rsid w:val="00BA1F59"/>
    <w:rsid w:val="00BA2449"/>
    <w:rsid w:val="00BA2671"/>
    <w:rsid w:val="00BA2867"/>
    <w:rsid w:val="00BA29A0"/>
    <w:rsid w:val="00BA2AD1"/>
    <w:rsid w:val="00BA2B30"/>
    <w:rsid w:val="00BA2C1D"/>
    <w:rsid w:val="00BA332F"/>
    <w:rsid w:val="00BA343D"/>
    <w:rsid w:val="00BA397B"/>
    <w:rsid w:val="00BA3B8A"/>
    <w:rsid w:val="00BA3E22"/>
    <w:rsid w:val="00BA3ED3"/>
    <w:rsid w:val="00BA4576"/>
    <w:rsid w:val="00BA49F4"/>
    <w:rsid w:val="00BA4D34"/>
    <w:rsid w:val="00BA6302"/>
    <w:rsid w:val="00BA6434"/>
    <w:rsid w:val="00BA66CB"/>
    <w:rsid w:val="00BA68C2"/>
    <w:rsid w:val="00BA6F77"/>
    <w:rsid w:val="00BA7488"/>
    <w:rsid w:val="00BB012C"/>
    <w:rsid w:val="00BB0139"/>
    <w:rsid w:val="00BB01DD"/>
    <w:rsid w:val="00BB07DF"/>
    <w:rsid w:val="00BB0842"/>
    <w:rsid w:val="00BB0C45"/>
    <w:rsid w:val="00BB0D40"/>
    <w:rsid w:val="00BB13C1"/>
    <w:rsid w:val="00BB1751"/>
    <w:rsid w:val="00BB1BC1"/>
    <w:rsid w:val="00BB1F40"/>
    <w:rsid w:val="00BB29E1"/>
    <w:rsid w:val="00BB2D48"/>
    <w:rsid w:val="00BB2F52"/>
    <w:rsid w:val="00BB334B"/>
    <w:rsid w:val="00BB34EA"/>
    <w:rsid w:val="00BB3A82"/>
    <w:rsid w:val="00BB3EA4"/>
    <w:rsid w:val="00BB4706"/>
    <w:rsid w:val="00BB5088"/>
    <w:rsid w:val="00BB549D"/>
    <w:rsid w:val="00BB58E9"/>
    <w:rsid w:val="00BB5B0C"/>
    <w:rsid w:val="00BB5CCC"/>
    <w:rsid w:val="00BB5EC6"/>
    <w:rsid w:val="00BB6537"/>
    <w:rsid w:val="00BB6C9F"/>
    <w:rsid w:val="00BB76D1"/>
    <w:rsid w:val="00BC0193"/>
    <w:rsid w:val="00BC0355"/>
    <w:rsid w:val="00BC0706"/>
    <w:rsid w:val="00BC0921"/>
    <w:rsid w:val="00BC0D5E"/>
    <w:rsid w:val="00BC0F5C"/>
    <w:rsid w:val="00BC1142"/>
    <w:rsid w:val="00BC147D"/>
    <w:rsid w:val="00BC1F37"/>
    <w:rsid w:val="00BC1F8C"/>
    <w:rsid w:val="00BC1FA3"/>
    <w:rsid w:val="00BC200C"/>
    <w:rsid w:val="00BC2CD7"/>
    <w:rsid w:val="00BC2D7F"/>
    <w:rsid w:val="00BC343D"/>
    <w:rsid w:val="00BC34E9"/>
    <w:rsid w:val="00BC3DB8"/>
    <w:rsid w:val="00BC3E0C"/>
    <w:rsid w:val="00BC3EBC"/>
    <w:rsid w:val="00BC45C0"/>
    <w:rsid w:val="00BC49AF"/>
    <w:rsid w:val="00BC4D46"/>
    <w:rsid w:val="00BC4FC4"/>
    <w:rsid w:val="00BC5001"/>
    <w:rsid w:val="00BC534C"/>
    <w:rsid w:val="00BC6111"/>
    <w:rsid w:val="00BC63FE"/>
    <w:rsid w:val="00BC6D17"/>
    <w:rsid w:val="00BC76E0"/>
    <w:rsid w:val="00BC7B23"/>
    <w:rsid w:val="00BC7E43"/>
    <w:rsid w:val="00BD1A0E"/>
    <w:rsid w:val="00BD240D"/>
    <w:rsid w:val="00BD2A2F"/>
    <w:rsid w:val="00BD2EB9"/>
    <w:rsid w:val="00BD300A"/>
    <w:rsid w:val="00BD305E"/>
    <w:rsid w:val="00BD4144"/>
    <w:rsid w:val="00BD4843"/>
    <w:rsid w:val="00BD4CE3"/>
    <w:rsid w:val="00BD4EF0"/>
    <w:rsid w:val="00BD53C0"/>
    <w:rsid w:val="00BD5561"/>
    <w:rsid w:val="00BD5CCC"/>
    <w:rsid w:val="00BD5DFD"/>
    <w:rsid w:val="00BD636B"/>
    <w:rsid w:val="00BD6394"/>
    <w:rsid w:val="00BD66F2"/>
    <w:rsid w:val="00BD68B9"/>
    <w:rsid w:val="00BD69ED"/>
    <w:rsid w:val="00BD7166"/>
    <w:rsid w:val="00BD71E2"/>
    <w:rsid w:val="00BE1532"/>
    <w:rsid w:val="00BE15E2"/>
    <w:rsid w:val="00BE1B1A"/>
    <w:rsid w:val="00BE208F"/>
    <w:rsid w:val="00BE22D8"/>
    <w:rsid w:val="00BE2785"/>
    <w:rsid w:val="00BE2D7F"/>
    <w:rsid w:val="00BE2F06"/>
    <w:rsid w:val="00BE430D"/>
    <w:rsid w:val="00BE4353"/>
    <w:rsid w:val="00BE4DEC"/>
    <w:rsid w:val="00BE4F36"/>
    <w:rsid w:val="00BE57C4"/>
    <w:rsid w:val="00BE5986"/>
    <w:rsid w:val="00BE60F6"/>
    <w:rsid w:val="00BE61E8"/>
    <w:rsid w:val="00BE62B5"/>
    <w:rsid w:val="00BE69AA"/>
    <w:rsid w:val="00BE6C0A"/>
    <w:rsid w:val="00BE7488"/>
    <w:rsid w:val="00BE7A46"/>
    <w:rsid w:val="00BE7AA9"/>
    <w:rsid w:val="00BE7D26"/>
    <w:rsid w:val="00BE7FE6"/>
    <w:rsid w:val="00BF0134"/>
    <w:rsid w:val="00BF0613"/>
    <w:rsid w:val="00BF0933"/>
    <w:rsid w:val="00BF119A"/>
    <w:rsid w:val="00BF1402"/>
    <w:rsid w:val="00BF1AA1"/>
    <w:rsid w:val="00BF1CDD"/>
    <w:rsid w:val="00BF2234"/>
    <w:rsid w:val="00BF2481"/>
    <w:rsid w:val="00BF253A"/>
    <w:rsid w:val="00BF28EC"/>
    <w:rsid w:val="00BF3B00"/>
    <w:rsid w:val="00BF4242"/>
    <w:rsid w:val="00BF44DF"/>
    <w:rsid w:val="00BF4648"/>
    <w:rsid w:val="00BF48FB"/>
    <w:rsid w:val="00BF4D63"/>
    <w:rsid w:val="00BF4EF0"/>
    <w:rsid w:val="00BF502D"/>
    <w:rsid w:val="00BF5588"/>
    <w:rsid w:val="00BF5618"/>
    <w:rsid w:val="00BF566D"/>
    <w:rsid w:val="00BF58BA"/>
    <w:rsid w:val="00BF68FD"/>
    <w:rsid w:val="00BF71FD"/>
    <w:rsid w:val="00BF7C37"/>
    <w:rsid w:val="00C002AB"/>
    <w:rsid w:val="00C002BE"/>
    <w:rsid w:val="00C00A70"/>
    <w:rsid w:val="00C00CDF"/>
    <w:rsid w:val="00C00E18"/>
    <w:rsid w:val="00C00F9B"/>
    <w:rsid w:val="00C01BA0"/>
    <w:rsid w:val="00C01F98"/>
    <w:rsid w:val="00C026EE"/>
    <w:rsid w:val="00C02BB3"/>
    <w:rsid w:val="00C02E04"/>
    <w:rsid w:val="00C034E1"/>
    <w:rsid w:val="00C03558"/>
    <w:rsid w:val="00C0383E"/>
    <w:rsid w:val="00C04173"/>
    <w:rsid w:val="00C045FC"/>
    <w:rsid w:val="00C046A7"/>
    <w:rsid w:val="00C0502A"/>
    <w:rsid w:val="00C05B21"/>
    <w:rsid w:val="00C05DEE"/>
    <w:rsid w:val="00C060CB"/>
    <w:rsid w:val="00C063C2"/>
    <w:rsid w:val="00C065F4"/>
    <w:rsid w:val="00C06874"/>
    <w:rsid w:val="00C06A83"/>
    <w:rsid w:val="00C06BA1"/>
    <w:rsid w:val="00C071C0"/>
    <w:rsid w:val="00C0736E"/>
    <w:rsid w:val="00C074BA"/>
    <w:rsid w:val="00C076FF"/>
    <w:rsid w:val="00C079DE"/>
    <w:rsid w:val="00C07BAE"/>
    <w:rsid w:val="00C07D0E"/>
    <w:rsid w:val="00C07F44"/>
    <w:rsid w:val="00C10121"/>
    <w:rsid w:val="00C103C9"/>
    <w:rsid w:val="00C1068D"/>
    <w:rsid w:val="00C10FC8"/>
    <w:rsid w:val="00C111E2"/>
    <w:rsid w:val="00C11931"/>
    <w:rsid w:val="00C127BD"/>
    <w:rsid w:val="00C129A8"/>
    <w:rsid w:val="00C132FC"/>
    <w:rsid w:val="00C13630"/>
    <w:rsid w:val="00C13781"/>
    <w:rsid w:val="00C13BF4"/>
    <w:rsid w:val="00C1401F"/>
    <w:rsid w:val="00C1491D"/>
    <w:rsid w:val="00C1499E"/>
    <w:rsid w:val="00C15759"/>
    <w:rsid w:val="00C158FA"/>
    <w:rsid w:val="00C15999"/>
    <w:rsid w:val="00C15A4C"/>
    <w:rsid w:val="00C15A73"/>
    <w:rsid w:val="00C15CEE"/>
    <w:rsid w:val="00C15EDD"/>
    <w:rsid w:val="00C15F3A"/>
    <w:rsid w:val="00C161F4"/>
    <w:rsid w:val="00C16263"/>
    <w:rsid w:val="00C163CA"/>
    <w:rsid w:val="00C16641"/>
    <w:rsid w:val="00C1736E"/>
    <w:rsid w:val="00C1772C"/>
    <w:rsid w:val="00C17994"/>
    <w:rsid w:val="00C20262"/>
    <w:rsid w:val="00C20828"/>
    <w:rsid w:val="00C20A91"/>
    <w:rsid w:val="00C20E6E"/>
    <w:rsid w:val="00C2150E"/>
    <w:rsid w:val="00C21649"/>
    <w:rsid w:val="00C21B36"/>
    <w:rsid w:val="00C2202F"/>
    <w:rsid w:val="00C226D8"/>
    <w:rsid w:val="00C22818"/>
    <w:rsid w:val="00C22BDE"/>
    <w:rsid w:val="00C23300"/>
    <w:rsid w:val="00C2394F"/>
    <w:rsid w:val="00C23C8B"/>
    <w:rsid w:val="00C241A4"/>
    <w:rsid w:val="00C241E5"/>
    <w:rsid w:val="00C24573"/>
    <w:rsid w:val="00C245D8"/>
    <w:rsid w:val="00C24656"/>
    <w:rsid w:val="00C246A6"/>
    <w:rsid w:val="00C24749"/>
    <w:rsid w:val="00C249C0"/>
    <w:rsid w:val="00C24A55"/>
    <w:rsid w:val="00C24DB4"/>
    <w:rsid w:val="00C24E0D"/>
    <w:rsid w:val="00C24F04"/>
    <w:rsid w:val="00C25662"/>
    <w:rsid w:val="00C257E5"/>
    <w:rsid w:val="00C25ADE"/>
    <w:rsid w:val="00C26173"/>
    <w:rsid w:val="00C2640E"/>
    <w:rsid w:val="00C26944"/>
    <w:rsid w:val="00C26AF8"/>
    <w:rsid w:val="00C26F2D"/>
    <w:rsid w:val="00C27663"/>
    <w:rsid w:val="00C2773D"/>
    <w:rsid w:val="00C30572"/>
    <w:rsid w:val="00C3075D"/>
    <w:rsid w:val="00C30828"/>
    <w:rsid w:val="00C312F3"/>
    <w:rsid w:val="00C3140F"/>
    <w:rsid w:val="00C31AA7"/>
    <w:rsid w:val="00C31B0E"/>
    <w:rsid w:val="00C32301"/>
    <w:rsid w:val="00C3267C"/>
    <w:rsid w:val="00C3315E"/>
    <w:rsid w:val="00C331D7"/>
    <w:rsid w:val="00C33430"/>
    <w:rsid w:val="00C337B8"/>
    <w:rsid w:val="00C3385C"/>
    <w:rsid w:val="00C3393E"/>
    <w:rsid w:val="00C33F1F"/>
    <w:rsid w:val="00C34164"/>
    <w:rsid w:val="00C3449D"/>
    <w:rsid w:val="00C34534"/>
    <w:rsid w:val="00C35103"/>
    <w:rsid w:val="00C35263"/>
    <w:rsid w:val="00C35955"/>
    <w:rsid w:val="00C35B75"/>
    <w:rsid w:val="00C366F5"/>
    <w:rsid w:val="00C36916"/>
    <w:rsid w:val="00C36CD5"/>
    <w:rsid w:val="00C36E02"/>
    <w:rsid w:val="00C37A35"/>
    <w:rsid w:val="00C402A2"/>
    <w:rsid w:val="00C406E7"/>
    <w:rsid w:val="00C408A6"/>
    <w:rsid w:val="00C40F8F"/>
    <w:rsid w:val="00C415E6"/>
    <w:rsid w:val="00C41A28"/>
    <w:rsid w:val="00C41B69"/>
    <w:rsid w:val="00C41BF0"/>
    <w:rsid w:val="00C421FE"/>
    <w:rsid w:val="00C42388"/>
    <w:rsid w:val="00C42A1A"/>
    <w:rsid w:val="00C439AC"/>
    <w:rsid w:val="00C43B79"/>
    <w:rsid w:val="00C449E9"/>
    <w:rsid w:val="00C44E2B"/>
    <w:rsid w:val="00C452AC"/>
    <w:rsid w:val="00C452AE"/>
    <w:rsid w:val="00C4532D"/>
    <w:rsid w:val="00C45A52"/>
    <w:rsid w:val="00C46209"/>
    <w:rsid w:val="00C46240"/>
    <w:rsid w:val="00C462E1"/>
    <w:rsid w:val="00C46400"/>
    <w:rsid w:val="00C466B2"/>
    <w:rsid w:val="00C4696A"/>
    <w:rsid w:val="00C4701C"/>
    <w:rsid w:val="00C4716B"/>
    <w:rsid w:val="00C4732A"/>
    <w:rsid w:val="00C47649"/>
    <w:rsid w:val="00C4776A"/>
    <w:rsid w:val="00C47A25"/>
    <w:rsid w:val="00C47D93"/>
    <w:rsid w:val="00C50231"/>
    <w:rsid w:val="00C50BFD"/>
    <w:rsid w:val="00C50C32"/>
    <w:rsid w:val="00C51749"/>
    <w:rsid w:val="00C52460"/>
    <w:rsid w:val="00C53051"/>
    <w:rsid w:val="00C531A3"/>
    <w:rsid w:val="00C53610"/>
    <w:rsid w:val="00C536B3"/>
    <w:rsid w:val="00C538C2"/>
    <w:rsid w:val="00C53A94"/>
    <w:rsid w:val="00C53EA5"/>
    <w:rsid w:val="00C54276"/>
    <w:rsid w:val="00C546D2"/>
    <w:rsid w:val="00C54A21"/>
    <w:rsid w:val="00C54A51"/>
    <w:rsid w:val="00C55251"/>
    <w:rsid w:val="00C55536"/>
    <w:rsid w:val="00C5631D"/>
    <w:rsid w:val="00C56D4C"/>
    <w:rsid w:val="00C5713C"/>
    <w:rsid w:val="00C57148"/>
    <w:rsid w:val="00C575C6"/>
    <w:rsid w:val="00C57A99"/>
    <w:rsid w:val="00C57B23"/>
    <w:rsid w:val="00C57C53"/>
    <w:rsid w:val="00C57D26"/>
    <w:rsid w:val="00C60186"/>
    <w:rsid w:val="00C606D6"/>
    <w:rsid w:val="00C60C7C"/>
    <w:rsid w:val="00C6104F"/>
    <w:rsid w:val="00C6177A"/>
    <w:rsid w:val="00C61C97"/>
    <w:rsid w:val="00C61DBF"/>
    <w:rsid w:val="00C61FD8"/>
    <w:rsid w:val="00C62195"/>
    <w:rsid w:val="00C623C3"/>
    <w:rsid w:val="00C62D19"/>
    <w:rsid w:val="00C62FFC"/>
    <w:rsid w:val="00C6300A"/>
    <w:rsid w:val="00C63826"/>
    <w:rsid w:val="00C63C78"/>
    <w:rsid w:val="00C63EA6"/>
    <w:rsid w:val="00C63F80"/>
    <w:rsid w:val="00C6405B"/>
    <w:rsid w:val="00C64F8C"/>
    <w:rsid w:val="00C65999"/>
    <w:rsid w:val="00C65E5E"/>
    <w:rsid w:val="00C661A0"/>
    <w:rsid w:val="00C666B5"/>
    <w:rsid w:val="00C66881"/>
    <w:rsid w:val="00C66FBF"/>
    <w:rsid w:val="00C6745C"/>
    <w:rsid w:val="00C676AF"/>
    <w:rsid w:val="00C7020B"/>
    <w:rsid w:val="00C7035E"/>
    <w:rsid w:val="00C703B2"/>
    <w:rsid w:val="00C718BF"/>
    <w:rsid w:val="00C71CFA"/>
    <w:rsid w:val="00C720D1"/>
    <w:rsid w:val="00C723B2"/>
    <w:rsid w:val="00C7387A"/>
    <w:rsid w:val="00C73A3B"/>
    <w:rsid w:val="00C73D69"/>
    <w:rsid w:val="00C74282"/>
    <w:rsid w:val="00C74874"/>
    <w:rsid w:val="00C751C4"/>
    <w:rsid w:val="00C75E8C"/>
    <w:rsid w:val="00C75F10"/>
    <w:rsid w:val="00C7666C"/>
    <w:rsid w:val="00C766EE"/>
    <w:rsid w:val="00C76726"/>
    <w:rsid w:val="00C768B9"/>
    <w:rsid w:val="00C76A5D"/>
    <w:rsid w:val="00C773AC"/>
    <w:rsid w:val="00C77973"/>
    <w:rsid w:val="00C77D8B"/>
    <w:rsid w:val="00C80323"/>
    <w:rsid w:val="00C8044F"/>
    <w:rsid w:val="00C81475"/>
    <w:rsid w:val="00C81B84"/>
    <w:rsid w:val="00C820AE"/>
    <w:rsid w:val="00C8224C"/>
    <w:rsid w:val="00C82C1A"/>
    <w:rsid w:val="00C82D59"/>
    <w:rsid w:val="00C83394"/>
    <w:rsid w:val="00C83A8B"/>
    <w:rsid w:val="00C8468A"/>
    <w:rsid w:val="00C84800"/>
    <w:rsid w:val="00C84B47"/>
    <w:rsid w:val="00C84C1C"/>
    <w:rsid w:val="00C8517D"/>
    <w:rsid w:val="00C85301"/>
    <w:rsid w:val="00C85705"/>
    <w:rsid w:val="00C85736"/>
    <w:rsid w:val="00C8592E"/>
    <w:rsid w:val="00C85A28"/>
    <w:rsid w:val="00C85B6A"/>
    <w:rsid w:val="00C85BDF"/>
    <w:rsid w:val="00C86502"/>
    <w:rsid w:val="00C87046"/>
    <w:rsid w:val="00C872E1"/>
    <w:rsid w:val="00C87601"/>
    <w:rsid w:val="00C87A7E"/>
    <w:rsid w:val="00C9074F"/>
    <w:rsid w:val="00C90921"/>
    <w:rsid w:val="00C90957"/>
    <w:rsid w:val="00C90D8F"/>
    <w:rsid w:val="00C90DB2"/>
    <w:rsid w:val="00C9105B"/>
    <w:rsid w:val="00C9116B"/>
    <w:rsid w:val="00C914AE"/>
    <w:rsid w:val="00C91F52"/>
    <w:rsid w:val="00C91FBC"/>
    <w:rsid w:val="00C9240B"/>
    <w:rsid w:val="00C9319C"/>
    <w:rsid w:val="00C938E7"/>
    <w:rsid w:val="00C93BE0"/>
    <w:rsid w:val="00C9427F"/>
    <w:rsid w:val="00C942BB"/>
    <w:rsid w:val="00C947B6"/>
    <w:rsid w:val="00C9513A"/>
    <w:rsid w:val="00C9519B"/>
    <w:rsid w:val="00C95466"/>
    <w:rsid w:val="00C958B6"/>
    <w:rsid w:val="00C95FDC"/>
    <w:rsid w:val="00C96AD2"/>
    <w:rsid w:val="00C96B04"/>
    <w:rsid w:val="00C97585"/>
    <w:rsid w:val="00C978EB"/>
    <w:rsid w:val="00C979E4"/>
    <w:rsid w:val="00C97EA7"/>
    <w:rsid w:val="00CA002C"/>
    <w:rsid w:val="00CA0038"/>
    <w:rsid w:val="00CA06D0"/>
    <w:rsid w:val="00CA12B9"/>
    <w:rsid w:val="00CA1330"/>
    <w:rsid w:val="00CA13AB"/>
    <w:rsid w:val="00CA14AD"/>
    <w:rsid w:val="00CA1CE2"/>
    <w:rsid w:val="00CA1E54"/>
    <w:rsid w:val="00CA1E81"/>
    <w:rsid w:val="00CA22E6"/>
    <w:rsid w:val="00CA250B"/>
    <w:rsid w:val="00CA2567"/>
    <w:rsid w:val="00CA268A"/>
    <w:rsid w:val="00CA2911"/>
    <w:rsid w:val="00CA2B42"/>
    <w:rsid w:val="00CA3036"/>
    <w:rsid w:val="00CA394F"/>
    <w:rsid w:val="00CA39C0"/>
    <w:rsid w:val="00CA3C6D"/>
    <w:rsid w:val="00CA40B7"/>
    <w:rsid w:val="00CA43EB"/>
    <w:rsid w:val="00CA46E7"/>
    <w:rsid w:val="00CA4C58"/>
    <w:rsid w:val="00CA5726"/>
    <w:rsid w:val="00CA5E0E"/>
    <w:rsid w:val="00CA6278"/>
    <w:rsid w:val="00CA62AD"/>
    <w:rsid w:val="00CA632B"/>
    <w:rsid w:val="00CA667C"/>
    <w:rsid w:val="00CA683D"/>
    <w:rsid w:val="00CA6961"/>
    <w:rsid w:val="00CA6F8A"/>
    <w:rsid w:val="00CA72A2"/>
    <w:rsid w:val="00CA7435"/>
    <w:rsid w:val="00CA75C6"/>
    <w:rsid w:val="00CA76EF"/>
    <w:rsid w:val="00CA7893"/>
    <w:rsid w:val="00CB06D6"/>
    <w:rsid w:val="00CB0B1E"/>
    <w:rsid w:val="00CB108B"/>
    <w:rsid w:val="00CB1964"/>
    <w:rsid w:val="00CB2254"/>
    <w:rsid w:val="00CB2365"/>
    <w:rsid w:val="00CB25DC"/>
    <w:rsid w:val="00CB2680"/>
    <w:rsid w:val="00CB27AB"/>
    <w:rsid w:val="00CB2A65"/>
    <w:rsid w:val="00CB2B6A"/>
    <w:rsid w:val="00CB2C07"/>
    <w:rsid w:val="00CB348A"/>
    <w:rsid w:val="00CB44A3"/>
    <w:rsid w:val="00CB45B6"/>
    <w:rsid w:val="00CB4C18"/>
    <w:rsid w:val="00CB4D99"/>
    <w:rsid w:val="00CB4DF7"/>
    <w:rsid w:val="00CB4F78"/>
    <w:rsid w:val="00CB5047"/>
    <w:rsid w:val="00CB51F2"/>
    <w:rsid w:val="00CB5568"/>
    <w:rsid w:val="00CB55D8"/>
    <w:rsid w:val="00CB5600"/>
    <w:rsid w:val="00CB598E"/>
    <w:rsid w:val="00CB6EBE"/>
    <w:rsid w:val="00CB7002"/>
    <w:rsid w:val="00CB71BE"/>
    <w:rsid w:val="00CB7761"/>
    <w:rsid w:val="00CB799C"/>
    <w:rsid w:val="00CB7E40"/>
    <w:rsid w:val="00CC0232"/>
    <w:rsid w:val="00CC04DB"/>
    <w:rsid w:val="00CC0559"/>
    <w:rsid w:val="00CC0970"/>
    <w:rsid w:val="00CC0C21"/>
    <w:rsid w:val="00CC139B"/>
    <w:rsid w:val="00CC1544"/>
    <w:rsid w:val="00CC2503"/>
    <w:rsid w:val="00CC2524"/>
    <w:rsid w:val="00CC2905"/>
    <w:rsid w:val="00CC2B8E"/>
    <w:rsid w:val="00CC336F"/>
    <w:rsid w:val="00CC39E0"/>
    <w:rsid w:val="00CC3A3C"/>
    <w:rsid w:val="00CC3B6A"/>
    <w:rsid w:val="00CC3D28"/>
    <w:rsid w:val="00CC4182"/>
    <w:rsid w:val="00CC4255"/>
    <w:rsid w:val="00CC48F6"/>
    <w:rsid w:val="00CC4979"/>
    <w:rsid w:val="00CC4B8F"/>
    <w:rsid w:val="00CC5353"/>
    <w:rsid w:val="00CC564D"/>
    <w:rsid w:val="00CC570C"/>
    <w:rsid w:val="00CC57DD"/>
    <w:rsid w:val="00CC5BA1"/>
    <w:rsid w:val="00CC5D23"/>
    <w:rsid w:val="00CC5F30"/>
    <w:rsid w:val="00CC6034"/>
    <w:rsid w:val="00CC640C"/>
    <w:rsid w:val="00CC642D"/>
    <w:rsid w:val="00CC653D"/>
    <w:rsid w:val="00CC6835"/>
    <w:rsid w:val="00CC6A40"/>
    <w:rsid w:val="00CC6DC3"/>
    <w:rsid w:val="00CC6FE6"/>
    <w:rsid w:val="00CC719C"/>
    <w:rsid w:val="00CC7E89"/>
    <w:rsid w:val="00CD0237"/>
    <w:rsid w:val="00CD18D7"/>
    <w:rsid w:val="00CD220F"/>
    <w:rsid w:val="00CD3197"/>
    <w:rsid w:val="00CD3667"/>
    <w:rsid w:val="00CD3896"/>
    <w:rsid w:val="00CD3ABB"/>
    <w:rsid w:val="00CD3F03"/>
    <w:rsid w:val="00CD4987"/>
    <w:rsid w:val="00CD50B2"/>
    <w:rsid w:val="00CD5161"/>
    <w:rsid w:val="00CD5527"/>
    <w:rsid w:val="00CD5E0B"/>
    <w:rsid w:val="00CD60EE"/>
    <w:rsid w:val="00CD650A"/>
    <w:rsid w:val="00CD66C1"/>
    <w:rsid w:val="00CD67D9"/>
    <w:rsid w:val="00CD6B74"/>
    <w:rsid w:val="00CD6C4D"/>
    <w:rsid w:val="00CD6D1D"/>
    <w:rsid w:val="00CD76B9"/>
    <w:rsid w:val="00CD7D55"/>
    <w:rsid w:val="00CE068C"/>
    <w:rsid w:val="00CE0C3C"/>
    <w:rsid w:val="00CE16D2"/>
    <w:rsid w:val="00CE1D42"/>
    <w:rsid w:val="00CE2501"/>
    <w:rsid w:val="00CE2FC6"/>
    <w:rsid w:val="00CE3672"/>
    <w:rsid w:val="00CE372C"/>
    <w:rsid w:val="00CE3BBC"/>
    <w:rsid w:val="00CE3FE9"/>
    <w:rsid w:val="00CE4215"/>
    <w:rsid w:val="00CE4490"/>
    <w:rsid w:val="00CE45EC"/>
    <w:rsid w:val="00CE4647"/>
    <w:rsid w:val="00CE4708"/>
    <w:rsid w:val="00CE4B38"/>
    <w:rsid w:val="00CE5E61"/>
    <w:rsid w:val="00CE64E0"/>
    <w:rsid w:val="00CE6CCC"/>
    <w:rsid w:val="00CE6E79"/>
    <w:rsid w:val="00CE6FE5"/>
    <w:rsid w:val="00CE7826"/>
    <w:rsid w:val="00CE7E83"/>
    <w:rsid w:val="00CF0223"/>
    <w:rsid w:val="00CF1578"/>
    <w:rsid w:val="00CF170A"/>
    <w:rsid w:val="00CF18E6"/>
    <w:rsid w:val="00CF250A"/>
    <w:rsid w:val="00CF3BF4"/>
    <w:rsid w:val="00CF457B"/>
    <w:rsid w:val="00CF588B"/>
    <w:rsid w:val="00CF5E79"/>
    <w:rsid w:val="00CF615F"/>
    <w:rsid w:val="00CF624D"/>
    <w:rsid w:val="00CF62C7"/>
    <w:rsid w:val="00CF657E"/>
    <w:rsid w:val="00CF7199"/>
    <w:rsid w:val="00CF736C"/>
    <w:rsid w:val="00CF73BB"/>
    <w:rsid w:val="00CF7421"/>
    <w:rsid w:val="00CF744E"/>
    <w:rsid w:val="00CF74EA"/>
    <w:rsid w:val="00CF7517"/>
    <w:rsid w:val="00CF786E"/>
    <w:rsid w:val="00CF7FF3"/>
    <w:rsid w:val="00D001BB"/>
    <w:rsid w:val="00D00A95"/>
    <w:rsid w:val="00D00AC4"/>
    <w:rsid w:val="00D0113F"/>
    <w:rsid w:val="00D011E9"/>
    <w:rsid w:val="00D01670"/>
    <w:rsid w:val="00D0182F"/>
    <w:rsid w:val="00D02A39"/>
    <w:rsid w:val="00D03138"/>
    <w:rsid w:val="00D031E7"/>
    <w:rsid w:val="00D037E3"/>
    <w:rsid w:val="00D05184"/>
    <w:rsid w:val="00D054C6"/>
    <w:rsid w:val="00D05E68"/>
    <w:rsid w:val="00D0663D"/>
    <w:rsid w:val="00D0697E"/>
    <w:rsid w:val="00D06CC3"/>
    <w:rsid w:val="00D07083"/>
    <w:rsid w:val="00D07267"/>
    <w:rsid w:val="00D07C49"/>
    <w:rsid w:val="00D07CE4"/>
    <w:rsid w:val="00D07E3A"/>
    <w:rsid w:val="00D07E5E"/>
    <w:rsid w:val="00D101BA"/>
    <w:rsid w:val="00D10CBC"/>
    <w:rsid w:val="00D11717"/>
    <w:rsid w:val="00D11992"/>
    <w:rsid w:val="00D125FA"/>
    <w:rsid w:val="00D12DF5"/>
    <w:rsid w:val="00D12F4B"/>
    <w:rsid w:val="00D1354F"/>
    <w:rsid w:val="00D1378C"/>
    <w:rsid w:val="00D13AFC"/>
    <w:rsid w:val="00D13F0C"/>
    <w:rsid w:val="00D14068"/>
    <w:rsid w:val="00D14151"/>
    <w:rsid w:val="00D143CF"/>
    <w:rsid w:val="00D14551"/>
    <w:rsid w:val="00D1456B"/>
    <w:rsid w:val="00D15559"/>
    <w:rsid w:val="00D16653"/>
    <w:rsid w:val="00D168D3"/>
    <w:rsid w:val="00D16BDE"/>
    <w:rsid w:val="00D16F67"/>
    <w:rsid w:val="00D16FE9"/>
    <w:rsid w:val="00D20EF7"/>
    <w:rsid w:val="00D21502"/>
    <w:rsid w:val="00D21602"/>
    <w:rsid w:val="00D216EC"/>
    <w:rsid w:val="00D218B5"/>
    <w:rsid w:val="00D22462"/>
    <w:rsid w:val="00D22918"/>
    <w:rsid w:val="00D22A73"/>
    <w:rsid w:val="00D22E7E"/>
    <w:rsid w:val="00D237EF"/>
    <w:rsid w:val="00D23A5B"/>
    <w:rsid w:val="00D240F2"/>
    <w:rsid w:val="00D24155"/>
    <w:rsid w:val="00D245CA"/>
    <w:rsid w:val="00D24AB1"/>
    <w:rsid w:val="00D2519A"/>
    <w:rsid w:val="00D251DC"/>
    <w:rsid w:val="00D25490"/>
    <w:rsid w:val="00D25508"/>
    <w:rsid w:val="00D25954"/>
    <w:rsid w:val="00D259A3"/>
    <w:rsid w:val="00D2630F"/>
    <w:rsid w:val="00D2676D"/>
    <w:rsid w:val="00D26898"/>
    <w:rsid w:val="00D26A6E"/>
    <w:rsid w:val="00D26CA5"/>
    <w:rsid w:val="00D26D5B"/>
    <w:rsid w:val="00D2723E"/>
    <w:rsid w:val="00D2759C"/>
    <w:rsid w:val="00D27682"/>
    <w:rsid w:val="00D2799F"/>
    <w:rsid w:val="00D27C1E"/>
    <w:rsid w:val="00D27D0D"/>
    <w:rsid w:val="00D27F37"/>
    <w:rsid w:val="00D30054"/>
    <w:rsid w:val="00D3005E"/>
    <w:rsid w:val="00D30865"/>
    <w:rsid w:val="00D30CD3"/>
    <w:rsid w:val="00D30D6E"/>
    <w:rsid w:val="00D30F7D"/>
    <w:rsid w:val="00D31447"/>
    <w:rsid w:val="00D31559"/>
    <w:rsid w:val="00D31678"/>
    <w:rsid w:val="00D32A3D"/>
    <w:rsid w:val="00D332AB"/>
    <w:rsid w:val="00D335AF"/>
    <w:rsid w:val="00D33947"/>
    <w:rsid w:val="00D33B4D"/>
    <w:rsid w:val="00D341CA"/>
    <w:rsid w:val="00D34260"/>
    <w:rsid w:val="00D342ED"/>
    <w:rsid w:val="00D34630"/>
    <w:rsid w:val="00D34C90"/>
    <w:rsid w:val="00D35C05"/>
    <w:rsid w:val="00D36349"/>
    <w:rsid w:val="00D36C5C"/>
    <w:rsid w:val="00D37574"/>
    <w:rsid w:val="00D376F5"/>
    <w:rsid w:val="00D37849"/>
    <w:rsid w:val="00D37DEB"/>
    <w:rsid w:val="00D4023A"/>
    <w:rsid w:val="00D40684"/>
    <w:rsid w:val="00D40FE9"/>
    <w:rsid w:val="00D4100A"/>
    <w:rsid w:val="00D4106D"/>
    <w:rsid w:val="00D41B47"/>
    <w:rsid w:val="00D41CB3"/>
    <w:rsid w:val="00D41F2B"/>
    <w:rsid w:val="00D42765"/>
    <w:rsid w:val="00D42DCF"/>
    <w:rsid w:val="00D42EDC"/>
    <w:rsid w:val="00D42EDD"/>
    <w:rsid w:val="00D43580"/>
    <w:rsid w:val="00D43A8B"/>
    <w:rsid w:val="00D43E12"/>
    <w:rsid w:val="00D43F11"/>
    <w:rsid w:val="00D4439B"/>
    <w:rsid w:val="00D449D1"/>
    <w:rsid w:val="00D449D5"/>
    <w:rsid w:val="00D44BC4"/>
    <w:rsid w:val="00D452DF"/>
    <w:rsid w:val="00D45B7B"/>
    <w:rsid w:val="00D464A2"/>
    <w:rsid w:val="00D46514"/>
    <w:rsid w:val="00D467A1"/>
    <w:rsid w:val="00D467B7"/>
    <w:rsid w:val="00D471D0"/>
    <w:rsid w:val="00D4751E"/>
    <w:rsid w:val="00D50186"/>
    <w:rsid w:val="00D51540"/>
    <w:rsid w:val="00D5176C"/>
    <w:rsid w:val="00D52AD2"/>
    <w:rsid w:val="00D52EAE"/>
    <w:rsid w:val="00D52F27"/>
    <w:rsid w:val="00D533BC"/>
    <w:rsid w:val="00D53587"/>
    <w:rsid w:val="00D53642"/>
    <w:rsid w:val="00D53D77"/>
    <w:rsid w:val="00D54432"/>
    <w:rsid w:val="00D54A11"/>
    <w:rsid w:val="00D54D63"/>
    <w:rsid w:val="00D54FCA"/>
    <w:rsid w:val="00D55128"/>
    <w:rsid w:val="00D567F3"/>
    <w:rsid w:val="00D57186"/>
    <w:rsid w:val="00D5733E"/>
    <w:rsid w:val="00D57486"/>
    <w:rsid w:val="00D57F40"/>
    <w:rsid w:val="00D6076D"/>
    <w:rsid w:val="00D60B22"/>
    <w:rsid w:val="00D61308"/>
    <w:rsid w:val="00D6140A"/>
    <w:rsid w:val="00D61895"/>
    <w:rsid w:val="00D61B34"/>
    <w:rsid w:val="00D61D98"/>
    <w:rsid w:val="00D621AD"/>
    <w:rsid w:val="00D621E1"/>
    <w:rsid w:val="00D62350"/>
    <w:rsid w:val="00D623D1"/>
    <w:rsid w:val="00D62EAA"/>
    <w:rsid w:val="00D6302A"/>
    <w:rsid w:val="00D63114"/>
    <w:rsid w:val="00D63495"/>
    <w:rsid w:val="00D63890"/>
    <w:rsid w:val="00D641F2"/>
    <w:rsid w:val="00D643A8"/>
    <w:rsid w:val="00D645DC"/>
    <w:rsid w:val="00D64B57"/>
    <w:rsid w:val="00D64F85"/>
    <w:rsid w:val="00D65557"/>
    <w:rsid w:val="00D6610B"/>
    <w:rsid w:val="00D670F8"/>
    <w:rsid w:val="00D67155"/>
    <w:rsid w:val="00D67169"/>
    <w:rsid w:val="00D671C1"/>
    <w:rsid w:val="00D67338"/>
    <w:rsid w:val="00D6787B"/>
    <w:rsid w:val="00D67AB9"/>
    <w:rsid w:val="00D67AC7"/>
    <w:rsid w:val="00D70A77"/>
    <w:rsid w:val="00D71B23"/>
    <w:rsid w:val="00D731E4"/>
    <w:rsid w:val="00D73549"/>
    <w:rsid w:val="00D735EE"/>
    <w:rsid w:val="00D747B8"/>
    <w:rsid w:val="00D75999"/>
    <w:rsid w:val="00D75F3B"/>
    <w:rsid w:val="00D761A6"/>
    <w:rsid w:val="00D76285"/>
    <w:rsid w:val="00D763B6"/>
    <w:rsid w:val="00D76A83"/>
    <w:rsid w:val="00D76CE3"/>
    <w:rsid w:val="00D76D13"/>
    <w:rsid w:val="00D76EE7"/>
    <w:rsid w:val="00D776C5"/>
    <w:rsid w:val="00D77BB1"/>
    <w:rsid w:val="00D80061"/>
    <w:rsid w:val="00D8041B"/>
    <w:rsid w:val="00D806D7"/>
    <w:rsid w:val="00D810E6"/>
    <w:rsid w:val="00D817D1"/>
    <w:rsid w:val="00D81873"/>
    <w:rsid w:val="00D8217A"/>
    <w:rsid w:val="00D8299E"/>
    <w:rsid w:val="00D82AF0"/>
    <w:rsid w:val="00D83A2A"/>
    <w:rsid w:val="00D84C58"/>
    <w:rsid w:val="00D84C61"/>
    <w:rsid w:val="00D856B0"/>
    <w:rsid w:val="00D85E36"/>
    <w:rsid w:val="00D864DE"/>
    <w:rsid w:val="00D8692F"/>
    <w:rsid w:val="00D87221"/>
    <w:rsid w:val="00D87952"/>
    <w:rsid w:val="00D87A10"/>
    <w:rsid w:val="00D87B35"/>
    <w:rsid w:val="00D90438"/>
    <w:rsid w:val="00D904D6"/>
    <w:rsid w:val="00D90EEA"/>
    <w:rsid w:val="00D91186"/>
    <w:rsid w:val="00D9164F"/>
    <w:rsid w:val="00D91F11"/>
    <w:rsid w:val="00D92190"/>
    <w:rsid w:val="00D928B7"/>
    <w:rsid w:val="00D92B0C"/>
    <w:rsid w:val="00D92CE0"/>
    <w:rsid w:val="00D93187"/>
    <w:rsid w:val="00D93C2C"/>
    <w:rsid w:val="00D93FF1"/>
    <w:rsid w:val="00D945E6"/>
    <w:rsid w:val="00D949CD"/>
    <w:rsid w:val="00D94A70"/>
    <w:rsid w:val="00D94D02"/>
    <w:rsid w:val="00D9544B"/>
    <w:rsid w:val="00D95B5D"/>
    <w:rsid w:val="00D95C81"/>
    <w:rsid w:val="00D9653F"/>
    <w:rsid w:val="00D96694"/>
    <w:rsid w:val="00D9687D"/>
    <w:rsid w:val="00D96885"/>
    <w:rsid w:val="00D96C17"/>
    <w:rsid w:val="00D96E56"/>
    <w:rsid w:val="00D97313"/>
    <w:rsid w:val="00D97CC4"/>
    <w:rsid w:val="00DA00D9"/>
    <w:rsid w:val="00DA0321"/>
    <w:rsid w:val="00DA032B"/>
    <w:rsid w:val="00DA03A1"/>
    <w:rsid w:val="00DA0DD8"/>
    <w:rsid w:val="00DA139B"/>
    <w:rsid w:val="00DA14C0"/>
    <w:rsid w:val="00DA177F"/>
    <w:rsid w:val="00DA179B"/>
    <w:rsid w:val="00DA1832"/>
    <w:rsid w:val="00DA19B5"/>
    <w:rsid w:val="00DA1E67"/>
    <w:rsid w:val="00DA298F"/>
    <w:rsid w:val="00DA2D50"/>
    <w:rsid w:val="00DA2FE1"/>
    <w:rsid w:val="00DA3215"/>
    <w:rsid w:val="00DA331C"/>
    <w:rsid w:val="00DA3DB5"/>
    <w:rsid w:val="00DA47E8"/>
    <w:rsid w:val="00DA4FCB"/>
    <w:rsid w:val="00DA50FE"/>
    <w:rsid w:val="00DA6560"/>
    <w:rsid w:val="00DA663E"/>
    <w:rsid w:val="00DA6E45"/>
    <w:rsid w:val="00DA7418"/>
    <w:rsid w:val="00DB03BE"/>
    <w:rsid w:val="00DB053F"/>
    <w:rsid w:val="00DB056C"/>
    <w:rsid w:val="00DB0671"/>
    <w:rsid w:val="00DB06A7"/>
    <w:rsid w:val="00DB06FC"/>
    <w:rsid w:val="00DB07AB"/>
    <w:rsid w:val="00DB11F2"/>
    <w:rsid w:val="00DB15ED"/>
    <w:rsid w:val="00DB1DCD"/>
    <w:rsid w:val="00DB230B"/>
    <w:rsid w:val="00DB2B9D"/>
    <w:rsid w:val="00DB2DEC"/>
    <w:rsid w:val="00DB3AD8"/>
    <w:rsid w:val="00DB3CCB"/>
    <w:rsid w:val="00DB3DD5"/>
    <w:rsid w:val="00DB4272"/>
    <w:rsid w:val="00DB431B"/>
    <w:rsid w:val="00DB458A"/>
    <w:rsid w:val="00DB4FD4"/>
    <w:rsid w:val="00DB525C"/>
    <w:rsid w:val="00DB54C5"/>
    <w:rsid w:val="00DB58AE"/>
    <w:rsid w:val="00DB5949"/>
    <w:rsid w:val="00DB5BCF"/>
    <w:rsid w:val="00DB61A7"/>
    <w:rsid w:val="00DB6269"/>
    <w:rsid w:val="00DB6670"/>
    <w:rsid w:val="00DB7BF7"/>
    <w:rsid w:val="00DC017A"/>
    <w:rsid w:val="00DC037E"/>
    <w:rsid w:val="00DC16DF"/>
    <w:rsid w:val="00DC1D22"/>
    <w:rsid w:val="00DC1F84"/>
    <w:rsid w:val="00DC222A"/>
    <w:rsid w:val="00DC2260"/>
    <w:rsid w:val="00DC233A"/>
    <w:rsid w:val="00DC2DEE"/>
    <w:rsid w:val="00DC453B"/>
    <w:rsid w:val="00DC4BE8"/>
    <w:rsid w:val="00DC4C73"/>
    <w:rsid w:val="00DC5C29"/>
    <w:rsid w:val="00DC61CB"/>
    <w:rsid w:val="00DC63E6"/>
    <w:rsid w:val="00DC653F"/>
    <w:rsid w:val="00DC6556"/>
    <w:rsid w:val="00DC6620"/>
    <w:rsid w:val="00DC6E2C"/>
    <w:rsid w:val="00DC750F"/>
    <w:rsid w:val="00DC75E1"/>
    <w:rsid w:val="00DD0434"/>
    <w:rsid w:val="00DD0DE1"/>
    <w:rsid w:val="00DD1773"/>
    <w:rsid w:val="00DD1A5E"/>
    <w:rsid w:val="00DD1BFD"/>
    <w:rsid w:val="00DD23C9"/>
    <w:rsid w:val="00DD278A"/>
    <w:rsid w:val="00DD2818"/>
    <w:rsid w:val="00DD2970"/>
    <w:rsid w:val="00DD2A96"/>
    <w:rsid w:val="00DD3530"/>
    <w:rsid w:val="00DD380B"/>
    <w:rsid w:val="00DD3899"/>
    <w:rsid w:val="00DD3D82"/>
    <w:rsid w:val="00DD3FFC"/>
    <w:rsid w:val="00DD405B"/>
    <w:rsid w:val="00DD4A5E"/>
    <w:rsid w:val="00DD4AA7"/>
    <w:rsid w:val="00DD4BBA"/>
    <w:rsid w:val="00DD4E15"/>
    <w:rsid w:val="00DD519B"/>
    <w:rsid w:val="00DD5AF7"/>
    <w:rsid w:val="00DD5BCF"/>
    <w:rsid w:val="00DD633F"/>
    <w:rsid w:val="00DD668D"/>
    <w:rsid w:val="00DD66DE"/>
    <w:rsid w:val="00DD6DEC"/>
    <w:rsid w:val="00DD7E0E"/>
    <w:rsid w:val="00DE0412"/>
    <w:rsid w:val="00DE05F5"/>
    <w:rsid w:val="00DE0683"/>
    <w:rsid w:val="00DE0E5C"/>
    <w:rsid w:val="00DE10D7"/>
    <w:rsid w:val="00DE13B8"/>
    <w:rsid w:val="00DE14B9"/>
    <w:rsid w:val="00DE1547"/>
    <w:rsid w:val="00DE17D3"/>
    <w:rsid w:val="00DE1D50"/>
    <w:rsid w:val="00DE20B5"/>
    <w:rsid w:val="00DE213D"/>
    <w:rsid w:val="00DE2239"/>
    <w:rsid w:val="00DE297D"/>
    <w:rsid w:val="00DE2B2B"/>
    <w:rsid w:val="00DE368B"/>
    <w:rsid w:val="00DE3E9C"/>
    <w:rsid w:val="00DE4299"/>
    <w:rsid w:val="00DE440C"/>
    <w:rsid w:val="00DE4A08"/>
    <w:rsid w:val="00DE4DB8"/>
    <w:rsid w:val="00DE4FE5"/>
    <w:rsid w:val="00DE547F"/>
    <w:rsid w:val="00DE618A"/>
    <w:rsid w:val="00DE66AC"/>
    <w:rsid w:val="00DE6729"/>
    <w:rsid w:val="00DE6861"/>
    <w:rsid w:val="00DE6AE9"/>
    <w:rsid w:val="00DE6D56"/>
    <w:rsid w:val="00DE7A8D"/>
    <w:rsid w:val="00DF034A"/>
    <w:rsid w:val="00DF1284"/>
    <w:rsid w:val="00DF1757"/>
    <w:rsid w:val="00DF24FD"/>
    <w:rsid w:val="00DF2644"/>
    <w:rsid w:val="00DF2970"/>
    <w:rsid w:val="00DF2B7E"/>
    <w:rsid w:val="00DF2F71"/>
    <w:rsid w:val="00DF30D8"/>
    <w:rsid w:val="00DF33A5"/>
    <w:rsid w:val="00DF3F3B"/>
    <w:rsid w:val="00DF42A8"/>
    <w:rsid w:val="00DF4829"/>
    <w:rsid w:val="00DF4A2D"/>
    <w:rsid w:val="00DF4C66"/>
    <w:rsid w:val="00DF4E90"/>
    <w:rsid w:val="00DF50D1"/>
    <w:rsid w:val="00DF5526"/>
    <w:rsid w:val="00DF58AD"/>
    <w:rsid w:val="00DF5E2C"/>
    <w:rsid w:val="00DF5EC1"/>
    <w:rsid w:val="00DF62E4"/>
    <w:rsid w:val="00DF64C4"/>
    <w:rsid w:val="00DF6C65"/>
    <w:rsid w:val="00DF7330"/>
    <w:rsid w:val="00DF735B"/>
    <w:rsid w:val="00DF7A61"/>
    <w:rsid w:val="00DF7C18"/>
    <w:rsid w:val="00E002AC"/>
    <w:rsid w:val="00E00734"/>
    <w:rsid w:val="00E007E3"/>
    <w:rsid w:val="00E009FE"/>
    <w:rsid w:val="00E00CBC"/>
    <w:rsid w:val="00E00F27"/>
    <w:rsid w:val="00E0114D"/>
    <w:rsid w:val="00E011B8"/>
    <w:rsid w:val="00E0154E"/>
    <w:rsid w:val="00E01608"/>
    <w:rsid w:val="00E019BA"/>
    <w:rsid w:val="00E022C2"/>
    <w:rsid w:val="00E02E32"/>
    <w:rsid w:val="00E02F44"/>
    <w:rsid w:val="00E03370"/>
    <w:rsid w:val="00E036A0"/>
    <w:rsid w:val="00E037C3"/>
    <w:rsid w:val="00E03B00"/>
    <w:rsid w:val="00E03B15"/>
    <w:rsid w:val="00E03E17"/>
    <w:rsid w:val="00E03F1D"/>
    <w:rsid w:val="00E03FEF"/>
    <w:rsid w:val="00E04016"/>
    <w:rsid w:val="00E044CF"/>
    <w:rsid w:val="00E048D3"/>
    <w:rsid w:val="00E04D5A"/>
    <w:rsid w:val="00E05916"/>
    <w:rsid w:val="00E06111"/>
    <w:rsid w:val="00E065E7"/>
    <w:rsid w:val="00E06DB7"/>
    <w:rsid w:val="00E07525"/>
    <w:rsid w:val="00E07759"/>
    <w:rsid w:val="00E07D20"/>
    <w:rsid w:val="00E112CE"/>
    <w:rsid w:val="00E11A6B"/>
    <w:rsid w:val="00E11F4C"/>
    <w:rsid w:val="00E11FB7"/>
    <w:rsid w:val="00E13B0C"/>
    <w:rsid w:val="00E13FCF"/>
    <w:rsid w:val="00E1470E"/>
    <w:rsid w:val="00E14768"/>
    <w:rsid w:val="00E14C94"/>
    <w:rsid w:val="00E14C9F"/>
    <w:rsid w:val="00E14D32"/>
    <w:rsid w:val="00E1586A"/>
    <w:rsid w:val="00E15BF5"/>
    <w:rsid w:val="00E16140"/>
    <w:rsid w:val="00E161A8"/>
    <w:rsid w:val="00E16348"/>
    <w:rsid w:val="00E163DA"/>
    <w:rsid w:val="00E16771"/>
    <w:rsid w:val="00E17B3A"/>
    <w:rsid w:val="00E17ED8"/>
    <w:rsid w:val="00E2049A"/>
    <w:rsid w:val="00E204EE"/>
    <w:rsid w:val="00E209B6"/>
    <w:rsid w:val="00E2190C"/>
    <w:rsid w:val="00E22001"/>
    <w:rsid w:val="00E22468"/>
    <w:rsid w:val="00E2281D"/>
    <w:rsid w:val="00E231B8"/>
    <w:rsid w:val="00E236D0"/>
    <w:rsid w:val="00E23BFC"/>
    <w:rsid w:val="00E23E9A"/>
    <w:rsid w:val="00E240E3"/>
    <w:rsid w:val="00E2468F"/>
    <w:rsid w:val="00E24BB2"/>
    <w:rsid w:val="00E24E25"/>
    <w:rsid w:val="00E2600F"/>
    <w:rsid w:val="00E26C5B"/>
    <w:rsid w:val="00E270F4"/>
    <w:rsid w:val="00E30023"/>
    <w:rsid w:val="00E306AD"/>
    <w:rsid w:val="00E30C41"/>
    <w:rsid w:val="00E30F28"/>
    <w:rsid w:val="00E30FD1"/>
    <w:rsid w:val="00E31091"/>
    <w:rsid w:val="00E31467"/>
    <w:rsid w:val="00E3217C"/>
    <w:rsid w:val="00E32C45"/>
    <w:rsid w:val="00E33D5B"/>
    <w:rsid w:val="00E33EE3"/>
    <w:rsid w:val="00E341AB"/>
    <w:rsid w:val="00E343C6"/>
    <w:rsid w:val="00E345F1"/>
    <w:rsid w:val="00E347BD"/>
    <w:rsid w:val="00E34921"/>
    <w:rsid w:val="00E35835"/>
    <w:rsid w:val="00E35842"/>
    <w:rsid w:val="00E359CD"/>
    <w:rsid w:val="00E35C7B"/>
    <w:rsid w:val="00E35EF4"/>
    <w:rsid w:val="00E36283"/>
    <w:rsid w:val="00E3666B"/>
    <w:rsid w:val="00E36AC1"/>
    <w:rsid w:val="00E37A38"/>
    <w:rsid w:val="00E400B2"/>
    <w:rsid w:val="00E4055F"/>
    <w:rsid w:val="00E40B1E"/>
    <w:rsid w:val="00E4117E"/>
    <w:rsid w:val="00E412E8"/>
    <w:rsid w:val="00E41452"/>
    <w:rsid w:val="00E41470"/>
    <w:rsid w:val="00E41A07"/>
    <w:rsid w:val="00E41C05"/>
    <w:rsid w:val="00E4200E"/>
    <w:rsid w:val="00E426C5"/>
    <w:rsid w:val="00E42940"/>
    <w:rsid w:val="00E42B6C"/>
    <w:rsid w:val="00E42C4E"/>
    <w:rsid w:val="00E42F78"/>
    <w:rsid w:val="00E43229"/>
    <w:rsid w:val="00E433B6"/>
    <w:rsid w:val="00E43F37"/>
    <w:rsid w:val="00E444A4"/>
    <w:rsid w:val="00E446EC"/>
    <w:rsid w:val="00E448B5"/>
    <w:rsid w:val="00E44EAE"/>
    <w:rsid w:val="00E44EF4"/>
    <w:rsid w:val="00E4504D"/>
    <w:rsid w:val="00E451FD"/>
    <w:rsid w:val="00E452D6"/>
    <w:rsid w:val="00E458DA"/>
    <w:rsid w:val="00E45A34"/>
    <w:rsid w:val="00E45FF6"/>
    <w:rsid w:val="00E466EB"/>
    <w:rsid w:val="00E46759"/>
    <w:rsid w:val="00E46B93"/>
    <w:rsid w:val="00E46E9E"/>
    <w:rsid w:val="00E46F45"/>
    <w:rsid w:val="00E47319"/>
    <w:rsid w:val="00E5055F"/>
    <w:rsid w:val="00E50E2B"/>
    <w:rsid w:val="00E50EEA"/>
    <w:rsid w:val="00E50F89"/>
    <w:rsid w:val="00E5130A"/>
    <w:rsid w:val="00E51B42"/>
    <w:rsid w:val="00E520E4"/>
    <w:rsid w:val="00E52334"/>
    <w:rsid w:val="00E5234D"/>
    <w:rsid w:val="00E52713"/>
    <w:rsid w:val="00E52958"/>
    <w:rsid w:val="00E52D65"/>
    <w:rsid w:val="00E533BC"/>
    <w:rsid w:val="00E536D0"/>
    <w:rsid w:val="00E5395F"/>
    <w:rsid w:val="00E54069"/>
    <w:rsid w:val="00E541C1"/>
    <w:rsid w:val="00E54823"/>
    <w:rsid w:val="00E5492D"/>
    <w:rsid w:val="00E54C21"/>
    <w:rsid w:val="00E551AA"/>
    <w:rsid w:val="00E55507"/>
    <w:rsid w:val="00E55992"/>
    <w:rsid w:val="00E55E20"/>
    <w:rsid w:val="00E56070"/>
    <w:rsid w:val="00E560C5"/>
    <w:rsid w:val="00E564A3"/>
    <w:rsid w:val="00E57006"/>
    <w:rsid w:val="00E57266"/>
    <w:rsid w:val="00E57327"/>
    <w:rsid w:val="00E573FF"/>
    <w:rsid w:val="00E5765A"/>
    <w:rsid w:val="00E5781E"/>
    <w:rsid w:val="00E5791E"/>
    <w:rsid w:val="00E60908"/>
    <w:rsid w:val="00E60911"/>
    <w:rsid w:val="00E60B13"/>
    <w:rsid w:val="00E60B2A"/>
    <w:rsid w:val="00E61079"/>
    <w:rsid w:val="00E613DC"/>
    <w:rsid w:val="00E61AFD"/>
    <w:rsid w:val="00E61D89"/>
    <w:rsid w:val="00E61EEF"/>
    <w:rsid w:val="00E62B6E"/>
    <w:rsid w:val="00E62C10"/>
    <w:rsid w:val="00E62E8E"/>
    <w:rsid w:val="00E62EFC"/>
    <w:rsid w:val="00E63451"/>
    <w:rsid w:val="00E638D6"/>
    <w:rsid w:val="00E63973"/>
    <w:rsid w:val="00E63AD8"/>
    <w:rsid w:val="00E63BAF"/>
    <w:rsid w:val="00E63F43"/>
    <w:rsid w:val="00E64133"/>
    <w:rsid w:val="00E64932"/>
    <w:rsid w:val="00E65508"/>
    <w:rsid w:val="00E6550C"/>
    <w:rsid w:val="00E65832"/>
    <w:rsid w:val="00E66968"/>
    <w:rsid w:val="00E67193"/>
    <w:rsid w:val="00E674FD"/>
    <w:rsid w:val="00E6782B"/>
    <w:rsid w:val="00E707B6"/>
    <w:rsid w:val="00E707EF"/>
    <w:rsid w:val="00E70E53"/>
    <w:rsid w:val="00E70F0D"/>
    <w:rsid w:val="00E70FDD"/>
    <w:rsid w:val="00E714FB"/>
    <w:rsid w:val="00E715FA"/>
    <w:rsid w:val="00E71B79"/>
    <w:rsid w:val="00E72430"/>
    <w:rsid w:val="00E726A4"/>
    <w:rsid w:val="00E727AC"/>
    <w:rsid w:val="00E72934"/>
    <w:rsid w:val="00E72BB6"/>
    <w:rsid w:val="00E731BD"/>
    <w:rsid w:val="00E733F8"/>
    <w:rsid w:val="00E749FA"/>
    <w:rsid w:val="00E74C1B"/>
    <w:rsid w:val="00E75384"/>
    <w:rsid w:val="00E759DD"/>
    <w:rsid w:val="00E76113"/>
    <w:rsid w:val="00E7677C"/>
    <w:rsid w:val="00E76EA0"/>
    <w:rsid w:val="00E77689"/>
    <w:rsid w:val="00E77AF6"/>
    <w:rsid w:val="00E77B1A"/>
    <w:rsid w:val="00E77F6D"/>
    <w:rsid w:val="00E77FA5"/>
    <w:rsid w:val="00E80189"/>
    <w:rsid w:val="00E81963"/>
    <w:rsid w:val="00E81A39"/>
    <w:rsid w:val="00E81E80"/>
    <w:rsid w:val="00E82451"/>
    <w:rsid w:val="00E824AD"/>
    <w:rsid w:val="00E82CAF"/>
    <w:rsid w:val="00E82E9A"/>
    <w:rsid w:val="00E82EB5"/>
    <w:rsid w:val="00E831DB"/>
    <w:rsid w:val="00E8350D"/>
    <w:rsid w:val="00E83778"/>
    <w:rsid w:val="00E83DC8"/>
    <w:rsid w:val="00E84343"/>
    <w:rsid w:val="00E843C6"/>
    <w:rsid w:val="00E848B4"/>
    <w:rsid w:val="00E854D3"/>
    <w:rsid w:val="00E8557C"/>
    <w:rsid w:val="00E856FB"/>
    <w:rsid w:val="00E8616F"/>
    <w:rsid w:val="00E86A88"/>
    <w:rsid w:val="00E86B23"/>
    <w:rsid w:val="00E87455"/>
    <w:rsid w:val="00E87872"/>
    <w:rsid w:val="00E878A2"/>
    <w:rsid w:val="00E87D90"/>
    <w:rsid w:val="00E87E8B"/>
    <w:rsid w:val="00E90019"/>
    <w:rsid w:val="00E903F5"/>
    <w:rsid w:val="00E9083A"/>
    <w:rsid w:val="00E909A0"/>
    <w:rsid w:val="00E9120F"/>
    <w:rsid w:val="00E91A96"/>
    <w:rsid w:val="00E92FD5"/>
    <w:rsid w:val="00E93015"/>
    <w:rsid w:val="00E93887"/>
    <w:rsid w:val="00E939CC"/>
    <w:rsid w:val="00E93FDA"/>
    <w:rsid w:val="00E944AD"/>
    <w:rsid w:val="00E9463E"/>
    <w:rsid w:val="00E94D71"/>
    <w:rsid w:val="00E94D74"/>
    <w:rsid w:val="00E9548D"/>
    <w:rsid w:val="00E9648B"/>
    <w:rsid w:val="00E96F8E"/>
    <w:rsid w:val="00E9754F"/>
    <w:rsid w:val="00E975B7"/>
    <w:rsid w:val="00E97625"/>
    <w:rsid w:val="00EA0D6B"/>
    <w:rsid w:val="00EA1172"/>
    <w:rsid w:val="00EA117F"/>
    <w:rsid w:val="00EA1422"/>
    <w:rsid w:val="00EA195A"/>
    <w:rsid w:val="00EA1E4E"/>
    <w:rsid w:val="00EA26B5"/>
    <w:rsid w:val="00EA2799"/>
    <w:rsid w:val="00EA2871"/>
    <w:rsid w:val="00EA2D4B"/>
    <w:rsid w:val="00EA31A5"/>
    <w:rsid w:val="00EA37B6"/>
    <w:rsid w:val="00EA3EF0"/>
    <w:rsid w:val="00EA3FFB"/>
    <w:rsid w:val="00EA40A4"/>
    <w:rsid w:val="00EA411F"/>
    <w:rsid w:val="00EA48B9"/>
    <w:rsid w:val="00EA4A7D"/>
    <w:rsid w:val="00EA59D6"/>
    <w:rsid w:val="00EA5DB4"/>
    <w:rsid w:val="00EA6384"/>
    <w:rsid w:val="00EA66FB"/>
    <w:rsid w:val="00EA67E9"/>
    <w:rsid w:val="00EA76D9"/>
    <w:rsid w:val="00EA77AF"/>
    <w:rsid w:val="00EA7FCB"/>
    <w:rsid w:val="00EB0435"/>
    <w:rsid w:val="00EB11C4"/>
    <w:rsid w:val="00EB1415"/>
    <w:rsid w:val="00EB20C0"/>
    <w:rsid w:val="00EB2493"/>
    <w:rsid w:val="00EB2737"/>
    <w:rsid w:val="00EB29AC"/>
    <w:rsid w:val="00EB2DC9"/>
    <w:rsid w:val="00EB3281"/>
    <w:rsid w:val="00EB351A"/>
    <w:rsid w:val="00EB37A8"/>
    <w:rsid w:val="00EB3911"/>
    <w:rsid w:val="00EB3DCF"/>
    <w:rsid w:val="00EB40D8"/>
    <w:rsid w:val="00EB4362"/>
    <w:rsid w:val="00EB457C"/>
    <w:rsid w:val="00EB4738"/>
    <w:rsid w:val="00EB475A"/>
    <w:rsid w:val="00EB4AC4"/>
    <w:rsid w:val="00EB4D2D"/>
    <w:rsid w:val="00EB5546"/>
    <w:rsid w:val="00EB5A2A"/>
    <w:rsid w:val="00EB5A8D"/>
    <w:rsid w:val="00EB5F3C"/>
    <w:rsid w:val="00EB5F6B"/>
    <w:rsid w:val="00EB5F6C"/>
    <w:rsid w:val="00EB6261"/>
    <w:rsid w:val="00EC00CA"/>
    <w:rsid w:val="00EC03EE"/>
    <w:rsid w:val="00EC0747"/>
    <w:rsid w:val="00EC0812"/>
    <w:rsid w:val="00EC0B67"/>
    <w:rsid w:val="00EC0EE1"/>
    <w:rsid w:val="00EC0F66"/>
    <w:rsid w:val="00EC16F0"/>
    <w:rsid w:val="00EC1CB6"/>
    <w:rsid w:val="00EC218A"/>
    <w:rsid w:val="00EC22CB"/>
    <w:rsid w:val="00EC23B5"/>
    <w:rsid w:val="00EC2B3B"/>
    <w:rsid w:val="00EC2D10"/>
    <w:rsid w:val="00EC3CD5"/>
    <w:rsid w:val="00EC3CF4"/>
    <w:rsid w:val="00EC41E0"/>
    <w:rsid w:val="00EC4267"/>
    <w:rsid w:val="00EC44FE"/>
    <w:rsid w:val="00EC4F62"/>
    <w:rsid w:val="00EC5496"/>
    <w:rsid w:val="00EC562D"/>
    <w:rsid w:val="00EC5A33"/>
    <w:rsid w:val="00EC5BDE"/>
    <w:rsid w:val="00EC6477"/>
    <w:rsid w:val="00EC6937"/>
    <w:rsid w:val="00EC6BAF"/>
    <w:rsid w:val="00EC6E95"/>
    <w:rsid w:val="00EC732A"/>
    <w:rsid w:val="00EC74E4"/>
    <w:rsid w:val="00EC7F50"/>
    <w:rsid w:val="00ED0267"/>
    <w:rsid w:val="00ED123C"/>
    <w:rsid w:val="00ED14E9"/>
    <w:rsid w:val="00ED1CDB"/>
    <w:rsid w:val="00ED1DAD"/>
    <w:rsid w:val="00ED2557"/>
    <w:rsid w:val="00ED2793"/>
    <w:rsid w:val="00ED28A8"/>
    <w:rsid w:val="00ED2B9F"/>
    <w:rsid w:val="00ED323F"/>
    <w:rsid w:val="00ED347E"/>
    <w:rsid w:val="00ED349A"/>
    <w:rsid w:val="00ED3A71"/>
    <w:rsid w:val="00ED3B3C"/>
    <w:rsid w:val="00ED3F77"/>
    <w:rsid w:val="00ED44A6"/>
    <w:rsid w:val="00ED4638"/>
    <w:rsid w:val="00ED4DBB"/>
    <w:rsid w:val="00ED4F06"/>
    <w:rsid w:val="00ED5009"/>
    <w:rsid w:val="00ED57F4"/>
    <w:rsid w:val="00ED5C63"/>
    <w:rsid w:val="00ED5ECA"/>
    <w:rsid w:val="00ED5F14"/>
    <w:rsid w:val="00ED6653"/>
    <w:rsid w:val="00ED669D"/>
    <w:rsid w:val="00ED6724"/>
    <w:rsid w:val="00ED6B5B"/>
    <w:rsid w:val="00ED6F31"/>
    <w:rsid w:val="00ED751B"/>
    <w:rsid w:val="00ED77A6"/>
    <w:rsid w:val="00ED79CA"/>
    <w:rsid w:val="00ED79FD"/>
    <w:rsid w:val="00ED7C06"/>
    <w:rsid w:val="00EE030D"/>
    <w:rsid w:val="00EE05C1"/>
    <w:rsid w:val="00EE0AAB"/>
    <w:rsid w:val="00EE0ABF"/>
    <w:rsid w:val="00EE0EB4"/>
    <w:rsid w:val="00EE1084"/>
    <w:rsid w:val="00EE14C3"/>
    <w:rsid w:val="00EE14FD"/>
    <w:rsid w:val="00EE1EDF"/>
    <w:rsid w:val="00EE283A"/>
    <w:rsid w:val="00EE2C3F"/>
    <w:rsid w:val="00EE2CD6"/>
    <w:rsid w:val="00EE3068"/>
    <w:rsid w:val="00EE30ED"/>
    <w:rsid w:val="00EE30FC"/>
    <w:rsid w:val="00EE32B3"/>
    <w:rsid w:val="00EE3CC3"/>
    <w:rsid w:val="00EE492C"/>
    <w:rsid w:val="00EE4B91"/>
    <w:rsid w:val="00EE56CA"/>
    <w:rsid w:val="00EE59A9"/>
    <w:rsid w:val="00EE5B01"/>
    <w:rsid w:val="00EE5CB4"/>
    <w:rsid w:val="00EE6C76"/>
    <w:rsid w:val="00EE756C"/>
    <w:rsid w:val="00EF00B0"/>
    <w:rsid w:val="00EF0486"/>
    <w:rsid w:val="00EF0871"/>
    <w:rsid w:val="00EF0F65"/>
    <w:rsid w:val="00EF14D3"/>
    <w:rsid w:val="00EF1634"/>
    <w:rsid w:val="00EF17DF"/>
    <w:rsid w:val="00EF19E9"/>
    <w:rsid w:val="00EF260D"/>
    <w:rsid w:val="00EF27EA"/>
    <w:rsid w:val="00EF304F"/>
    <w:rsid w:val="00EF32A7"/>
    <w:rsid w:val="00EF3BA7"/>
    <w:rsid w:val="00EF4D7E"/>
    <w:rsid w:val="00EF4DD6"/>
    <w:rsid w:val="00EF4EF3"/>
    <w:rsid w:val="00EF5220"/>
    <w:rsid w:val="00EF59D5"/>
    <w:rsid w:val="00EF5B0E"/>
    <w:rsid w:val="00EF6081"/>
    <w:rsid w:val="00EF6476"/>
    <w:rsid w:val="00EF65DF"/>
    <w:rsid w:val="00EF6D15"/>
    <w:rsid w:val="00EF716E"/>
    <w:rsid w:val="00EF741B"/>
    <w:rsid w:val="00EF7CEB"/>
    <w:rsid w:val="00F00088"/>
    <w:rsid w:val="00F00501"/>
    <w:rsid w:val="00F010E5"/>
    <w:rsid w:val="00F01158"/>
    <w:rsid w:val="00F015BC"/>
    <w:rsid w:val="00F01611"/>
    <w:rsid w:val="00F019D5"/>
    <w:rsid w:val="00F01E2C"/>
    <w:rsid w:val="00F01F54"/>
    <w:rsid w:val="00F02045"/>
    <w:rsid w:val="00F03F78"/>
    <w:rsid w:val="00F0408A"/>
    <w:rsid w:val="00F04098"/>
    <w:rsid w:val="00F040D0"/>
    <w:rsid w:val="00F05282"/>
    <w:rsid w:val="00F0621F"/>
    <w:rsid w:val="00F0624F"/>
    <w:rsid w:val="00F06268"/>
    <w:rsid w:val="00F06B83"/>
    <w:rsid w:val="00F06CED"/>
    <w:rsid w:val="00F0765A"/>
    <w:rsid w:val="00F0781B"/>
    <w:rsid w:val="00F07945"/>
    <w:rsid w:val="00F07BEE"/>
    <w:rsid w:val="00F07F7B"/>
    <w:rsid w:val="00F07FE8"/>
    <w:rsid w:val="00F1084F"/>
    <w:rsid w:val="00F10A8C"/>
    <w:rsid w:val="00F10F8C"/>
    <w:rsid w:val="00F11176"/>
    <w:rsid w:val="00F11FE3"/>
    <w:rsid w:val="00F12048"/>
    <w:rsid w:val="00F121AC"/>
    <w:rsid w:val="00F123E1"/>
    <w:rsid w:val="00F12AD6"/>
    <w:rsid w:val="00F12E11"/>
    <w:rsid w:val="00F1391F"/>
    <w:rsid w:val="00F13DE9"/>
    <w:rsid w:val="00F13F84"/>
    <w:rsid w:val="00F14D0B"/>
    <w:rsid w:val="00F14F5B"/>
    <w:rsid w:val="00F1520D"/>
    <w:rsid w:val="00F154A9"/>
    <w:rsid w:val="00F15992"/>
    <w:rsid w:val="00F15C9A"/>
    <w:rsid w:val="00F16561"/>
    <w:rsid w:val="00F169E6"/>
    <w:rsid w:val="00F16A27"/>
    <w:rsid w:val="00F17353"/>
    <w:rsid w:val="00F17F06"/>
    <w:rsid w:val="00F2009E"/>
    <w:rsid w:val="00F20492"/>
    <w:rsid w:val="00F20D4A"/>
    <w:rsid w:val="00F20EFF"/>
    <w:rsid w:val="00F20FC6"/>
    <w:rsid w:val="00F2214E"/>
    <w:rsid w:val="00F22350"/>
    <w:rsid w:val="00F22866"/>
    <w:rsid w:val="00F22F1F"/>
    <w:rsid w:val="00F23B12"/>
    <w:rsid w:val="00F23BC2"/>
    <w:rsid w:val="00F2489F"/>
    <w:rsid w:val="00F251A5"/>
    <w:rsid w:val="00F25498"/>
    <w:rsid w:val="00F25ABF"/>
    <w:rsid w:val="00F25D8B"/>
    <w:rsid w:val="00F25F33"/>
    <w:rsid w:val="00F26434"/>
    <w:rsid w:val="00F26CFA"/>
    <w:rsid w:val="00F27583"/>
    <w:rsid w:val="00F3010A"/>
    <w:rsid w:val="00F312A0"/>
    <w:rsid w:val="00F314DA"/>
    <w:rsid w:val="00F3162E"/>
    <w:rsid w:val="00F31B57"/>
    <w:rsid w:val="00F31C84"/>
    <w:rsid w:val="00F31EF3"/>
    <w:rsid w:val="00F32881"/>
    <w:rsid w:val="00F32CC5"/>
    <w:rsid w:val="00F3329F"/>
    <w:rsid w:val="00F334CA"/>
    <w:rsid w:val="00F335C5"/>
    <w:rsid w:val="00F33811"/>
    <w:rsid w:val="00F33B95"/>
    <w:rsid w:val="00F33C68"/>
    <w:rsid w:val="00F3405A"/>
    <w:rsid w:val="00F3422A"/>
    <w:rsid w:val="00F34C48"/>
    <w:rsid w:val="00F35DDA"/>
    <w:rsid w:val="00F35F02"/>
    <w:rsid w:val="00F360DD"/>
    <w:rsid w:val="00F3655C"/>
    <w:rsid w:val="00F3675D"/>
    <w:rsid w:val="00F36F47"/>
    <w:rsid w:val="00F37D1F"/>
    <w:rsid w:val="00F37D6C"/>
    <w:rsid w:val="00F37D9A"/>
    <w:rsid w:val="00F37E00"/>
    <w:rsid w:val="00F37F7E"/>
    <w:rsid w:val="00F4001A"/>
    <w:rsid w:val="00F40052"/>
    <w:rsid w:val="00F40684"/>
    <w:rsid w:val="00F4071E"/>
    <w:rsid w:val="00F41206"/>
    <w:rsid w:val="00F4126B"/>
    <w:rsid w:val="00F414BE"/>
    <w:rsid w:val="00F4150B"/>
    <w:rsid w:val="00F4179C"/>
    <w:rsid w:val="00F41D9A"/>
    <w:rsid w:val="00F42945"/>
    <w:rsid w:val="00F4297C"/>
    <w:rsid w:val="00F43E27"/>
    <w:rsid w:val="00F43F06"/>
    <w:rsid w:val="00F44475"/>
    <w:rsid w:val="00F445BE"/>
    <w:rsid w:val="00F44A34"/>
    <w:rsid w:val="00F44BBC"/>
    <w:rsid w:val="00F453DD"/>
    <w:rsid w:val="00F4586C"/>
    <w:rsid w:val="00F46223"/>
    <w:rsid w:val="00F466F0"/>
    <w:rsid w:val="00F46A9C"/>
    <w:rsid w:val="00F476A6"/>
    <w:rsid w:val="00F476E2"/>
    <w:rsid w:val="00F47A8B"/>
    <w:rsid w:val="00F503E3"/>
    <w:rsid w:val="00F50666"/>
    <w:rsid w:val="00F50743"/>
    <w:rsid w:val="00F5142B"/>
    <w:rsid w:val="00F514F7"/>
    <w:rsid w:val="00F51A4E"/>
    <w:rsid w:val="00F5255A"/>
    <w:rsid w:val="00F52595"/>
    <w:rsid w:val="00F528DD"/>
    <w:rsid w:val="00F52BE7"/>
    <w:rsid w:val="00F535A2"/>
    <w:rsid w:val="00F54487"/>
    <w:rsid w:val="00F54C27"/>
    <w:rsid w:val="00F55A15"/>
    <w:rsid w:val="00F561EE"/>
    <w:rsid w:val="00F6024B"/>
    <w:rsid w:val="00F606D1"/>
    <w:rsid w:val="00F60881"/>
    <w:rsid w:val="00F61160"/>
    <w:rsid w:val="00F61175"/>
    <w:rsid w:val="00F62018"/>
    <w:rsid w:val="00F63069"/>
    <w:rsid w:val="00F632E6"/>
    <w:rsid w:val="00F63823"/>
    <w:rsid w:val="00F63E67"/>
    <w:rsid w:val="00F64D71"/>
    <w:rsid w:val="00F652AC"/>
    <w:rsid w:val="00F65678"/>
    <w:rsid w:val="00F65B2F"/>
    <w:rsid w:val="00F65C35"/>
    <w:rsid w:val="00F66048"/>
    <w:rsid w:val="00F6611B"/>
    <w:rsid w:val="00F6621D"/>
    <w:rsid w:val="00F6627B"/>
    <w:rsid w:val="00F66AE7"/>
    <w:rsid w:val="00F67122"/>
    <w:rsid w:val="00F67235"/>
    <w:rsid w:val="00F67586"/>
    <w:rsid w:val="00F67F6E"/>
    <w:rsid w:val="00F70289"/>
    <w:rsid w:val="00F70904"/>
    <w:rsid w:val="00F70B5A"/>
    <w:rsid w:val="00F71035"/>
    <w:rsid w:val="00F7197C"/>
    <w:rsid w:val="00F71CA2"/>
    <w:rsid w:val="00F71E2B"/>
    <w:rsid w:val="00F71E56"/>
    <w:rsid w:val="00F7216D"/>
    <w:rsid w:val="00F72B72"/>
    <w:rsid w:val="00F72EA3"/>
    <w:rsid w:val="00F734FA"/>
    <w:rsid w:val="00F73DF6"/>
    <w:rsid w:val="00F73E2E"/>
    <w:rsid w:val="00F73E47"/>
    <w:rsid w:val="00F7408F"/>
    <w:rsid w:val="00F74CF1"/>
    <w:rsid w:val="00F74E13"/>
    <w:rsid w:val="00F75266"/>
    <w:rsid w:val="00F759B8"/>
    <w:rsid w:val="00F7739D"/>
    <w:rsid w:val="00F8014F"/>
    <w:rsid w:val="00F8043B"/>
    <w:rsid w:val="00F80A38"/>
    <w:rsid w:val="00F80B66"/>
    <w:rsid w:val="00F81FC2"/>
    <w:rsid w:val="00F8232F"/>
    <w:rsid w:val="00F8273D"/>
    <w:rsid w:val="00F828B3"/>
    <w:rsid w:val="00F82A63"/>
    <w:rsid w:val="00F82A80"/>
    <w:rsid w:val="00F832F1"/>
    <w:rsid w:val="00F834EB"/>
    <w:rsid w:val="00F83AE0"/>
    <w:rsid w:val="00F842C9"/>
    <w:rsid w:val="00F8447F"/>
    <w:rsid w:val="00F84CA2"/>
    <w:rsid w:val="00F84CDA"/>
    <w:rsid w:val="00F8569B"/>
    <w:rsid w:val="00F8590A"/>
    <w:rsid w:val="00F85B2A"/>
    <w:rsid w:val="00F85E83"/>
    <w:rsid w:val="00F86023"/>
    <w:rsid w:val="00F863B5"/>
    <w:rsid w:val="00F865CC"/>
    <w:rsid w:val="00F86906"/>
    <w:rsid w:val="00F86CC3"/>
    <w:rsid w:val="00F87335"/>
    <w:rsid w:val="00F87413"/>
    <w:rsid w:val="00F91477"/>
    <w:rsid w:val="00F91E37"/>
    <w:rsid w:val="00F9258B"/>
    <w:rsid w:val="00F926D8"/>
    <w:rsid w:val="00F929ED"/>
    <w:rsid w:val="00F92A91"/>
    <w:rsid w:val="00F93828"/>
    <w:rsid w:val="00F938A3"/>
    <w:rsid w:val="00F93A2B"/>
    <w:rsid w:val="00F93D6F"/>
    <w:rsid w:val="00F93FB2"/>
    <w:rsid w:val="00F9435E"/>
    <w:rsid w:val="00F94758"/>
    <w:rsid w:val="00F955BB"/>
    <w:rsid w:val="00F95E33"/>
    <w:rsid w:val="00F965F0"/>
    <w:rsid w:val="00F96D39"/>
    <w:rsid w:val="00FA050D"/>
    <w:rsid w:val="00FA058A"/>
    <w:rsid w:val="00FA07B8"/>
    <w:rsid w:val="00FA224F"/>
    <w:rsid w:val="00FA39AB"/>
    <w:rsid w:val="00FA4630"/>
    <w:rsid w:val="00FA4789"/>
    <w:rsid w:val="00FA4DEC"/>
    <w:rsid w:val="00FA51A5"/>
    <w:rsid w:val="00FA5627"/>
    <w:rsid w:val="00FA5D6A"/>
    <w:rsid w:val="00FA5F47"/>
    <w:rsid w:val="00FA60D9"/>
    <w:rsid w:val="00FA618D"/>
    <w:rsid w:val="00FA62DB"/>
    <w:rsid w:val="00FA68DD"/>
    <w:rsid w:val="00FA6AFD"/>
    <w:rsid w:val="00FA6C31"/>
    <w:rsid w:val="00FA6EBD"/>
    <w:rsid w:val="00FA72D6"/>
    <w:rsid w:val="00FB0180"/>
    <w:rsid w:val="00FB08DC"/>
    <w:rsid w:val="00FB0E1E"/>
    <w:rsid w:val="00FB0FA6"/>
    <w:rsid w:val="00FB1017"/>
    <w:rsid w:val="00FB14E1"/>
    <w:rsid w:val="00FB194E"/>
    <w:rsid w:val="00FB1CDF"/>
    <w:rsid w:val="00FB236F"/>
    <w:rsid w:val="00FB24ED"/>
    <w:rsid w:val="00FB2C1E"/>
    <w:rsid w:val="00FB2F4A"/>
    <w:rsid w:val="00FB3873"/>
    <w:rsid w:val="00FB3CA8"/>
    <w:rsid w:val="00FB3F2B"/>
    <w:rsid w:val="00FB3F6A"/>
    <w:rsid w:val="00FB426E"/>
    <w:rsid w:val="00FB445B"/>
    <w:rsid w:val="00FB4EC8"/>
    <w:rsid w:val="00FB5494"/>
    <w:rsid w:val="00FB5E8B"/>
    <w:rsid w:val="00FB61A7"/>
    <w:rsid w:val="00FB71D9"/>
    <w:rsid w:val="00FB73AA"/>
    <w:rsid w:val="00FB7747"/>
    <w:rsid w:val="00FC0447"/>
    <w:rsid w:val="00FC0BAE"/>
    <w:rsid w:val="00FC0F91"/>
    <w:rsid w:val="00FC1050"/>
    <w:rsid w:val="00FC14A8"/>
    <w:rsid w:val="00FC189A"/>
    <w:rsid w:val="00FC1B13"/>
    <w:rsid w:val="00FC1BF6"/>
    <w:rsid w:val="00FC1CAD"/>
    <w:rsid w:val="00FC1E5B"/>
    <w:rsid w:val="00FC2172"/>
    <w:rsid w:val="00FC238C"/>
    <w:rsid w:val="00FC240D"/>
    <w:rsid w:val="00FC2480"/>
    <w:rsid w:val="00FC2EA1"/>
    <w:rsid w:val="00FC2F28"/>
    <w:rsid w:val="00FC3328"/>
    <w:rsid w:val="00FC36E1"/>
    <w:rsid w:val="00FC38F6"/>
    <w:rsid w:val="00FC3C27"/>
    <w:rsid w:val="00FC3C33"/>
    <w:rsid w:val="00FC41D3"/>
    <w:rsid w:val="00FC4392"/>
    <w:rsid w:val="00FC4450"/>
    <w:rsid w:val="00FC4518"/>
    <w:rsid w:val="00FC5115"/>
    <w:rsid w:val="00FC5B13"/>
    <w:rsid w:val="00FC5DE2"/>
    <w:rsid w:val="00FC5FF8"/>
    <w:rsid w:val="00FC608F"/>
    <w:rsid w:val="00FC60D0"/>
    <w:rsid w:val="00FC6741"/>
    <w:rsid w:val="00FC6768"/>
    <w:rsid w:val="00FC6A83"/>
    <w:rsid w:val="00FC75C4"/>
    <w:rsid w:val="00FC7EE7"/>
    <w:rsid w:val="00FD0242"/>
    <w:rsid w:val="00FD0390"/>
    <w:rsid w:val="00FD0839"/>
    <w:rsid w:val="00FD0DBF"/>
    <w:rsid w:val="00FD1624"/>
    <w:rsid w:val="00FD16B2"/>
    <w:rsid w:val="00FD1BAF"/>
    <w:rsid w:val="00FD258F"/>
    <w:rsid w:val="00FD2AC7"/>
    <w:rsid w:val="00FD2D78"/>
    <w:rsid w:val="00FD374B"/>
    <w:rsid w:val="00FD395D"/>
    <w:rsid w:val="00FD4183"/>
    <w:rsid w:val="00FD474F"/>
    <w:rsid w:val="00FD4768"/>
    <w:rsid w:val="00FD4DAB"/>
    <w:rsid w:val="00FD592E"/>
    <w:rsid w:val="00FD5EFF"/>
    <w:rsid w:val="00FD5FA0"/>
    <w:rsid w:val="00FD636B"/>
    <w:rsid w:val="00FD67E3"/>
    <w:rsid w:val="00FD6E4A"/>
    <w:rsid w:val="00FD7D6A"/>
    <w:rsid w:val="00FD7E82"/>
    <w:rsid w:val="00FE04CA"/>
    <w:rsid w:val="00FE1090"/>
    <w:rsid w:val="00FE10CD"/>
    <w:rsid w:val="00FE1124"/>
    <w:rsid w:val="00FE147A"/>
    <w:rsid w:val="00FE17C6"/>
    <w:rsid w:val="00FE2387"/>
    <w:rsid w:val="00FE2711"/>
    <w:rsid w:val="00FE32F2"/>
    <w:rsid w:val="00FE3D74"/>
    <w:rsid w:val="00FE3DEE"/>
    <w:rsid w:val="00FE3E15"/>
    <w:rsid w:val="00FE43C0"/>
    <w:rsid w:val="00FE479F"/>
    <w:rsid w:val="00FE5ED5"/>
    <w:rsid w:val="00FE6580"/>
    <w:rsid w:val="00FE6CF3"/>
    <w:rsid w:val="00FE6D04"/>
    <w:rsid w:val="00FE7112"/>
    <w:rsid w:val="00FE7475"/>
    <w:rsid w:val="00FE76AF"/>
    <w:rsid w:val="00FE7DC0"/>
    <w:rsid w:val="00FE7E86"/>
    <w:rsid w:val="00FF0737"/>
    <w:rsid w:val="00FF0A86"/>
    <w:rsid w:val="00FF0C48"/>
    <w:rsid w:val="00FF0E17"/>
    <w:rsid w:val="00FF108D"/>
    <w:rsid w:val="00FF122A"/>
    <w:rsid w:val="00FF1E4C"/>
    <w:rsid w:val="00FF2759"/>
    <w:rsid w:val="00FF2B7C"/>
    <w:rsid w:val="00FF2C8B"/>
    <w:rsid w:val="00FF31F6"/>
    <w:rsid w:val="00FF3346"/>
    <w:rsid w:val="00FF398B"/>
    <w:rsid w:val="00FF3E5C"/>
    <w:rsid w:val="00FF3E65"/>
    <w:rsid w:val="00FF41C6"/>
    <w:rsid w:val="00FF5682"/>
    <w:rsid w:val="00FF5C2E"/>
    <w:rsid w:val="00FF5EB9"/>
    <w:rsid w:val="00FF6C65"/>
    <w:rsid w:val="00FF7151"/>
    <w:rsid w:val="00FF74F4"/>
    <w:rsid w:val="00FF7660"/>
    <w:rsid w:val="00FF7A3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4265"/>
  <w15:docId w15:val="{61657F88-AB07-476F-B3E1-1407F38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C36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23395"/>
    <w:pPr>
      <w:keepNext/>
      <w:outlineLvl w:val="0"/>
    </w:pPr>
    <w:rPr>
      <w:rFonts w:cs="Arial"/>
      <w:b/>
      <w:bCs/>
      <w:kern w:val="36"/>
      <w:szCs w:val="20"/>
    </w:rPr>
  </w:style>
  <w:style w:type="paragraph" w:styleId="berschrift2">
    <w:name w:val="heading 2"/>
    <w:basedOn w:val="Standard"/>
    <w:qFormat/>
    <w:rsid w:val="007B76C6"/>
    <w:pPr>
      <w:keepNext/>
      <w:jc w:val="center"/>
      <w:outlineLvl w:val="1"/>
    </w:pPr>
    <w:rPr>
      <w:rFonts w:cs="Arial"/>
      <w:b/>
      <w:bCs/>
      <w:color w:val="FFFFFF"/>
      <w:sz w:val="16"/>
      <w:szCs w:val="16"/>
    </w:rPr>
  </w:style>
  <w:style w:type="paragraph" w:styleId="berschrift7">
    <w:name w:val="heading 7"/>
    <w:basedOn w:val="Standard"/>
    <w:qFormat/>
    <w:rsid w:val="007B76C6"/>
    <w:pPr>
      <w:keepNext/>
      <w:jc w:val="center"/>
      <w:outlineLvl w:val="6"/>
    </w:pPr>
    <w:rPr>
      <w:rFonts w:cs="Arial"/>
      <w:b/>
      <w:bCs/>
      <w:spacing w:val="10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7B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Kopfzeile">
    <w:name w:val="header"/>
    <w:basedOn w:val="Standard"/>
    <w:rsid w:val="007B76C6"/>
    <w:rPr>
      <w:rFonts w:ascii="Courier New" w:hAnsi="Courier New" w:cs="Courier New"/>
      <w:szCs w:val="20"/>
    </w:rPr>
  </w:style>
  <w:style w:type="paragraph" w:styleId="Sprechblasentext">
    <w:name w:val="Balloon Text"/>
    <w:basedOn w:val="Standard"/>
    <w:semiHidden/>
    <w:rsid w:val="007B76C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7B76C6"/>
    <w:rPr>
      <w:sz w:val="16"/>
      <w:szCs w:val="16"/>
    </w:rPr>
  </w:style>
  <w:style w:type="paragraph" w:styleId="Kommentartext">
    <w:name w:val="annotation text"/>
    <w:basedOn w:val="Standard"/>
    <w:semiHidden/>
    <w:rsid w:val="007B76C6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7B76C6"/>
    <w:rPr>
      <w:b/>
      <w:bCs/>
    </w:rPr>
  </w:style>
  <w:style w:type="character" w:styleId="Hyperlink">
    <w:name w:val="Hyperlink"/>
    <w:basedOn w:val="Absatz-Standardschriftart"/>
    <w:uiPriority w:val="99"/>
    <w:rsid w:val="00B575AF"/>
    <w:rPr>
      <w:color w:val="0000FF"/>
      <w:u w:val="single"/>
    </w:rPr>
  </w:style>
  <w:style w:type="paragraph" w:styleId="Fuzeile">
    <w:name w:val="footer"/>
    <w:basedOn w:val="Standard"/>
    <w:rsid w:val="00345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5F29"/>
  </w:style>
  <w:style w:type="paragraph" w:styleId="Listenabsatz">
    <w:name w:val="List Paragraph"/>
    <w:basedOn w:val="Standard"/>
    <w:uiPriority w:val="34"/>
    <w:qFormat/>
    <w:rsid w:val="005A5B2C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A514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514E4"/>
    <w:rPr>
      <w:rFonts w:ascii="Consolas" w:eastAsiaTheme="minorHAnsi" w:hAnsi="Consolas" w:cstheme="minorBidi"/>
      <w:sz w:val="21"/>
      <w:szCs w:val="21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D76A83"/>
    <w:rPr>
      <w:b/>
      <w:bCs/>
      <w:smallCaps/>
      <w:color w:val="C0504D" w:themeColor="accent2"/>
      <w:spacing w:val="5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D76A83"/>
    <w:pPr>
      <w:spacing w:line="276" w:lineRule="auto"/>
    </w:pPr>
    <w:rPr>
      <w:rFonts w:eastAsia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1B7770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6A60"/>
    <w:pPr>
      <w:numPr>
        <w:numId w:val="32"/>
      </w:numPr>
      <w:tabs>
        <w:tab w:val="right" w:leader="dot" w:pos="9062"/>
      </w:tabs>
      <w:spacing w:after="100"/>
    </w:pPr>
    <w:rPr>
      <w:rFonts w:cs="Arial"/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23395"/>
    <w:pPr>
      <w:spacing w:after="100"/>
      <w:ind w:left="240"/>
    </w:pPr>
  </w:style>
  <w:style w:type="character" w:styleId="Hervorhebung">
    <w:name w:val="Emphasis"/>
    <w:basedOn w:val="Absatz-Standardschriftart"/>
    <w:qFormat/>
    <w:rsid w:val="006C7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9EED-BF9C-4A20-8040-05C3755C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AFA1FA48.dotm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Kurzprotokoll</vt:lpstr>
    </vt:vector>
  </TitlesOfParts>
  <Company>HfT-Stuttgart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Kurzprotokoll</dc:title>
  <dc:creator>Heppel</dc:creator>
  <cp:lastModifiedBy>Christiane Rambach</cp:lastModifiedBy>
  <cp:revision>5</cp:revision>
  <cp:lastPrinted>2012-08-23T10:56:00Z</cp:lastPrinted>
  <dcterms:created xsi:type="dcterms:W3CDTF">2020-01-14T12:50:00Z</dcterms:created>
  <dcterms:modified xsi:type="dcterms:W3CDTF">2020-01-14T13:19:00Z</dcterms:modified>
</cp:coreProperties>
</file>